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4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"/>
        <w:gridCol w:w="4402"/>
      </w:tblGrid>
      <w:tr w:rsidR="00D502BB" w:rsidRPr="0049640C" w14:paraId="4CA4E906" w14:textId="77777777" w:rsidTr="000A5FEA">
        <w:trPr>
          <w:trHeight w:val="36"/>
        </w:trPr>
        <w:tc>
          <w:tcPr>
            <w:tcW w:w="526" w:type="dxa"/>
            <w:shd w:val="clear" w:color="auto" w:fill="auto"/>
          </w:tcPr>
          <w:p w14:paraId="6940BC07" w14:textId="77777777" w:rsidR="00D502BB" w:rsidRPr="00210D3E" w:rsidRDefault="00D502BB" w:rsidP="002E28C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60" w:lineRule="atLeast"/>
              <w:rPr>
                <w:rFonts w:ascii="Calibri" w:hAnsi="Calibri" w:cs="Lucida Grande"/>
                <w:color w:val="404040"/>
                <w:sz w:val="19"/>
                <w:szCs w:val="19"/>
              </w:rPr>
            </w:pPr>
            <w:r w:rsidRPr="00210D3E">
              <w:rPr>
                <w:rFonts w:ascii="Calibri" w:hAnsi="Calibri" w:cs="Lucida Grande"/>
                <w:color w:val="404040"/>
                <w:sz w:val="19"/>
                <w:szCs w:val="19"/>
              </w:rPr>
              <w:t>1</w:t>
            </w:r>
          </w:p>
        </w:tc>
        <w:tc>
          <w:tcPr>
            <w:tcW w:w="4402" w:type="dxa"/>
            <w:shd w:val="clear" w:color="auto" w:fill="auto"/>
          </w:tcPr>
          <w:p w14:paraId="29182813" w14:textId="425181D8" w:rsidR="002A77FE" w:rsidRPr="002A77FE" w:rsidRDefault="002A77FE" w:rsidP="00BD6C5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60" w:lineRule="atLeast"/>
              <w:rPr>
                <w:rFonts w:ascii="Calibri" w:hAnsi="Calibri" w:cs="Lucida Grande"/>
                <w:bCs/>
                <w:color w:val="404040"/>
                <w:sz w:val="19"/>
                <w:szCs w:val="19"/>
              </w:rPr>
            </w:pPr>
            <w:r>
              <w:rPr>
                <w:rFonts w:ascii="Calibri" w:hAnsi="Calibri" w:cs="Lucida Grande"/>
                <w:bCs/>
                <w:color w:val="404040"/>
                <w:sz w:val="19"/>
                <w:szCs w:val="19"/>
              </w:rPr>
              <w:t>Monday in Whitsun Week</w:t>
            </w:r>
          </w:p>
          <w:p w14:paraId="5D5E101A" w14:textId="34AB4238" w:rsidR="00A24514" w:rsidRPr="00A24514" w:rsidRDefault="00E23C1E" w:rsidP="00BD6C5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60" w:lineRule="atLeast"/>
              <w:rPr>
                <w:rFonts w:ascii="Calibri" w:hAnsi="Calibri" w:cs="Lucida Grande"/>
                <w:color w:val="404040"/>
                <w:sz w:val="19"/>
                <w:szCs w:val="19"/>
              </w:rPr>
            </w:pPr>
            <w:r>
              <w:rPr>
                <w:rFonts w:ascii="Calibri" w:hAnsi="Calibri" w:cs="Lucida Grande"/>
                <w:color w:val="404040"/>
                <w:sz w:val="19"/>
                <w:szCs w:val="19"/>
              </w:rPr>
              <w:t>For women who</w:t>
            </w:r>
            <w:r w:rsidR="00B92EDE">
              <w:rPr>
                <w:rFonts w:ascii="Calibri" w:hAnsi="Calibri" w:cs="Lucida Grande"/>
                <w:color w:val="404040"/>
                <w:sz w:val="19"/>
                <w:szCs w:val="19"/>
              </w:rPr>
              <w:t xml:space="preserve"> assist</w:t>
            </w:r>
            <w:r>
              <w:rPr>
                <w:rFonts w:ascii="Calibri" w:hAnsi="Calibri" w:cs="Lucida Grande"/>
                <w:color w:val="404040"/>
                <w:sz w:val="19"/>
                <w:szCs w:val="19"/>
              </w:rPr>
              <w:t xml:space="preserve"> the Church in many capacities.</w:t>
            </w:r>
          </w:p>
          <w:p w14:paraId="33047262" w14:textId="5CEB64B4" w:rsidR="00BB6BFC" w:rsidRPr="00BB6BFC" w:rsidRDefault="00EE64B2" w:rsidP="00BD6C5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60" w:lineRule="atLeast"/>
              <w:rPr>
                <w:rFonts w:ascii="Calibri" w:hAnsi="Calibri" w:cs="Lucida Grande"/>
                <w:color w:val="404040"/>
                <w:sz w:val="19"/>
                <w:szCs w:val="19"/>
              </w:rPr>
            </w:pPr>
            <w:r>
              <w:rPr>
                <w:rFonts w:ascii="Calibri" w:hAnsi="Calibri" w:cs="Lucida Grande"/>
                <w:color w:val="404040"/>
                <w:sz w:val="19"/>
                <w:szCs w:val="19"/>
              </w:rPr>
              <w:t>Margaret &amp; Leslie Corlett</w:t>
            </w:r>
          </w:p>
        </w:tc>
      </w:tr>
      <w:tr w:rsidR="00D502BB" w:rsidRPr="0049640C" w14:paraId="29ACD068" w14:textId="77777777" w:rsidTr="000A5FEA">
        <w:trPr>
          <w:trHeight w:val="31"/>
        </w:trPr>
        <w:tc>
          <w:tcPr>
            <w:tcW w:w="526" w:type="dxa"/>
            <w:shd w:val="clear" w:color="auto" w:fill="auto"/>
          </w:tcPr>
          <w:p w14:paraId="6D8C79B2" w14:textId="0E6F6055" w:rsidR="00D502BB" w:rsidRPr="00210D3E" w:rsidRDefault="00D502BB" w:rsidP="002E28C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60" w:lineRule="atLeast"/>
              <w:rPr>
                <w:rFonts w:ascii="Calibri" w:hAnsi="Calibri" w:cs="Lucida Grande"/>
                <w:color w:val="404040"/>
                <w:sz w:val="19"/>
                <w:szCs w:val="19"/>
              </w:rPr>
            </w:pPr>
            <w:r w:rsidRPr="00210D3E">
              <w:rPr>
                <w:rFonts w:ascii="Calibri" w:hAnsi="Calibri" w:cs="Lucida Grande"/>
                <w:color w:val="404040"/>
                <w:sz w:val="19"/>
                <w:szCs w:val="19"/>
              </w:rPr>
              <w:t>2</w:t>
            </w:r>
          </w:p>
        </w:tc>
        <w:tc>
          <w:tcPr>
            <w:tcW w:w="4402" w:type="dxa"/>
            <w:shd w:val="clear" w:color="auto" w:fill="auto"/>
          </w:tcPr>
          <w:p w14:paraId="40F48130" w14:textId="4A746A7A" w:rsidR="005C0A1A" w:rsidRPr="00E478CF" w:rsidRDefault="00EE64B2" w:rsidP="00590B8A">
            <w:pPr>
              <w:spacing w:after="0" w:line="260" w:lineRule="atLeast"/>
              <w:rPr>
                <w:rFonts w:ascii="Calibri" w:hAnsi="Calibri" w:cs="Lucida Grande"/>
                <w:b/>
                <w:color w:val="404040"/>
                <w:sz w:val="19"/>
                <w:szCs w:val="19"/>
              </w:rPr>
            </w:pPr>
            <w:r>
              <w:rPr>
                <w:rFonts w:ascii="Calibri" w:hAnsi="Calibri" w:cs="Lucida Grande"/>
                <w:color w:val="404040"/>
                <w:sz w:val="19"/>
                <w:szCs w:val="19"/>
              </w:rPr>
              <w:t>Tuesday in Whitsun Week</w:t>
            </w:r>
          </w:p>
          <w:p w14:paraId="5B49B8C5" w14:textId="310F8B07" w:rsidR="00DF2BA9" w:rsidRDefault="00EE64B2" w:rsidP="00590B8A">
            <w:pPr>
              <w:spacing w:after="0" w:line="260" w:lineRule="atLeast"/>
              <w:rPr>
                <w:rFonts w:ascii="Calibri" w:hAnsi="Calibri" w:cs="Lucida Grande"/>
                <w:color w:val="404040"/>
                <w:sz w:val="19"/>
                <w:szCs w:val="19"/>
              </w:rPr>
            </w:pPr>
            <w:r>
              <w:rPr>
                <w:rFonts w:ascii="Calibri" w:hAnsi="Calibri" w:cs="Lucida Grande"/>
                <w:color w:val="404040"/>
                <w:sz w:val="19"/>
                <w:szCs w:val="19"/>
              </w:rPr>
              <w:t>For care &amp; better regard for our fragile environment</w:t>
            </w:r>
          </w:p>
          <w:p w14:paraId="36425467" w14:textId="4D8336AA" w:rsidR="006E3564" w:rsidRPr="002E0290" w:rsidRDefault="00EE64B2" w:rsidP="00590B8A">
            <w:pPr>
              <w:spacing w:after="0" w:line="260" w:lineRule="atLeast"/>
              <w:rPr>
                <w:rFonts w:ascii="Calibri" w:hAnsi="Calibri" w:cs="Lucida Grande"/>
                <w:color w:val="404040"/>
                <w:sz w:val="19"/>
                <w:szCs w:val="19"/>
              </w:rPr>
            </w:pPr>
            <w:r>
              <w:rPr>
                <w:rFonts w:ascii="Calibri" w:hAnsi="Calibri" w:cs="Lucida Grande"/>
                <w:color w:val="404040"/>
                <w:sz w:val="19"/>
                <w:szCs w:val="19"/>
              </w:rPr>
              <w:t>Bridget Curran</w:t>
            </w:r>
          </w:p>
        </w:tc>
      </w:tr>
      <w:tr w:rsidR="00D502BB" w:rsidRPr="0049640C" w14:paraId="7EB56D40" w14:textId="77777777" w:rsidTr="000A5FEA">
        <w:trPr>
          <w:trHeight w:val="31"/>
        </w:trPr>
        <w:tc>
          <w:tcPr>
            <w:tcW w:w="526" w:type="dxa"/>
            <w:shd w:val="clear" w:color="auto" w:fill="auto"/>
          </w:tcPr>
          <w:p w14:paraId="65C3E937" w14:textId="32BB2E04" w:rsidR="00D502BB" w:rsidRPr="00210D3E" w:rsidRDefault="00D502BB" w:rsidP="002E28C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60" w:lineRule="atLeast"/>
              <w:rPr>
                <w:rFonts w:ascii="Calibri" w:hAnsi="Calibri" w:cs="Lucida Grande"/>
                <w:color w:val="404040"/>
                <w:sz w:val="19"/>
                <w:szCs w:val="19"/>
              </w:rPr>
            </w:pPr>
            <w:r w:rsidRPr="00210D3E">
              <w:rPr>
                <w:rFonts w:ascii="Calibri" w:hAnsi="Calibri" w:cs="Lucida Grande"/>
                <w:color w:val="404040"/>
                <w:sz w:val="19"/>
                <w:szCs w:val="19"/>
              </w:rPr>
              <w:t>3</w:t>
            </w:r>
          </w:p>
        </w:tc>
        <w:tc>
          <w:tcPr>
            <w:tcW w:w="4402" w:type="dxa"/>
            <w:shd w:val="clear" w:color="auto" w:fill="auto"/>
          </w:tcPr>
          <w:p w14:paraId="52EF76E1" w14:textId="1DCB4951" w:rsidR="002A77FE" w:rsidRPr="002A77FE" w:rsidRDefault="002A77FE" w:rsidP="003A1BC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60" w:lineRule="atLeast"/>
              <w:rPr>
                <w:rFonts w:ascii="Calibri" w:hAnsi="Calibri" w:cs="Lucida Grande"/>
                <w:bCs/>
                <w:color w:val="404040"/>
                <w:sz w:val="19"/>
                <w:szCs w:val="19"/>
              </w:rPr>
            </w:pPr>
            <w:r>
              <w:rPr>
                <w:rFonts w:ascii="Calibri" w:hAnsi="Calibri" w:cs="Lucida Grande"/>
                <w:bCs/>
                <w:color w:val="404040"/>
                <w:sz w:val="19"/>
                <w:szCs w:val="19"/>
              </w:rPr>
              <w:t>Ember Wednesday in Whitsun Week</w:t>
            </w:r>
          </w:p>
          <w:p w14:paraId="219B7BA5" w14:textId="2BCF835E" w:rsidR="00C71965" w:rsidRDefault="00EE64B2" w:rsidP="003A1BC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60" w:lineRule="atLeast"/>
              <w:rPr>
                <w:rFonts w:ascii="Calibri" w:hAnsi="Calibri" w:cs="Lucida Grande"/>
                <w:color w:val="404040"/>
                <w:sz w:val="19"/>
                <w:szCs w:val="19"/>
              </w:rPr>
            </w:pPr>
            <w:r>
              <w:rPr>
                <w:rFonts w:ascii="Calibri" w:hAnsi="Calibri" w:cs="Lucida Grande"/>
                <w:color w:val="404040"/>
                <w:sz w:val="19"/>
                <w:szCs w:val="19"/>
              </w:rPr>
              <w:t>For past and present martyrs of the Christian Church</w:t>
            </w:r>
          </w:p>
          <w:p w14:paraId="3CA0C514" w14:textId="7C46B2AE" w:rsidR="00EE64B2" w:rsidRPr="00210D3E" w:rsidRDefault="00EE64B2" w:rsidP="003A1BC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60" w:lineRule="atLeast"/>
              <w:rPr>
                <w:rFonts w:ascii="Calibri" w:hAnsi="Calibri" w:cs="Lucida Grande"/>
                <w:color w:val="404040"/>
                <w:sz w:val="19"/>
                <w:szCs w:val="19"/>
              </w:rPr>
            </w:pPr>
            <w:r>
              <w:rPr>
                <w:rFonts w:ascii="Calibri" w:hAnsi="Calibri" w:cs="Lucida Grande"/>
                <w:color w:val="404040"/>
                <w:sz w:val="19"/>
                <w:szCs w:val="19"/>
              </w:rPr>
              <w:t>Simon, Katrina &amp; Sophia Dennerly</w:t>
            </w:r>
          </w:p>
        </w:tc>
      </w:tr>
      <w:tr w:rsidR="00D502BB" w:rsidRPr="0049640C" w14:paraId="3F5BFE12" w14:textId="77777777" w:rsidTr="000A5FEA">
        <w:trPr>
          <w:trHeight w:val="31"/>
        </w:trPr>
        <w:tc>
          <w:tcPr>
            <w:tcW w:w="526" w:type="dxa"/>
            <w:shd w:val="clear" w:color="auto" w:fill="auto"/>
          </w:tcPr>
          <w:p w14:paraId="112D1A0D" w14:textId="64E33A76" w:rsidR="00D502BB" w:rsidRPr="00210D3E" w:rsidRDefault="00D502BB" w:rsidP="002E28C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60" w:lineRule="atLeast"/>
              <w:rPr>
                <w:rFonts w:ascii="Calibri" w:hAnsi="Calibri" w:cs="Lucida Grande"/>
                <w:color w:val="404040"/>
                <w:sz w:val="19"/>
                <w:szCs w:val="19"/>
              </w:rPr>
            </w:pPr>
            <w:r w:rsidRPr="00210D3E">
              <w:rPr>
                <w:rFonts w:ascii="Calibri" w:hAnsi="Calibri" w:cs="Lucida Grande"/>
                <w:color w:val="404040"/>
                <w:sz w:val="19"/>
                <w:szCs w:val="19"/>
              </w:rPr>
              <w:t>4</w:t>
            </w:r>
            <w:r w:rsidR="00326C86" w:rsidRPr="00210D3E">
              <w:rPr>
                <w:rFonts w:ascii="Calibri" w:hAnsi="Calibri" w:cs="Lucida Grande"/>
                <w:color w:val="404040"/>
                <w:sz w:val="19"/>
                <w:szCs w:val="19"/>
              </w:rPr>
              <w:t xml:space="preserve">                     </w:t>
            </w:r>
          </w:p>
        </w:tc>
        <w:tc>
          <w:tcPr>
            <w:tcW w:w="4402" w:type="dxa"/>
            <w:shd w:val="clear" w:color="auto" w:fill="auto"/>
          </w:tcPr>
          <w:p w14:paraId="0A4D2A7C" w14:textId="3C554C22" w:rsidR="0046591F" w:rsidRPr="00E478CF" w:rsidRDefault="00EE64B2" w:rsidP="00BD6C59">
            <w:pPr>
              <w:spacing w:after="0" w:line="260" w:lineRule="atLeast"/>
              <w:rPr>
                <w:rFonts w:ascii="Calibri" w:hAnsi="Calibri" w:cs="Lucida Grande"/>
                <w:b/>
                <w:i/>
                <w:color w:val="404040"/>
                <w:sz w:val="19"/>
                <w:szCs w:val="19"/>
                <w:u w:val="single"/>
              </w:rPr>
            </w:pPr>
            <w:r>
              <w:rPr>
                <w:rFonts w:ascii="Calibri" w:hAnsi="Calibri" w:cs="Lucida Grande"/>
                <w:color w:val="404040"/>
                <w:sz w:val="19"/>
                <w:szCs w:val="19"/>
              </w:rPr>
              <w:t>Thursday in Whitsun Week</w:t>
            </w:r>
          </w:p>
          <w:p w14:paraId="4D638EA5" w14:textId="3EB71D96" w:rsidR="00C64DA8" w:rsidRPr="00C64DA8" w:rsidRDefault="00C71965" w:rsidP="00BD6C59">
            <w:pPr>
              <w:spacing w:after="0" w:line="260" w:lineRule="atLeast"/>
              <w:rPr>
                <w:rFonts w:ascii="Calibri" w:hAnsi="Calibri" w:cs="Lucida Grande"/>
                <w:color w:val="404040"/>
                <w:sz w:val="19"/>
                <w:szCs w:val="19"/>
              </w:rPr>
            </w:pPr>
            <w:r>
              <w:rPr>
                <w:rFonts w:ascii="Calibri" w:hAnsi="Calibri" w:cs="Lucida Grande"/>
                <w:color w:val="404040"/>
                <w:sz w:val="19"/>
                <w:szCs w:val="19"/>
              </w:rPr>
              <w:t>F</w:t>
            </w:r>
            <w:r w:rsidR="00EE64B2">
              <w:rPr>
                <w:rFonts w:ascii="Calibri" w:hAnsi="Calibri" w:cs="Lucida Grande"/>
                <w:color w:val="404040"/>
                <w:sz w:val="19"/>
                <w:szCs w:val="19"/>
              </w:rPr>
              <w:t>or all those who are considering marriage</w:t>
            </w:r>
          </w:p>
          <w:p w14:paraId="7F64213C" w14:textId="2F567DDC" w:rsidR="00EA2A69" w:rsidRPr="00281A44" w:rsidRDefault="00EE64B2" w:rsidP="00C64DA8">
            <w:pPr>
              <w:spacing w:after="0" w:line="260" w:lineRule="atLeast"/>
              <w:rPr>
                <w:rFonts w:ascii="Calibri" w:hAnsi="Calibri" w:cs="Lucida Grande"/>
                <w:color w:val="404040"/>
                <w:sz w:val="19"/>
                <w:szCs w:val="19"/>
              </w:rPr>
            </w:pPr>
            <w:r>
              <w:rPr>
                <w:rFonts w:ascii="Calibri" w:hAnsi="Calibri" w:cs="Lucida Grande"/>
                <w:color w:val="404040"/>
                <w:sz w:val="19"/>
                <w:szCs w:val="19"/>
              </w:rPr>
              <w:t>Tony &amp; Doren Dodd</w:t>
            </w:r>
          </w:p>
        </w:tc>
      </w:tr>
      <w:tr w:rsidR="00D502BB" w:rsidRPr="0049640C" w14:paraId="443AEB0A" w14:textId="77777777" w:rsidTr="000A5FEA">
        <w:trPr>
          <w:trHeight w:val="31"/>
        </w:trPr>
        <w:tc>
          <w:tcPr>
            <w:tcW w:w="526" w:type="dxa"/>
            <w:shd w:val="clear" w:color="auto" w:fill="auto"/>
          </w:tcPr>
          <w:p w14:paraId="472EDB5F" w14:textId="77777777" w:rsidR="00D502BB" w:rsidRPr="00210D3E" w:rsidRDefault="00D502BB" w:rsidP="002E28C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60" w:lineRule="atLeast"/>
              <w:rPr>
                <w:rFonts w:ascii="Calibri" w:hAnsi="Calibri" w:cs="Lucida Grande"/>
                <w:color w:val="404040"/>
                <w:sz w:val="19"/>
                <w:szCs w:val="19"/>
              </w:rPr>
            </w:pPr>
            <w:r w:rsidRPr="00210D3E">
              <w:rPr>
                <w:rFonts w:ascii="Calibri" w:hAnsi="Calibri" w:cs="Lucida Grande"/>
                <w:color w:val="404040"/>
                <w:sz w:val="19"/>
                <w:szCs w:val="19"/>
              </w:rPr>
              <w:t>5</w:t>
            </w:r>
          </w:p>
        </w:tc>
        <w:tc>
          <w:tcPr>
            <w:tcW w:w="4402" w:type="dxa"/>
            <w:shd w:val="clear" w:color="auto" w:fill="auto"/>
          </w:tcPr>
          <w:p w14:paraId="16DE9789" w14:textId="695CADD2" w:rsidR="002A77FE" w:rsidRDefault="002A77FE" w:rsidP="0041234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60" w:lineRule="atLeast"/>
              <w:rPr>
                <w:rFonts w:ascii="Calibri" w:hAnsi="Calibri" w:cs="Lucida Grande"/>
                <w:color w:val="404040"/>
                <w:sz w:val="19"/>
                <w:szCs w:val="19"/>
              </w:rPr>
            </w:pPr>
            <w:r>
              <w:rPr>
                <w:rFonts w:ascii="Calibri" w:hAnsi="Calibri" w:cs="Lucida Grande"/>
                <w:color w:val="404040"/>
                <w:sz w:val="19"/>
                <w:szCs w:val="19"/>
              </w:rPr>
              <w:t>Ember Friday in Whitsun Week</w:t>
            </w:r>
          </w:p>
          <w:p w14:paraId="7C3F6ED2" w14:textId="1AC87288" w:rsidR="00412343" w:rsidRDefault="00B43CC1" w:rsidP="0041234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60" w:lineRule="atLeast"/>
              <w:rPr>
                <w:rFonts w:ascii="Calibri" w:hAnsi="Calibri" w:cs="Lucida Grande"/>
                <w:color w:val="404040"/>
                <w:sz w:val="19"/>
                <w:szCs w:val="19"/>
              </w:rPr>
            </w:pPr>
            <w:r>
              <w:rPr>
                <w:rFonts w:ascii="Calibri" w:hAnsi="Calibri" w:cs="Lucida Grande"/>
                <w:color w:val="404040"/>
                <w:sz w:val="19"/>
                <w:szCs w:val="19"/>
              </w:rPr>
              <w:t>For Church unity in faith and holiness</w:t>
            </w:r>
          </w:p>
          <w:p w14:paraId="4C2BB7E7" w14:textId="36834303" w:rsidR="00993E7D" w:rsidRPr="00712B05" w:rsidRDefault="00B43CC1" w:rsidP="0041234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60" w:lineRule="atLeast"/>
              <w:rPr>
                <w:rFonts w:ascii="Calibri" w:hAnsi="Calibri" w:cs="Lucida Grande"/>
                <w:color w:val="404040"/>
                <w:sz w:val="19"/>
                <w:szCs w:val="19"/>
              </w:rPr>
            </w:pPr>
            <w:r>
              <w:rPr>
                <w:rFonts w:ascii="Calibri" w:hAnsi="Calibri" w:cs="Lucida Grande"/>
                <w:color w:val="404040"/>
                <w:sz w:val="19"/>
                <w:szCs w:val="19"/>
              </w:rPr>
              <w:t>Christa-Marie Entwistle</w:t>
            </w:r>
          </w:p>
        </w:tc>
      </w:tr>
      <w:tr w:rsidR="00D502BB" w:rsidRPr="0049640C" w14:paraId="72EF1F1C" w14:textId="77777777" w:rsidTr="000A5FEA">
        <w:trPr>
          <w:trHeight w:val="31"/>
        </w:trPr>
        <w:tc>
          <w:tcPr>
            <w:tcW w:w="526" w:type="dxa"/>
            <w:shd w:val="clear" w:color="auto" w:fill="auto"/>
          </w:tcPr>
          <w:p w14:paraId="2357BB79" w14:textId="4BBC959B" w:rsidR="00D502BB" w:rsidRPr="00210D3E" w:rsidRDefault="00D502BB" w:rsidP="002E28C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60" w:lineRule="atLeast"/>
              <w:rPr>
                <w:rFonts w:ascii="Calibri" w:hAnsi="Calibri" w:cs="Lucida Grande"/>
                <w:color w:val="404040"/>
                <w:sz w:val="19"/>
                <w:szCs w:val="19"/>
              </w:rPr>
            </w:pPr>
            <w:r w:rsidRPr="00210D3E">
              <w:rPr>
                <w:rFonts w:ascii="Calibri" w:hAnsi="Calibri" w:cs="Lucida Grande"/>
                <w:color w:val="404040"/>
                <w:sz w:val="19"/>
                <w:szCs w:val="19"/>
              </w:rPr>
              <w:t>6</w:t>
            </w:r>
          </w:p>
        </w:tc>
        <w:tc>
          <w:tcPr>
            <w:tcW w:w="4402" w:type="dxa"/>
            <w:shd w:val="clear" w:color="auto" w:fill="auto"/>
          </w:tcPr>
          <w:p w14:paraId="43443E24" w14:textId="72F0A081" w:rsidR="00E46CA6" w:rsidRPr="00993E7D" w:rsidRDefault="00B43CC1" w:rsidP="00B336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60" w:lineRule="atLeast"/>
              <w:rPr>
                <w:rFonts w:ascii="Calibri" w:hAnsi="Calibri" w:cs="Lucida Grande"/>
                <w:color w:val="404040"/>
                <w:sz w:val="19"/>
                <w:szCs w:val="19"/>
              </w:rPr>
            </w:pPr>
            <w:r>
              <w:rPr>
                <w:rFonts w:ascii="Calibri" w:hAnsi="Calibri" w:cs="Lucida Grande"/>
                <w:color w:val="404040"/>
                <w:sz w:val="19"/>
                <w:szCs w:val="19"/>
              </w:rPr>
              <w:t>Ember Saturday in Whitsun Week</w:t>
            </w:r>
          </w:p>
          <w:p w14:paraId="132D4482" w14:textId="781CBA9E" w:rsidR="00577543" w:rsidRPr="00F6321A" w:rsidRDefault="00F6321A" w:rsidP="00FA521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60" w:lineRule="atLeast"/>
              <w:rPr>
                <w:rFonts w:ascii="Calibri" w:hAnsi="Calibri" w:cs="Lucida Grande"/>
                <w:b/>
                <w:color w:val="404040"/>
                <w:sz w:val="19"/>
                <w:szCs w:val="19"/>
              </w:rPr>
            </w:pPr>
            <w:r>
              <w:rPr>
                <w:rFonts w:ascii="Calibri" w:hAnsi="Calibri" w:cs="Lucida Grande"/>
                <w:b/>
                <w:color w:val="404040"/>
                <w:sz w:val="19"/>
                <w:szCs w:val="19"/>
              </w:rPr>
              <w:t xml:space="preserve"> </w:t>
            </w:r>
            <w:r w:rsidR="00E478CF">
              <w:rPr>
                <w:rFonts w:ascii="Calibri" w:hAnsi="Calibri" w:cs="Lucida Grande"/>
                <w:color w:val="404040"/>
                <w:sz w:val="19"/>
                <w:szCs w:val="19"/>
              </w:rPr>
              <w:t xml:space="preserve">For </w:t>
            </w:r>
            <w:r w:rsidR="00B43CC1">
              <w:rPr>
                <w:rFonts w:ascii="Calibri" w:hAnsi="Calibri" w:cs="Lucida Grande"/>
                <w:color w:val="404040"/>
                <w:sz w:val="19"/>
                <w:szCs w:val="19"/>
              </w:rPr>
              <w:t>seminarians &amp; ordination candidates</w:t>
            </w:r>
          </w:p>
          <w:p w14:paraId="4AA9E626" w14:textId="3B0872C5" w:rsidR="00A37BEA" w:rsidRPr="00210D3E" w:rsidRDefault="00B43CC1" w:rsidP="00FA521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60" w:lineRule="atLeast"/>
              <w:rPr>
                <w:rFonts w:ascii="Calibri" w:hAnsi="Calibri" w:cs="Lucida Grande"/>
                <w:color w:val="404040"/>
                <w:sz w:val="19"/>
                <w:szCs w:val="19"/>
              </w:rPr>
            </w:pPr>
            <w:r>
              <w:rPr>
                <w:rFonts w:ascii="Calibri" w:hAnsi="Calibri" w:cs="Lucida Grande"/>
                <w:color w:val="404040"/>
                <w:sz w:val="19"/>
                <w:szCs w:val="19"/>
              </w:rPr>
              <w:t>Msgr Harry &amp; Jean Entwistle</w:t>
            </w:r>
          </w:p>
        </w:tc>
      </w:tr>
      <w:tr w:rsidR="00D502BB" w:rsidRPr="0049640C" w14:paraId="57274321" w14:textId="77777777" w:rsidTr="000A5FEA">
        <w:trPr>
          <w:trHeight w:val="31"/>
        </w:trPr>
        <w:tc>
          <w:tcPr>
            <w:tcW w:w="526" w:type="dxa"/>
            <w:shd w:val="clear" w:color="auto" w:fill="auto"/>
          </w:tcPr>
          <w:p w14:paraId="5A89772C" w14:textId="77777777" w:rsidR="00D502BB" w:rsidRPr="00210D3E" w:rsidRDefault="00D502BB" w:rsidP="002E28C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60" w:lineRule="atLeast"/>
              <w:rPr>
                <w:rFonts w:ascii="Calibri" w:hAnsi="Calibri" w:cs="Lucida Grande"/>
                <w:color w:val="404040"/>
                <w:sz w:val="19"/>
                <w:szCs w:val="19"/>
              </w:rPr>
            </w:pPr>
            <w:r w:rsidRPr="00210D3E">
              <w:rPr>
                <w:rFonts w:ascii="Calibri" w:hAnsi="Calibri" w:cs="Lucida Grande"/>
                <w:color w:val="404040"/>
                <w:sz w:val="19"/>
                <w:szCs w:val="19"/>
              </w:rPr>
              <w:t>7</w:t>
            </w:r>
          </w:p>
        </w:tc>
        <w:tc>
          <w:tcPr>
            <w:tcW w:w="4402" w:type="dxa"/>
            <w:shd w:val="clear" w:color="auto" w:fill="auto"/>
          </w:tcPr>
          <w:p w14:paraId="0AFE7CBB" w14:textId="082BAE42" w:rsidR="000D2E4E" w:rsidRPr="00B43CC1" w:rsidRDefault="00B43CC1" w:rsidP="000D2E4E">
            <w:pPr>
              <w:spacing w:after="0" w:line="260" w:lineRule="atLeast"/>
              <w:rPr>
                <w:rFonts w:ascii="Calibri" w:hAnsi="Calibri" w:cs="Lucida Grande"/>
                <w:b/>
                <w:bCs/>
                <w:color w:val="404040"/>
                <w:sz w:val="19"/>
                <w:szCs w:val="19"/>
              </w:rPr>
            </w:pPr>
            <w:r>
              <w:rPr>
                <w:rFonts w:ascii="Calibri" w:hAnsi="Calibri" w:cs="Lucida Grande"/>
                <w:b/>
                <w:bCs/>
                <w:color w:val="404040"/>
                <w:sz w:val="19"/>
                <w:szCs w:val="19"/>
              </w:rPr>
              <w:t>TRINITY SUNDAY</w:t>
            </w:r>
          </w:p>
          <w:p w14:paraId="3C34BDB4" w14:textId="49E3B71C" w:rsidR="000D2E4E" w:rsidRPr="000D2E4E" w:rsidRDefault="005E12C6" w:rsidP="000D2E4E">
            <w:pPr>
              <w:spacing w:after="0" w:line="260" w:lineRule="atLeast"/>
              <w:rPr>
                <w:rFonts w:ascii="Calibri" w:hAnsi="Calibri" w:cs="Lucida Grande"/>
                <w:bCs/>
                <w:color w:val="404040"/>
                <w:sz w:val="19"/>
                <w:szCs w:val="19"/>
              </w:rPr>
            </w:pPr>
            <w:r>
              <w:rPr>
                <w:rFonts w:ascii="Calibri" w:hAnsi="Calibri" w:cs="Lucida Grande"/>
                <w:bCs/>
                <w:color w:val="404040"/>
                <w:sz w:val="19"/>
                <w:szCs w:val="19"/>
              </w:rPr>
              <w:t>For the newly-born &amp; protection of the unborn</w:t>
            </w:r>
          </w:p>
          <w:p w14:paraId="7A1D753B" w14:textId="4E09AA00" w:rsidR="00ED6016" w:rsidRPr="00B4431E" w:rsidRDefault="00B43CC1" w:rsidP="000D2E4E">
            <w:pPr>
              <w:spacing w:after="0" w:line="260" w:lineRule="atLeast"/>
              <w:rPr>
                <w:rFonts w:ascii="Calibri" w:hAnsi="Calibri" w:cs="Lucida Grande"/>
                <w:bCs/>
                <w:color w:val="404040"/>
                <w:sz w:val="19"/>
                <w:szCs w:val="19"/>
              </w:rPr>
            </w:pPr>
            <w:r>
              <w:rPr>
                <w:rFonts w:ascii="Calibri" w:hAnsi="Calibri" w:cs="Lucida Grande"/>
                <w:bCs/>
                <w:color w:val="404040"/>
                <w:sz w:val="19"/>
                <w:szCs w:val="19"/>
              </w:rPr>
              <w:t>Neil Fearis</w:t>
            </w:r>
          </w:p>
        </w:tc>
      </w:tr>
      <w:tr w:rsidR="00D502BB" w:rsidRPr="0049640C" w14:paraId="690895A1" w14:textId="77777777" w:rsidTr="000A5FEA">
        <w:trPr>
          <w:trHeight w:val="31"/>
        </w:trPr>
        <w:tc>
          <w:tcPr>
            <w:tcW w:w="526" w:type="dxa"/>
            <w:shd w:val="clear" w:color="auto" w:fill="auto"/>
          </w:tcPr>
          <w:p w14:paraId="18473C02" w14:textId="4E5E7808" w:rsidR="00D502BB" w:rsidRPr="00210D3E" w:rsidRDefault="00D502BB" w:rsidP="002E28C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60" w:lineRule="atLeast"/>
              <w:rPr>
                <w:rFonts w:ascii="Calibri" w:hAnsi="Calibri" w:cs="Lucida Grande"/>
                <w:color w:val="404040"/>
                <w:sz w:val="19"/>
                <w:szCs w:val="19"/>
              </w:rPr>
            </w:pPr>
            <w:r w:rsidRPr="00210D3E">
              <w:rPr>
                <w:rFonts w:ascii="Calibri" w:hAnsi="Calibri" w:cs="Lucida Grande"/>
                <w:color w:val="404040"/>
                <w:sz w:val="19"/>
                <w:szCs w:val="19"/>
              </w:rPr>
              <w:t>8</w:t>
            </w:r>
          </w:p>
        </w:tc>
        <w:tc>
          <w:tcPr>
            <w:tcW w:w="4402" w:type="dxa"/>
            <w:shd w:val="clear" w:color="auto" w:fill="auto"/>
          </w:tcPr>
          <w:p w14:paraId="7FD5C53B" w14:textId="012D2010" w:rsidR="00834E2E" w:rsidRPr="006A4AB8" w:rsidRDefault="00B43CC1" w:rsidP="00DB6A7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60" w:lineRule="atLeast"/>
              <w:rPr>
                <w:rFonts w:ascii="Calibri" w:hAnsi="Calibri" w:cs="Lucida Grande"/>
                <w:color w:val="404040"/>
                <w:sz w:val="19"/>
                <w:szCs w:val="19"/>
              </w:rPr>
            </w:pPr>
            <w:r>
              <w:rPr>
                <w:rFonts w:ascii="Calibri" w:hAnsi="Calibri" w:cs="Lucida Grande"/>
                <w:color w:val="404040"/>
                <w:sz w:val="19"/>
                <w:szCs w:val="19"/>
              </w:rPr>
              <w:t>Monday after Trinity Sunday</w:t>
            </w:r>
          </w:p>
          <w:p w14:paraId="46FC6497" w14:textId="24271BAB" w:rsidR="005A46F8" w:rsidRPr="00E46CA6" w:rsidRDefault="00B43CC1" w:rsidP="00C0674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60" w:lineRule="atLeast"/>
              <w:rPr>
                <w:rFonts w:ascii="Calibri" w:hAnsi="Calibri" w:cs="Lucida Grande"/>
                <w:color w:val="404040"/>
                <w:sz w:val="19"/>
                <w:szCs w:val="19"/>
              </w:rPr>
            </w:pPr>
            <w:r>
              <w:rPr>
                <w:rFonts w:ascii="Calibri" w:hAnsi="Calibri" w:cs="Lucida Grande"/>
                <w:color w:val="404040"/>
                <w:sz w:val="19"/>
                <w:szCs w:val="19"/>
              </w:rPr>
              <w:t>For farmers &amp; all who work in the agricultural field</w:t>
            </w:r>
          </w:p>
          <w:p w14:paraId="5BABCDF2" w14:textId="6BB81E91" w:rsidR="00437B37" w:rsidRPr="005A46F8" w:rsidRDefault="00B43CC1" w:rsidP="00C0674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60" w:lineRule="atLeast"/>
              <w:rPr>
                <w:rFonts w:ascii="Calibri" w:hAnsi="Calibri" w:cs="Lucida Grande"/>
                <w:color w:val="404040"/>
                <w:sz w:val="19"/>
                <w:szCs w:val="19"/>
              </w:rPr>
            </w:pPr>
            <w:r>
              <w:rPr>
                <w:rFonts w:ascii="Calibri" w:hAnsi="Calibri" w:cs="Lucida Grande"/>
                <w:color w:val="404040"/>
                <w:sz w:val="19"/>
                <w:szCs w:val="19"/>
              </w:rPr>
              <w:t>Rob &amp; Hilary Ferguson</w:t>
            </w:r>
          </w:p>
        </w:tc>
      </w:tr>
      <w:tr w:rsidR="00D502BB" w:rsidRPr="0049640C" w14:paraId="233835F5" w14:textId="77777777" w:rsidTr="000A5FEA">
        <w:trPr>
          <w:trHeight w:val="31"/>
        </w:trPr>
        <w:tc>
          <w:tcPr>
            <w:tcW w:w="526" w:type="dxa"/>
            <w:shd w:val="clear" w:color="auto" w:fill="auto"/>
          </w:tcPr>
          <w:p w14:paraId="09611DBB" w14:textId="2AFEE339" w:rsidR="00D502BB" w:rsidRPr="00210D3E" w:rsidRDefault="00D502BB" w:rsidP="002E28C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60" w:lineRule="atLeast"/>
              <w:rPr>
                <w:rFonts w:ascii="Calibri" w:hAnsi="Calibri" w:cs="Lucida Grande"/>
                <w:color w:val="404040"/>
                <w:sz w:val="19"/>
                <w:szCs w:val="19"/>
              </w:rPr>
            </w:pPr>
            <w:r w:rsidRPr="00210D3E">
              <w:rPr>
                <w:rFonts w:ascii="Calibri" w:hAnsi="Calibri" w:cs="Lucida Grande"/>
                <w:color w:val="404040"/>
                <w:sz w:val="19"/>
                <w:szCs w:val="19"/>
              </w:rPr>
              <w:t>9</w:t>
            </w:r>
          </w:p>
        </w:tc>
        <w:tc>
          <w:tcPr>
            <w:tcW w:w="4402" w:type="dxa"/>
            <w:shd w:val="clear" w:color="auto" w:fill="auto"/>
          </w:tcPr>
          <w:p w14:paraId="6DBE330C" w14:textId="35418AF9" w:rsidR="00EF5271" w:rsidRPr="003D2F46" w:rsidRDefault="00B43CC1" w:rsidP="00EF527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60" w:lineRule="atLeast"/>
              <w:rPr>
                <w:rFonts w:ascii="Calibri" w:hAnsi="Calibri" w:cs="Lucida Grande"/>
                <w:color w:val="404040"/>
                <w:sz w:val="19"/>
                <w:szCs w:val="19"/>
              </w:rPr>
            </w:pPr>
            <w:r>
              <w:rPr>
                <w:rFonts w:ascii="Calibri" w:hAnsi="Calibri" w:cs="Lucida Grande"/>
                <w:color w:val="404040"/>
                <w:sz w:val="19"/>
                <w:szCs w:val="19"/>
              </w:rPr>
              <w:t>Tuesday after Trinity Sunday</w:t>
            </w:r>
          </w:p>
          <w:p w14:paraId="34D047DF" w14:textId="3DD6EE63" w:rsidR="007A73FA" w:rsidRDefault="00B43CC1" w:rsidP="007A0F6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60" w:lineRule="atLeast"/>
              <w:rPr>
                <w:rFonts w:ascii="Calibri" w:hAnsi="Calibri" w:cs="Lucida Grande"/>
                <w:b/>
                <w:color w:val="404040"/>
                <w:sz w:val="19"/>
                <w:szCs w:val="19"/>
              </w:rPr>
            </w:pPr>
            <w:r>
              <w:rPr>
                <w:rFonts w:ascii="Calibri" w:hAnsi="Calibri" w:cs="Lucida Grande"/>
                <w:color w:val="404040"/>
                <w:sz w:val="19"/>
                <w:szCs w:val="19"/>
              </w:rPr>
              <w:t>F</w:t>
            </w:r>
            <w:r w:rsidR="005E12C6">
              <w:rPr>
                <w:rFonts w:ascii="Calibri" w:hAnsi="Calibri" w:cs="Lucida Grande"/>
                <w:color w:val="404040"/>
                <w:sz w:val="19"/>
                <w:szCs w:val="19"/>
              </w:rPr>
              <w:t>or those who are homeless in a wealthy</w:t>
            </w:r>
            <w:r>
              <w:rPr>
                <w:rFonts w:ascii="Calibri" w:hAnsi="Calibri" w:cs="Lucida Grande"/>
                <w:color w:val="404040"/>
                <w:sz w:val="19"/>
                <w:szCs w:val="19"/>
              </w:rPr>
              <w:t xml:space="preserve"> society</w:t>
            </w:r>
          </w:p>
          <w:p w14:paraId="42326ACE" w14:textId="32DBFF25" w:rsidR="00842928" w:rsidRPr="007A73FA" w:rsidRDefault="00B43CC1" w:rsidP="007A0F6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60" w:lineRule="atLeast"/>
              <w:rPr>
                <w:rFonts w:ascii="Calibri" w:hAnsi="Calibri" w:cs="Lucida Grande"/>
                <w:b/>
                <w:color w:val="404040"/>
                <w:sz w:val="19"/>
                <w:szCs w:val="19"/>
              </w:rPr>
            </w:pPr>
            <w:r>
              <w:rPr>
                <w:rFonts w:ascii="Calibri" w:hAnsi="Calibri" w:cs="Lucida Grande"/>
                <w:color w:val="404040"/>
                <w:sz w:val="19"/>
                <w:szCs w:val="19"/>
              </w:rPr>
              <w:t xml:space="preserve">Taylor, Natalie &amp; </w:t>
            </w:r>
            <w:proofErr w:type="spellStart"/>
            <w:r>
              <w:rPr>
                <w:rFonts w:ascii="Calibri" w:hAnsi="Calibri" w:cs="Lucida Grande"/>
                <w:color w:val="404040"/>
                <w:sz w:val="19"/>
                <w:szCs w:val="19"/>
              </w:rPr>
              <w:t>Callum</w:t>
            </w:r>
            <w:proofErr w:type="spellEnd"/>
            <w:r>
              <w:rPr>
                <w:rFonts w:ascii="Calibri" w:hAnsi="Calibri" w:cs="Lucida Grande"/>
                <w:color w:val="404040"/>
                <w:sz w:val="19"/>
                <w:szCs w:val="19"/>
              </w:rPr>
              <w:t xml:space="preserve"> Glass</w:t>
            </w:r>
            <w:r w:rsidR="000C34CA">
              <w:rPr>
                <w:rFonts w:ascii="Calibri" w:hAnsi="Calibri" w:cs="Lucida Grande"/>
                <w:vanish/>
                <w:color w:val="404040"/>
                <w:sz w:val="19"/>
                <w:szCs w:val="19"/>
              </w:rPr>
              <w:t>HannanH</w:t>
            </w:r>
          </w:p>
        </w:tc>
      </w:tr>
      <w:tr w:rsidR="00D502BB" w:rsidRPr="0049640C" w14:paraId="40ECDC0F" w14:textId="77777777" w:rsidTr="000A5FEA">
        <w:trPr>
          <w:trHeight w:val="31"/>
        </w:trPr>
        <w:tc>
          <w:tcPr>
            <w:tcW w:w="526" w:type="dxa"/>
            <w:shd w:val="clear" w:color="auto" w:fill="auto"/>
          </w:tcPr>
          <w:p w14:paraId="3E7AB8AB" w14:textId="77777777" w:rsidR="00D502BB" w:rsidRPr="00210D3E" w:rsidRDefault="00D502BB" w:rsidP="002E28C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60" w:lineRule="atLeast"/>
              <w:rPr>
                <w:rFonts w:ascii="Calibri" w:hAnsi="Calibri" w:cs="Lucida Grande"/>
                <w:color w:val="404040"/>
                <w:sz w:val="19"/>
                <w:szCs w:val="19"/>
              </w:rPr>
            </w:pPr>
            <w:r w:rsidRPr="00210D3E">
              <w:rPr>
                <w:rFonts w:ascii="Calibri" w:hAnsi="Calibri" w:cs="Lucida Grande"/>
                <w:color w:val="404040"/>
                <w:sz w:val="19"/>
                <w:szCs w:val="19"/>
              </w:rPr>
              <w:t>10</w:t>
            </w:r>
          </w:p>
        </w:tc>
        <w:tc>
          <w:tcPr>
            <w:tcW w:w="4402" w:type="dxa"/>
            <w:shd w:val="clear" w:color="auto" w:fill="auto"/>
          </w:tcPr>
          <w:p w14:paraId="050B4899" w14:textId="505A08C3" w:rsidR="000A5FEA" w:rsidRPr="00B43CC1" w:rsidRDefault="00B43CC1" w:rsidP="000526C6">
            <w:pPr>
              <w:spacing w:after="0" w:line="260" w:lineRule="atLeast"/>
              <w:rPr>
                <w:rFonts w:ascii="Calibri" w:hAnsi="Calibri" w:cs="Lucida Grande"/>
                <w:color w:val="404040"/>
                <w:sz w:val="19"/>
                <w:szCs w:val="19"/>
              </w:rPr>
            </w:pPr>
            <w:r>
              <w:rPr>
                <w:rFonts w:ascii="Calibri" w:hAnsi="Calibri" w:cs="Lucida Grande"/>
                <w:color w:val="404040"/>
                <w:sz w:val="19"/>
                <w:szCs w:val="19"/>
              </w:rPr>
              <w:t>Wednesday after Trinity Sunday</w:t>
            </w:r>
          </w:p>
          <w:p w14:paraId="74E2F78E" w14:textId="66595BD8" w:rsidR="00751CB8" w:rsidRDefault="005A2659" w:rsidP="003A6AEE">
            <w:pPr>
              <w:spacing w:after="0" w:line="260" w:lineRule="atLeast"/>
              <w:rPr>
                <w:rFonts w:ascii="Calibri" w:hAnsi="Calibri" w:cs="Lucida Grande"/>
                <w:color w:val="404040"/>
                <w:sz w:val="19"/>
                <w:szCs w:val="19"/>
              </w:rPr>
            </w:pPr>
            <w:r>
              <w:rPr>
                <w:rFonts w:ascii="Calibri" w:hAnsi="Calibri" w:cs="Lucida Grande"/>
                <w:color w:val="404040"/>
                <w:sz w:val="19"/>
                <w:szCs w:val="19"/>
              </w:rPr>
              <w:t>For</w:t>
            </w:r>
            <w:r w:rsidR="00B43CC1">
              <w:rPr>
                <w:rFonts w:ascii="Calibri" w:hAnsi="Calibri" w:cs="Lucida Grande"/>
                <w:color w:val="404040"/>
                <w:sz w:val="19"/>
                <w:szCs w:val="19"/>
              </w:rPr>
              <w:t xml:space="preserve"> </w:t>
            </w:r>
            <w:r w:rsidR="00AA1DD3">
              <w:rPr>
                <w:rFonts w:ascii="Calibri" w:hAnsi="Calibri" w:cs="Lucida Grande"/>
                <w:color w:val="404040"/>
                <w:sz w:val="19"/>
                <w:szCs w:val="19"/>
              </w:rPr>
              <w:t xml:space="preserve">the sick and those who are </w:t>
            </w:r>
            <w:proofErr w:type="spellStart"/>
            <w:r w:rsidR="00AA1DD3">
              <w:rPr>
                <w:rFonts w:ascii="Calibri" w:hAnsi="Calibri" w:cs="Lucida Grande"/>
                <w:color w:val="404040"/>
                <w:sz w:val="19"/>
                <w:szCs w:val="19"/>
              </w:rPr>
              <w:t>hospitalised</w:t>
            </w:r>
            <w:proofErr w:type="spellEnd"/>
          </w:p>
          <w:p w14:paraId="4362D0B1" w14:textId="4F4D357E" w:rsidR="00785F0E" w:rsidRPr="00210D3E" w:rsidRDefault="00AA1DD3" w:rsidP="003A6AEE">
            <w:pPr>
              <w:spacing w:after="0" w:line="260" w:lineRule="atLeast"/>
              <w:rPr>
                <w:rFonts w:ascii="Calibri" w:hAnsi="Calibri" w:cs="Lucida Grande"/>
                <w:color w:val="404040"/>
                <w:sz w:val="19"/>
                <w:szCs w:val="19"/>
              </w:rPr>
            </w:pPr>
            <w:r>
              <w:rPr>
                <w:rFonts w:ascii="Calibri" w:hAnsi="Calibri" w:cs="Lucida Grande"/>
                <w:color w:val="404040"/>
                <w:sz w:val="19"/>
                <w:szCs w:val="19"/>
              </w:rPr>
              <w:t>Melissa Hannan</w:t>
            </w:r>
          </w:p>
        </w:tc>
      </w:tr>
      <w:tr w:rsidR="00D502BB" w:rsidRPr="0049640C" w14:paraId="0A7AAB69" w14:textId="77777777" w:rsidTr="00C85242">
        <w:trPr>
          <w:trHeight w:val="726"/>
        </w:trPr>
        <w:tc>
          <w:tcPr>
            <w:tcW w:w="526" w:type="dxa"/>
            <w:shd w:val="clear" w:color="auto" w:fill="auto"/>
          </w:tcPr>
          <w:p w14:paraId="59C30968" w14:textId="1DE10EB1" w:rsidR="00D502BB" w:rsidRPr="00210D3E" w:rsidRDefault="00FA53E5" w:rsidP="002E28C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60" w:lineRule="atLeast"/>
              <w:rPr>
                <w:rFonts w:ascii="Calibri" w:hAnsi="Calibri" w:cs="Lucida Grande"/>
                <w:color w:val="404040"/>
                <w:sz w:val="19"/>
                <w:szCs w:val="19"/>
              </w:rPr>
            </w:pPr>
            <w:r>
              <w:rPr>
                <w:rFonts w:ascii="Calibri" w:hAnsi="Calibri" w:cs="Lucida Grande"/>
                <w:color w:val="404040"/>
                <w:sz w:val="19"/>
                <w:szCs w:val="19"/>
              </w:rPr>
              <w:t>11</w:t>
            </w:r>
          </w:p>
        </w:tc>
        <w:tc>
          <w:tcPr>
            <w:tcW w:w="4402" w:type="dxa"/>
            <w:shd w:val="clear" w:color="auto" w:fill="auto"/>
          </w:tcPr>
          <w:p w14:paraId="2A4CD272" w14:textId="2D906BDA" w:rsidR="00A309C1" w:rsidRDefault="00AA1DD3" w:rsidP="00B7184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60" w:lineRule="atLeast"/>
              <w:rPr>
                <w:rFonts w:ascii="Calibri" w:hAnsi="Calibri" w:cs="Lucida Grande"/>
                <w:b/>
                <w:color w:val="404040"/>
                <w:sz w:val="19"/>
                <w:szCs w:val="19"/>
              </w:rPr>
            </w:pPr>
            <w:r>
              <w:rPr>
                <w:rFonts w:ascii="Calibri" w:hAnsi="Calibri" w:cs="Lucida Grande"/>
                <w:b/>
                <w:color w:val="404040"/>
                <w:sz w:val="19"/>
                <w:szCs w:val="19"/>
              </w:rPr>
              <w:t>MOST HOLY BODY &amp; BLOOD OF CHRIST (Sol.)</w:t>
            </w:r>
          </w:p>
          <w:p w14:paraId="188642EB" w14:textId="31B30E69" w:rsidR="00AA1DD3" w:rsidRPr="00AA1DD3" w:rsidRDefault="00AA1DD3" w:rsidP="00B7184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60" w:lineRule="atLeast"/>
              <w:rPr>
                <w:rFonts w:ascii="Calibri" w:hAnsi="Calibri" w:cs="Lucida Grande"/>
                <w:b/>
                <w:i/>
                <w:color w:val="404040"/>
                <w:sz w:val="19"/>
                <w:szCs w:val="19"/>
              </w:rPr>
            </w:pPr>
            <w:r>
              <w:rPr>
                <w:rFonts w:ascii="Calibri" w:hAnsi="Calibri" w:cs="Lucida Grande"/>
                <w:b/>
                <w:color w:val="404040"/>
                <w:sz w:val="19"/>
                <w:szCs w:val="19"/>
              </w:rPr>
              <w:t>(Corpus Christi)</w:t>
            </w:r>
          </w:p>
          <w:p w14:paraId="603215F6" w14:textId="79F1D4E9" w:rsidR="00CF6EF6" w:rsidRDefault="00785F0E" w:rsidP="007E707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60" w:lineRule="atLeast"/>
              <w:rPr>
                <w:rFonts w:ascii="Calibri" w:hAnsi="Calibri" w:cs="Lucida Grande"/>
                <w:color w:val="404040"/>
                <w:sz w:val="19"/>
                <w:szCs w:val="19"/>
              </w:rPr>
            </w:pPr>
            <w:r>
              <w:rPr>
                <w:rFonts w:ascii="Calibri" w:hAnsi="Calibri" w:cs="Lucida Grande"/>
                <w:color w:val="404040"/>
                <w:sz w:val="19"/>
                <w:szCs w:val="19"/>
              </w:rPr>
              <w:t>F</w:t>
            </w:r>
            <w:r w:rsidR="00AA1DD3">
              <w:rPr>
                <w:rFonts w:ascii="Calibri" w:hAnsi="Calibri" w:cs="Lucida Grande"/>
                <w:color w:val="404040"/>
                <w:sz w:val="19"/>
                <w:szCs w:val="19"/>
              </w:rPr>
              <w:t>or greater understanding of the Holy Sacraments</w:t>
            </w:r>
          </w:p>
          <w:p w14:paraId="7C816132" w14:textId="5C2951A9" w:rsidR="000639A4" w:rsidRPr="00210D3E" w:rsidRDefault="00AA1DD3" w:rsidP="00BD761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60" w:lineRule="atLeast"/>
              <w:rPr>
                <w:rFonts w:ascii="Calibri" w:hAnsi="Calibri" w:cs="Lucida Grande"/>
                <w:color w:val="404040"/>
                <w:sz w:val="19"/>
                <w:szCs w:val="19"/>
              </w:rPr>
            </w:pPr>
            <w:r>
              <w:rPr>
                <w:rFonts w:ascii="Calibri" w:hAnsi="Calibri" w:cs="Lucida Grande"/>
                <w:color w:val="404040"/>
                <w:sz w:val="19"/>
                <w:szCs w:val="19"/>
              </w:rPr>
              <w:t>Ann Harrison</w:t>
            </w:r>
          </w:p>
        </w:tc>
      </w:tr>
      <w:tr w:rsidR="00D502BB" w:rsidRPr="0049640C" w14:paraId="3AA476B2" w14:textId="77777777" w:rsidTr="000A5FEA">
        <w:trPr>
          <w:trHeight w:val="31"/>
        </w:trPr>
        <w:tc>
          <w:tcPr>
            <w:tcW w:w="526" w:type="dxa"/>
            <w:shd w:val="clear" w:color="auto" w:fill="auto"/>
          </w:tcPr>
          <w:p w14:paraId="1F0E9285" w14:textId="71C1F81A" w:rsidR="00D502BB" w:rsidRPr="00210D3E" w:rsidRDefault="00D502BB" w:rsidP="002E28C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60" w:lineRule="atLeast"/>
              <w:rPr>
                <w:rFonts w:ascii="Calibri" w:hAnsi="Calibri" w:cs="Lucida Grande"/>
                <w:color w:val="404040"/>
                <w:sz w:val="19"/>
                <w:szCs w:val="19"/>
              </w:rPr>
            </w:pPr>
            <w:r w:rsidRPr="00210D3E">
              <w:rPr>
                <w:rFonts w:ascii="Calibri" w:hAnsi="Calibri" w:cs="Lucida Grande"/>
                <w:color w:val="404040"/>
                <w:sz w:val="19"/>
                <w:szCs w:val="19"/>
              </w:rPr>
              <w:t>12</w:t>
            </w:r>
          </w:p>
        </w:tc>
        <w:tc>
          <w:tcPr>
            <w:tcW w:w="4402" w:type="dxa"/>
            <w:shd w:val="clear" w:color="auto" w:fill="auto"/>
          </w:tcPr>
          <w:p w14:paraId="617C6D07" w14:textId="585453AC" w:rsidR="008C1FC8" w:rsidRPr="003D2F46" w:rsidRDefault="00AA1DD3" w:rsidP="00785F0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60" w:lineRule="atLeast"/>
              <w:rPr>
                <w:rFonts w:ascii="Calibri" w:hAnsi="Calibri" w:cs="Lucida Grande"/>
                <w:color w:val="404040"/>
                <w:sz w:val="19"/>
                <w:szCs w:val="19"/>
              </w:rPr>
            </w:pPr>
            <w:r>
              <w:rPr>
                <w:rFonts w:ascii="Calibri" w:hAnsi="Calibri" w:cs="Lucida Grande"/>
                <w:color w:val="404040"/>
                <w:sz w:val="19"/>
                <w:szCs w:val="19"/>
              </w:rPr>
              <w:t>Friday after Trinity Sunday</w:t>
            </w:r>
          </w:p>
          <w:p w14:paraId="54BBAB78" w14:textId="5D91325F" w:rsidR="00785F0E" w:rsidRPr="00785F0E" w:rsidRDefault="00EE19E4" w:rsidP="00785F0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60" w:lineRule="atLeast"/>
              <w:rPr>
                <w:rFonts w:ascii="Calibri" w:hAnsi="Calibri" w:cs="Lucida Grande"/>
                <w:color w:val="404040"/>
                <w:sz w:val="19"/>
                <w:szCs w:val="19"/>
              </w:rPr>
            </w:pPr>
            <w:r>
              <w:rPr>
                <w:rFonts w:ascii="Calibri" w:hAnsi="Calibri" w:cs="Lucida Grande"/>
                <w:color w:val="404040"/>
                <w:sz w:val="19"/>
                <w:szCs w:val="19"/>
              </w:rPr>
              <w:t xml:space="preserve">For </w:t>
            </w:r>
            <w:r w:rsidR="00AA1DD3">
              <w:rPr>
                <w:rFonts w:ascii="Calibri" w:hAnsi="Calibri" w:cs="Lucida Grande"/>
                <w:color w:val="404040"/>
                <w:sz w:val="19"/>
                <w:szCs w:val="19"/>
              </w:rPr>
              <w:t>business and political leaders in difficult times</w:t>
            </w:r>
          </w:p>
          <w:p w14:paraId="7D6F873F" w14:textId="78E609E5" w:rsidR="000C34CA" w:rsidRPr="00210D3E" w:rsidRDefault="00AA1DD3" w:rsidP="007A0F6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60" w:lineRule="atLeast"/>
              <w:rPr>
                <w:rFonts w:ascii="Calibri" w:hAnsi="Calibri" w:cs="Lucida Grande"/>
                <w:color w:val="404040"/>
                <w:sz w:val="19"/>
                <w:szCs w:val="19"/>
              </w:rPr>
            </w:pPr>
            <w:r>
              <w:rPr>
                <w:rFonts w:ascii="Calibri" w:hAnsi="Calibri" w:cs="Lucida Grande"/>
                <w:color w:val="404040"/>
                <w:sz w:val="19"/>
                <w:szCs w:val="19"/>
              </w:rPr>
              <w:t>Viola Howells</w:t>
            </w:r>
          </w:p>
        </w:tc>
      </w:tr>
      <w:tr w:rsidR="00D502BB" w:rsidRPr="0049640C" w14:paraId="4B43C067" w14:textId="77777777" w:rsidTr="00447FA6">
        <w:trPr>
          <w:trHeight w:val="880"/>
        </w:trPr>
        <w:tc>
          <w:tcPr>
            <w:tcW w:w="526" w:type="dxa"/>
            <w:shd w:val="clear" w:color="auto" w:fill="auto"/>
          </w:tcPr>
          <w:p w14:paraId="526A596A" w14:textId="3EAE04EB" w:rsidR="00D502BB" w:rsidRPr="00210D3E" w:rsidRDefault="001E64BD" w:rsidP="002E28C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60" w:lineRule="atLeast"/>
              <w:rPr>
                <w:rFonts w:ascii="Calibri" w:hAnsi="Calibri" w:cs="Lucida Grande"/>
                <w:color w:val="404040"/>
                <w:sz w:val="19"/>
                <w:szCs w:val="19"/>
              </w:rPr>
            </w:pPr>
            <w:r w:rsidRPr="00210D3E">
              <w:rPr>
                <w:rFonts w:ascii="Calibri" w:hAnsi="Calibri" w:cs="Lucida Grande"/>
                <w:color w:val="404040"/>
                <w:sz w:val="19"/>
                <w:szCs w:val="19"/>
              </w:rPr>
              <w:t>1</w:t>
            </w:r>
            <w:r w:rsidR="00D502BB" w:rsidRPr="00210D3E">
              <w:rPr>
                <w:rFonts w:ascii="Calibri" w:hAnsi="Calibri" w:cs="Lucida Grande"/>
                <w:color w:val="404040"/>
                <w:sz w:val="19"/>
                <w:szCs w:val="19"/>
              </w:rPr>
              <w:t>3</w:t>
            </w:r>
          </w:p>
        </w:tc>
        <w:tc>
          <w:tcPr>
            <w:tcW w:w="4402" w:type="dxa"/>
            <w:shd w:val="clear" w:color="auto" w:fill="auto"/>
          </w:tcPr>
          <w:p w14:paraId="54F50DAD" w14:textId="31BEAD8D" w:rsidR="003B0DA0" w:rsidRPr="00AA1DD3" w:rsidRDefault="00AA1DD3" w:rsidP="003A6AEE">
            <w:pPr>
              <w:spacing w:after="0" w:line="260" w:lineRule="atLeast"/>
              <w:rPr>
                <w:rFonts w:ascii="Calibri" w:hAnsi="Calibri" w:cs="Lucida Grande"/>
                <w:b/>
                <w:color w:val="404040"/>
                <w:sz w:val="19"/>
                <w:szCs w:val="19"/>
              </w:rPr>
            </w:pPr>
            <w:r>
              <w:rPr>
                <w:rFonts w:ascii="Calibri" w:hAnsi="Calibri" w:cs="Lucida Grande"/>
                <w:color w:val="404040"/>
                <w:sz w:val="19"/>
                <w:szCs w:val="19"/>
              </w:rPr>
              <w:t xml:space="preserve">Sat. </w:t>
            </w:r>
            <w:proofErr w:type="spellStart"/>
            <w:r>
              <w:rPr>
                <w:rFonts w:ascii="Calibri" w:hAnsi="Calibri" w:cs="Lucida Grande"/>
                <w:b/>
                <w:color w:val="404040"/>
                <w:sz w:val="19"/>
                <w:szCs w:val="19"/>
              </w:rPr>
              <w:t>St.Anthony</w:t>
            </w:r>
            <w:proofErr w:type="spellEnd"/>
            <w:r>
              <w:rPr>
                <w:rFonts w:ascii="Calibri" w:hAnsi="Calibri" w:cs="Lucida Grande"/>
                <w:b/>
                <w:color w:val="404040"/>
                <w:sz w:val="19"/>
                <w:szCs w:val="19"/>
              </w:rPr>
              <w:t xml:space="preserve"> of Padua, priest &amp; doctor (Mem)</w:t>
            </w:r>
          </w:p>
          <w:p w14:paraId="581A7B57" w14:textId="2C15380C" w:rsidR="0009207E" w:rsidRDefault="00447EEA" w:rsidP="0068447C">
            <w:pPr>
              <w:spacing w:after="0" w:line="260" w:lineRule="atLeast"/>
              <w:rPr>
                <w:rFonts w:ascii="Calibri" w:hAnsi="Calibri" w:cs="Lucida Grande"/>
                <w:color w:val="404040"/>
                <w:sz w:val="19"/>
                <w:szCs w:val="19"/>
              </w:rPr>
            </w:pPr>
            <w:r>
              <w:rPr>
                <w:rFonts w:ascii="Calibri" w:hAnsi="Calibri" w:cs="Lucida Grande"/>
                <w:color w:val="404040"/>
                <w:sz w:val="19"/>
                <w:szCs w:val="19"/>
              </w:rPr>
              <w:t>Thanksgiving for those working in the medical field</w:t>
            </w:r>
          </w:p>
          <w:p w14:paraId="0AFA9C1D" w14:textId="45B50B0B" w:rsidR="00161C9E" w:rsidRPr="00210D3E" w:rsidRDefault="00447EEA" w:rsidP="0068447C">
            <w:pPr>
              <w:spacing w:after="0" w:line="260" w:lineRule="atLeast"/>
              <w:rPr>
                <w:rFonts w:ascii="Calibri" w:hAnsi="Calibri" w:cs="Lucida Grande"/>
                <w:color w:val="404040"/>
                <w:sz w:val="19"/>
                <w:szCs w:val="19"/>
              </w:rPr>
            </w:pPr>
            <w:r>
              <w:rPr>
                <w:rFonts w:ascii="Calibri" w:hAnsi="Calibri" w:cs="Lucida Grande"/>
                <w:color w:val="404040"/>
                <w:sz w:val="19"/>
                <w:szCs w:val="19"/>
              </w:rPr>
              <w:t>Andrew Iswahyudi</w:t>
            </w:r>
          </w:p>
        </w:tc>
      </w:tr>
      <w:tr w:rsidR="00D502BB" w:rsidRPr="0049640C" w14:paraId="49AFD78F" w14:textId="77777777" w:rsidTr="000A5FEA">
        <w:trPr>
          <w:trHeight w:val="31"/>
        </w:trPr>
        <w:tc>
          <w:tcPr>
            <w:tcW w:w="526" w:type="dxa"/>
            <w:shd w:val="clear" w:color="auto" w:fill="auto"/>
          </w:tcPr>
          <w:p w14:paraId="01390E48" w14:textId="77777777" w:rsidR="00D502BB" w:rsidRPr="00210D3E" w:rsidRDefault="00D502BB" w:rsidP="002E28C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60" w:lineRule="atLeast"/>
              <w:rPr>
                <w:rFonts w:ascii="Calibri" w:hAnsi="Calibri" w:cs="Lucida Grande"/>
                <w:color w:val="404040"/>
                <w:sz w:val="19"/>
                <w:szCs w:val="19"/>
              </w:rPr>
            </w:pPr>
            <w:r w:rsidRPr="00210D3E">
              <w:rPr>
                <w:rFonts w:ascii="Calibri" w:hAnsi="Calibri" w:cs="Lucida Grande"/>
                <w:color w:val="404040"/>
                <w:sz w:val="19"/>
                <w:szCs w:val="19"/>
              </w:rPr>
              <w:t>14</w:t>
            </w:r>
          </w:p>
        </w:tc>
        <w:tc>
          <w:tcPr>
            <w:tcW w:w="4402" w:type="dxa"/>
            <w:shd w:val="clear" w:color="auto" w:fill="auto"/>
          </w:tcPr>
          <w:p w14:paraId="0418B8FF" w14:textId="2830F429" w:rsidR="00BD2D7B" w:rsidRPr="00447EEA" w:rsidRDefault="00447EEA" w:rsidP="003C40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60" w:lineRule="atLeast"/>
              <w:rPr>
                <w:rFonts w:ascii="Calibri" w:hAnsi="Calibri" w:cs="Lucida Grande"/>
                <w:b/>
                <w:color w:val="404040"/>
                <w:sz w:val="19"/>
                <w:szCs w:val="19"/>
              </w:rPr>
            </w:pPr>
            <w:r>
              <w:rPr>
                <w:rFonts w:ascii="Calibri" w:hAnsi="Calibri" w:cs="Lucida Grande"/>
                <w:b/>
                <w:color w:val="404040"/>
                <w:sz w:val="19"/>
                <w:szCs w:val="19"/>
              </w:rPr>
              <w:t>FIRST SUNDAY AFTER TRINITY</w:t>
            </w:r>
          </w:p>
          <w:p w14:paraId="761E425E" w14:textId="571D17DC" w:rsidR="00BF468E" w:rsidRDefault="0097605D" w:rsidP="00742F0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60" w:lineRule="atLeast"/>
              <w:rPr>
                <w:rFonts w:ascii="Calibri" w:hAnsi="Calibri" w:cs="Lucida Grande"/>
                <w:color w:val="404040"/>
                <w:sz w:val="19"/>
                <w:szCs w:val="19"/>
              </w:rPr>
            </w:pPr>
            <w:r>
              <w:rPr>
                <w:rFonts w:ascii="Calibri" w:hAnsi="Calibri" w:cs="Lucida Grande"/>
                <w:color w:val="404040"/>
                <w:sz w:val="19"/>
                <w:szCs w:val="19"/>
              </w:rPr>
              <w:t>For all suffering from the effects of natural disasters</w:t>
            </w:r>
          </w:p>
          <w:p w14:paraId="01E502FA" w14:textId="0DA5535F" w:rsidR="003B0DA0" w:rsidRPr="00210D3E" w:rsidRDefault="0097605D" w:rsidP="00742F0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60" w:lineRule="atLeast"/>
              <w:rPr>
                <w:rFonts w:ascii="Calibri" w:hAnsi="Calibri" w:cs="Lucida Grande"/>
                <w:color w:val="404040"/>
                <w:sz w:val="19"/>
                <w:szCs w:val="19"/>
              </w:rPr>
            </w:pPr>
            <w:r>
              <w:rPr>
                <w:rFonts w:ascii="Calibri" w:hAnsi="Calibri" w:cs="Lucida Grande"/>
                <w:color w:val="404040"/>
                <w:sz w:val="19"/>
                <w:szCs w:val="19"/>
              </w:rPr>
              <w:t>Joan Kerr</w:t>
            </w:r>
          </w:p>
        </w:tc>
      </w:tr>
      <w:tr w:rsidR="00D502BB" w:rsidRPr="0049640C" w14:paraId="75AAB34C" w14:textId="77777777" w:rsidTr="000A5FEA">
        <w:trPr>
          <w:trHeight w:val="31"/>
        </w:trPr>
        <w:tc>
          <w:tcPr>
            <w:tcW w:w="526" w:type="dxa"/>
            <w:shd w:val="clear" w:color="auto" w:fill="auto"/>
          </w:tcPr>
          <w:p w14:paraId="79ED5F44" w14:textId="437DB9B8" w:rsidR="00D502BB" w:rsidRPr="00210D3E" w:rsidRDefault="00D502BB" w:rsidP="002E28C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60" w:lineRule="atLeast"/>
              <w:rPr>
                <w:rFonts w:ascii="Calibri" w:hAnsi="Calibri" w:cs="Lucida Grande"/>
                <w:color w:val="404040"/>
                <w:sz w:val="19"/>
                <w:szCs w:val="19"/>
              </w:rPr>
            </w:pPr>
            <w:r w:rsidRPr="00210D3E">
              <w:rPr>
                <w:rFonts w:ascii="Calibri" w:hAnsi="Calibri" w:cs="Lucida Grande"/>
                <w:color w:val="404040"/>
                <w:sz w:val="19"/>
                <w:szCs w:val="19"/>
              </w:rPr>
              <w:t>15</w:t>
            </w:r>
          </w:p>
        </w:tc>
        <w:tc>
          <w:tcPr>
            <w:tcW w:w="4402" w:type="dxa"/>
            <w:shd w:val="clear" w:color="auto" w:fill="auto"/>
          </w:tcPr>
          <w:p w14:paraId="226CAE23" w14:textId="5835946E" w:rsidR="003C5459" w:rsidRPr="002F5AD2" w:rsidRDefault="0097605D" w:rsidP="00FD7AB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60" w:lineRule="atLeast"/>
              <w:rPr>
                <w:rFonts w:ascii="Calibri" w:hAnsi="Calibri" w:cs="Lucida Grande"/>
                <w:b/>
                <w:i/>
                <w:color w:val="404040"/>
                <w:sz w:val="19"/>
                <w:szCs w:val="19"/>
              </w:rPr>
            </w:pPr>
            <w:r>
              <w:rPr>
                <w:rFonts w:ascii="Calibri" w:hAnsi="Calibri" w:cs="Lucida Grande"/>
                <w:color w:val="404040"/>
                <w:sz w:val="19"/>
                <w:szCs w:val="19"/>
              </w:rPr>
              <w:t>Monday after Trinity 1</w:t>
            </w:r>
          </w:p>
          <w:p w14:paraId="3E614710" w14:textId="0B5D322F" w:rsidR="00096AA2" w:rsidRPr="00096AA2" w:rsidRDefault="006416BB" w:rsidP="00FD7AB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60" w:lineRule="atLeast"/>
              <w:rPr>
                <w:rFonts w:ascii="Calibri" w:hAnsi="Calibri" w:cs="Lucida Grande"/>
                <w:i/>
                <w:color w:val="404040"/>
                <w:sz w:val="19"/>
                <w:szCs w:val="19"/>
              </w:rPr>
            </w:pPr>
            <w:r>
              <w:rPr>
                <w:rFonts w:ascii="Calibri" w:hAnsi="Calibri" w:cs="Lucida Grande"/>
                <w:color w:val="404040"/>
                <w:sz w:val="19"/>
                <w:szCs w:val="19"/>
              </w:rPr>
              <w:t>For</w:t>
            </w:r>
            <w:r w:rsidR="0097605D">
              <w:rPr>
                <w:rFonts w:ascii="Calibri" w:hAnsi="Calibri" w:cs="Lucida Grande"/>
                <w:color w:val="404040"/>
                <w:sz w:val="19"/>
                <w:szCs w:val="19"/>
              </w:rPr>
              <w:t xml:space="preserve"> greater acceptance of differing cultures</w:t>
            </w:r>
          </w:p>
          <w:p w14:paraId="34EFFC31" w14:textId="7E53427D" w:rsidR="00F7425E" w:rsidRPr="00C25EFB" w:rsidRDefault="0097605D" w:rsidP="00C25EF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60" w:lineRule="atLeast"/>
              <w:rPr>
                <w:rFonts w:ascii="Calibri" w:hAnsi="Calibri" w:cs="Lucida Grande"/>
                <w:color w:val="404040"/>
                <w:sz w:val="19"/>
                <w:szCs w:val="19"/>
              </w:rPr>
            </w:pPr>
            <w:r>
              <w:rPr>
                <w:rFonts w:ascii="Calibri" w:hAnsi="Calibri" w:cs="Lucida Grande"/>
                <w:color w:val="404040"/>
                <w:sz w:val="19"/>
                <w:szCs w:val="19"/>
              </w:rPr>
              <w:t>Philip Kezich</w:t>
            </w:r>
          </w:p>
        </w:tc>
      </w:tr>
      <w:tr w:rsidR="00D502BB" w:rsidRPr="0049640C" w14:paraId="3209E4BF" w14:textId="77777777" w:rsidTr="000A5FEA">
        <w:trPr>
          <w:trHeight w:val="31"/>
        </w:trPr>
        <w:tc>
          <w:tcPr>
            <w:tcW w:w="526" w:type="dxa"/>
            <w:shd w:val="clear" w:color="auto" w:fill="auto"/>
          </w:tcPr>
          <w:p w14:paraId="30AD6019" w14:textId="77777777" w:rsidR="00D502BB" w:rsidRPr="00210D3E" w:rsidRDefault="00D502BB" w:rsidP="002E28C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60" w:lineRule="atLeast"/>
              <w:rPr>
                <w:rFonts w:ascii="Calibri" w:hAnsi="Calibri" w:cs="Lucida Grande"/>
                <w:color w:val="404040"/>
                <w:sz w:val="19"/>
                <w:szCs w:val="19"/>
              </w:rPr>
            </w:pPr>
            <w:r w:rsidRPr="00210D3E">
              <w:rPr>
                <w:rFonts w:ascii="Calibri" w:hAnsi="Calibri" w:cs="Lucida Grande"/>
                <w:color w:val="404040"/>
                <w:sz w:val="19"/>
                <w:szCs w:val="19"/>
              </w:rPr>
              <w:t>16</w:t>
            </w:r>
          </w:p>
        </w:tc>
        <w:tc>
          <w:tcPr>
            <w:tcW w:w="4402" w:type="dxa"/>
            <w:shd w:val="clear" w:color="auto" w:fill="auto"/>
          </w:tcPr>
          <w:p w14:paraId="064C71BB" w14:textId="798429FF" w:rsidR="00141C0C" w:rsidRPr="002F5E98" w:rsidRDefault="002F5E98" w:rsidP="009A6A16">
            <w:pPr>
              <w:spacing w:after="0" w:line="260" w:lineRule="atLeast"/>
              <w:rPr>
                <w:rFonts w:ascii="Calibri" w:hAnsi="Calibri" w:cs="Lucida Grande"/>
                <w:i/>
                <w:color w:val="404040"/>
                <w:sz w:val="19"/>
                <w:szCs w:val="19"/>
              </w:rPr>
            </w:pPr>
            <w:r>
              <w:rPr>
                <w:rFonts w:ascii="Calibri" w:hAnsi="Calibri" w:cs="Lucida Grande"/>
                <w:color w:val="404040"/>
                <w:sz w:val="19"/>
                <w:szCs w:val="19"/>
              </w:rPr>
              <w:t xml:space="preserve">Tues. </w:t>
            </w:r>
            <w:r>
              <w:rPr>
                <w:rFonts w:ascii="Calibri" w:hAnsi="Calibri" w:cs="Lucida Grande"/>
                <w:i/>
                <w:color w:val="404040"/>
                <w:sz w:val="19"/>
                <w:szCs w:val="19"/>
              </w:rPr>
              <w:t>St</w:t>
            </w:r>
            <w:r w:rsidR="005E12C6">
              <w:rPr>
                <w:rFonts w:ascii="Calibri" w:hAnsi="Calibri" w:cs="Lucida Grande"/>
                <w:i/>
                <w:color w:val="404040"/>
                <w:sz w:val="19"/>
                <w:szCs w:val="19"/>
              </w:rPr>
              <w:t>.</w:t>
            </w:r>
            <w:r>
              <w:rPr>
                <w:rFonts w:ascii="Calibri" w:hAnsi="Calibri" w:cs="Lucida Grande"/>
                <w:i/>
                <w:color w:val="404040"/>
                <w:sz w:val="19"/>
                <w:szCs w:val="19"/>
              </w:rPr>
              <w:t xml:space="preserve"> Richard of Chichester, Bp. (Opt. Mem.)</w:t>
            </w:r>
          </w:p>
          <w:p w14:paraId="75F00EF5" w14:textId="6B004F7A" w:rsidR="00751CB8" w:rsidRDefault="002F5E98" w:rsidP="007E0945">
            <w:pPr>
              <w:spacing w:after="0" w:line="260" w:lineRule="atLeast"/>
              <w:rPr>
                <w:rFonts w:ascii="Calibri" w:hAnsi="Calibri" w:cs="Lucida Grande"/>
                <w:color w:val="404040"/>
                <w:sz w:val="19"/>
                <w:szCs w:val="19"/>
              </w:rPr>
            </w:pPr>
            <w:r>
              <w:rPr>
                <w:rFonts w:ascii="Calibri" w:hAnsi="Calibri" w:cs="Lucida Grande"/>
                <w:color w:val="404040"/>
                <w:sz w:val="19"/>
                <w:szCs w:val="19"/>
              </w:rPr>
              <w:t>For clergy &amp; people of the UK Ordinariate</w:t>
            </w:r>
          </w:p>
          <w:p w14:paraId="36D204AB" w14:textId="6107995E" w:rsidR="00701B43" w:rsidRPr="00210D3E" w:rsidRDefault="002F5E98" w:rsidP="007E0945">
            <w:pPr>
              <w:spacing w:after="0" w:line="260" w:lineRule="atLeast"/>
              <w:rPr>
                <w:rFonts w:ascii="Calibri" w:hAnsi="Calibri" w:cs="Lucida Grande"/>
                <w:color w:val="404040"/>
                <w:sz w:val="19"/>
                <w:szCs w:val="19"/>
              </w:rPr>
            </w:pPr>
            <w:r>
              <w:rPr>
                <w:rFonts w:ascii="Calibri" w:hAnsi="Calibri" w:cs="Lucida Grande"/>
                <w:color w:val="404040"/>
                <w:sz w:val="19"/>
                <w:szCs w:val="19"/>
              </w:rPr>
              <w:t>Geoffrey Ledsham</w:t>
            </w:r>
          </w:p>
        </w:tc>
      </w:tr>
      <w:tr w:rsidR="00D502BB" w:rsidRPr="0049640C" w14:paraId="655FC441" w14:textId="77777777" w:rsidTr="000A5FEA">
        <w:trPr>
          <w:trHeight w:val="31"/>
        </w:trPr>
        <w:tc>
          <w:tcPr>
            <w:tcW w:w="526" w:type="dxa"/>
            <w:shd w:val="clear" w:color="auto" w:fill="auto"/>
          </w:tcPr>
          <w:p w14:paraId="409937F2" w14:textId="77777777" w:rsidR="00D502BB" w:rsidRPr="00210D3E" w:rsidRDefault="00D502BB" w:rsidP="002E28C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60" w:lineRule="atLeast"/>
              <w:rPr>
                <w:rFonts w:ascii="Calibri" w:hAnsi="Calibri" w:cs="Lucida Grande"/>
                <w:color w:val="404040"/>
                <w:sz w:val="19"/>
                <w:szCs w:val="19"/>
              </w:rPr>
            </w:pPr>
            <w:r w:rsidRPr="00210D3E">
              <w:rPr>
                <w:rFonts w:ascii="Calibri" w:hAnsi="Calibri" w:cs="Lucida Grande"/>
                <w:color w:val="404040"/>
                <w:sz w:val="19"/>
                <w:szCs w:val="19"/>
              </w:rPr>
              <w:t>17</w:t>
            </w:r>
          </w:p>
        </w:tc>
        <w:tc>
          <w:tcPr>
            <w:tcW w:w="4402" w:type="dxa"/>
            <w:shd w:val="clear" w:color="auto" w:fill="auto"/>
          </w:tcPr>
          <w:p w14:paraId="51042078" w14:textId="1B8716E4" w:rsidR="00C44275" w:rsidRPr="002F5E98" w:rsidRDefault="002F5E98" w:rsidP="0068447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60" w:lineRule="atLeast"/>
              <w:rPr>
                <w:rFonts w:ascii="Calibri" w:hAnsi="Calibri"/>
                <w:i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Wednesday after Trinity 1</w:t>
            </w:r>
          </w:p>
          <w:p w14:paraId="265E8877" w14:textId="006B9F97" w:rsidR="007B3EC5" w:rsidRDefault="004959A3" w:rsidP="00C54F9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60" w:lineRule="atLeast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For those who cast aspersions on</w:t>
            </w:r>
            <w:r w:rsidR="002F5E98">
              <w:rPr>
                <w:rFonts w:ascii="Calibri" w:hAnsi="Calibri"/>
                <w:sz w:val="19"/>
                <w:szCs w:val="19"/>
              </w:rPr>
              <w:t xml:space="preserve"> the Christian faith</w:t>
            </w:r>
          </w:p>
          <w:p w14:paraId="13A61426" w14:textId="2C877888" w:rsidR="00911E02" w:rsidRPr="00210D3E" w:rsidRDefault="002F5E98" w:rsidP="00C54F9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60" w:lineRule="atLeast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 xml:space="preserve">Bradley </w:t>
            </w:r>
            <w:proofErr w:type="spellStart"/>
            <w:r>
              <w:rPr>
                <w:rFonts w:ascii="Calibri" w:hAnsi="Calibri"/>
                <w:sz w:val="19"/>
                <w:szCs w:val="19"/>
              </w:rPr>
              <w:t>Leguier</w:t>
            </w:r>
            <w:proofErr w:type="spellEnd"/>
          </w:p>
        </w:tc>
      </w:tr>
      <w:tr w:rsidR="00D502BB" w:rsidRPr="0049640C" w14:paraId="6A1174A1" w14:textId="77777777" w:rsidTr="00C07C93">
        <w:trPr>
          <w:trHeight w:val="64"/>
        </w:trPr>
        <w:tc>
          <w:tcPr>
            <w:tcW w:w="526" w:type="dxa"/>
            <w:shd w:val="clear" w:color="auto" w:fill="auto"/>
          </w:tcPr>
          <w:p w14:paraId="25F8D246" w14:textId="77777777" w:rsidR="00D502BB" w:rsidRPr="00210D3E" w:rsidRDefault="00D502BB" w:rsidP="002E28C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60" w:lineRule="atLeast"/>
              <w:rPr>
                <w:rFonts w:ascii="Calibri" w:hAnsi="Calibri" w:cs="Lucida Grande"/>
                <w:color w:val="404040"/>
                <w:sz w:val="19"/>
                <w:szCs w:val="19"/>
              </w:rPr>
            </w:pPr>
            <w:r w:rsidRPr="00210D3E">
              <w:rPr>
                <w:rFonts w:ascii="Calibri" w:hAnsi="Calibri" w:cs="Lucida Grande"/>
                <w:color w:val="404040"/>
                <w:sz w:val="19"/>
                <w:szCs w:val="19"/>
              </w:rPr>
              <w:t>18</w:t>
            </w:r>
          </w:p>
        </w:tc>
        <w:tc>
          <w:tcPr>
            <w:tcW w:w="4402" w:type="dxa"/>
            <w:shd w:val="clear" w:color="auto" w:fill="auto"/>
          </w:tcPr>
          <w:p w14:paraId="55A7870B" w14:textId="5414B918" w:rsidR="00DF5FDF" w:rsidRDefault="002F5E98" w:rsidP="00861EB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60" w:lineRule="atLeast"/>
              <w:rPr>
                <w:rFonts w:ascii="Calibri" w:hAnsi="Calibri" w:cs="Lucida Grande"/>
                <w:i/>
                <w:color w:val="404040"/>
                <w:sz w:val="19"/>
                <w:szCs w:val="19"/>
              </w:rPr>
            </w:pPr>
            <w:r>
              <w:rPr>
                <w:rFonts w:ascii="Calibri" w:hAnsi="Calibri" w:cs="Lucida Grande"/>
                <w:color w:val="404040"/>
                <w:sz w:val="19"/>
                <w:szCs w:val="19"/>
              </w:rPr>
              <w:t>Thursday after Trinity 1</w:t>
            </w:r>
          </w:p>
          <w:p w14:paraId="56D333EA" w14:textId="75514E6A" w:rsidR="00696A97" w:rsidRPr="00696A97" w:rsidRDefault="002F5E98" w:rsidP="00861EB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60" w:lineRule="atLeast"/>
              <w:rPr>
                <w:rFonts w:ascii="Calibri" w:hAnsi="Calibri" w:cs="Lucida Grande"/>
                <w:color w:val="404040"/>
                <w:sz w:val="19"/>
                <w:szCs w:val="19"/>
              </w:rPr>
            </w:pPr>
            <w:r>
              <w:rPr>
                <w:rFonts w:ascii="Calibri" w:hAnsi="Calibri" w:cs="Lucida Grande"/>
                <w:color w:val="404040"/>
                <w:sz w:val="19"/>
                <w:szCs w:val="19"/>
              </w:rPr>
              <w:t>Thanksgiving for God’s mercy</w:t>
            </w:r>
          </w:p>
          <w:p w14:paraId="3FB85751" w14:textId="67D5EBCB" w:rsidR="009248B0" w:rsidRPr="005D5E9B" w:rsidRDefault="002F5E98" w:rsidP="00861EB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60" w:lineRule="atLeast"/>
              <w:rPr>
                <w:rFonts w:ascii="Calibri" w:hAnsi="Calibri" w:cs="Lucida Grande"/>
                <w:color w:val="404040"/>
                <w:sz w:val="19"/>
                <w:szCs w:val="19"/>
              </w:rPr>
            </w:pPr>
            <w:r>
              <w:rPr>
                <w:rFonts w:ascii="Calibri" w:hAnsi="Calibri" w:cs="Lucida Grande"/>
                <w:color w:val="404040"/>
                <w:sz w:val="19"/>
                <w:szCs w:val="19"/>
              </w:rPr>
              <w:t>Sue Main</w:t>
            </w:r>
          </w:p>
          <w:p w14:paraId="1DFAA2FB" w14:textId="77777777" w:rsidR="001C4477" w:rsidRDefault="001C4477" w:rsidP="00861EB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60" w:lineRule="atLeast"/>
              <w:rPr>
                <w:rFonts w:ascii="Calibri" w:hAnsi="Calibri" w:cs="Lucida Grande"/>
                <w:color w:val="404040"/>
                <w:sz w:val="19"/>
                <w:szCs w:val="19"/>
              </w:rPr>
            </w:pPr>
          </w:p>
          <w:p w14:paraId="334B47E2" w14:textId="77777777" w:rsidR="000B2346" w:rsidRPr="00861EB3" w:rsidRDefault="000B2346" w:rsidP="00861EB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60" w:lineRule="atLeast"/>
              <w:rPr>
                <w:rFonts w:ascii="Calibri" w:hAnsi="Calibri" w:cs="Lucida Grande"/>
                <w:color w:val="404040"/>
                <w:sz w:val="19"/>
                <w:szCs w:val="19"/>
              </w:rPr>
            </w:pPr>
          </w:p>
        </w:tc>
      </w:tr>
      <w:tr w:rsidR="00ED32CE" w:rsidRPr="0049640C" w14:paraId="183D3EFE" w14:textId="77777777" w:rsidTr="000A5FEA">
        <w:trPr>
          <w:trHeight w:val="31"/>
        </w:trPr>
        <w:tc>
          <w:tcPr>
            <w:tcW w:w="526" w:type="dxa"/>
            <w:shd w:val="clear" w:color="auto" w:fill="auto"/>
          </w:tcPr>
          <w:p w14:paraId="3AB421ED" w14:textId="77777777" w:rsidR="00ED32CE" w:rsidRPr="00210D3E" w:rsidRDefault="00020A61" w:rsidP="002E28C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60" w:lineRule="atLeast"/>
              <w:rPr>
                <w:rFonts w:ascii="Calibri" w:hAnsi="Calibri" w:cs="Lucida Grande"/>
                <w:color w:val="404040"/>
                <w:sz w:val="19"/>
                <w:szCs w:val="19"/>
              </w:rPr>
            </w:pPr>
            <w:r>
              <w:rPr>
                <w:rFonts w:ascii="Calibri" w:hAnsi="Calibri" w:cs="Lucida Grande"/>
                <w:color w:val="404040"/>
                <w:sz w:val="19"/>
                <w:szCs w:val="19"/>
              </w:rPr>
              <w:t>19</w:t>
            </w:r>
          </w:p>
        </w:tc>
        <w:tc>
          <w:tcPr>
            <w:tcW w:w="4402" w:type="dxa"/>
            <w:shd w:val="clear" w:color="auto" w:fill="auto"/>
          </w:tcPr>
          <w:p w14:paraId="2B8647FB" w14:textId="02503892" w:rsidR="00DA36D6" w:rsidRPr="002F5E98" w:rsidRDefault="002F5E98" w:rsidP="00CE032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60" w:lineRule="atLeast"/>
              <w:rPr>
                <w:rFonts w:ascii="Calibri" w:hAnsi="Calibri" w:cs="Lucida Grande"/>
                <w:b/>
                <w:i/>
                <w:color w:val="404040"/>
                <w:sz w:val="19"/>
                <w:szCs w:val="19"/>
              </w:rPr>
            </w:pPr>
            <w:r>
              <w:rPr>
                <w:rFonts w:ascii="Calibri" w:hAnsi="Calibri" w:cs="Lucida Grande"/>
                <w:color w:val="404040"/>
                <w:sz w:val="19"/>
                <w:szCs w:val="19"/>
              </w:rPr>
              <w:t xml:space="preserve">Fri. </w:t>
            </w:r>
            <w:r>
              <w:rPr>
                <w:rFonts w:ascii="Calibri" w:hAnsi="Calibri" w:cs="Lucida Grande"/>
                <w:b/>
                <w:color w:val="404040"/>
                <w:sz w:val="19"/>
                <w:szCs w:val="19"/>
              </w:rPr>
              <w:t>MOST SACRED HEART OF JESUS (Solemnity)</w:t>
            </w:r>
          </w:p>
          <w:p w14:paraId="59843B94" w14:textId="115AFE5B" w:rsidR="00020A61" w:rsidRDefault="002F5E98" w:rsidP="00CE032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60" w:lineRule="atLeast"/>
              <w:rPr>
                <w:rFonts w:ascii="Calibri" w:hAnsi="Calibri" w:cs="Lucida Grande"/>
                <w:color w:val="404040"/>
                <w:sz w:val="19"/>
                <w:szCs w:val="19"/>
              </w:rPr>
            </w:pPr>
            <w:r>
              <w:rPr>
                <w:rFonts w:ascii="Calibri" w:hAnsi="Calibri" w:cs="Lucida Grande"/>
                <w:color w:val="404040"/>
                <w:sz w:val="19"/>
                <w:szCs w:val="19"/>
              </w:rPr>
              <w:t>For world peace, especially in the Middle East</w:t>
            </w:r>
          </w:p>
          <w:p w14:paraId="40EE7CF9" w14:textId="7F32527F" w:rsidR="00CD226C" w:rsidRPr="006F57DD" w:rsidRDefault="002F5E98" w:rsidP="00CE032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60" w:lineRule="atLeast"/>
              <w:rPr>
                <w:rFonts w:ascii="Calibri" w:hAnsi="Calibri" w:cs="Lucida Grande"/>
                <w:color w:val="404040"/>
                <w:sz w:val="19"/>
                <w:szCs w:val="19"/>
              </w:rPr>
            </w:pPr>
            <w:r>
              <w:rPr>
                <w:rFonts w:ascii="Calibri" w:hAnsi="Calibri" w:cs="Lucida Grande"/>
                <w:color w:val="404040"/>
                <w:sz w:val="19"/>
                <w:szCs w:val="19"/>
              </w:rPr>
              <w:t>Rob McAtee</w:t>
            </w:r>
          </w:p>
        </w:tc>
      </w:tr>
      <w:tr w:rsidR="00ED32CE" w:rsidRPr="0049640C" w14:paraId="459E68C4" w14:textId="77777777" w:rsidTr="000A5FEA">
        <w:trPr>
          <w:trHeight w:val="416"/>
        </w:trPr>
        <w:tc>
          <w:tcPr>
            <w:tcW w:w="526" w:type="dxa"/>
            <w:shd w:val="clear" w:color="auto" w:fill="auto"/>
          </w:tcPr>
          <w:p w14:paraId="00A64449" w14:textId="77777777" w:rsidR="00ED32CE" w:rsidRPr="00210D3E" w:rsidRDefault="00ED32CE" w:rsidP="00947DB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60" w:lineRule="atLeast"/>
              <w:rPr>
                <w:rFonts w:ascii="Calibri" w:hAnsi="Calibri" w:cs="Lucida Grande"/>
                <w:color w:val="404040"/>
                <w:sz w:val="19"/>
                <w:szCs w:val="19"/>
              </w:rPr>
            </w:pPr>
            <w:r w:rsidRPr="00210D3E">
              <w:rPr>
                <w:rFonts w:ascii="Calibri" w:hAnsi="Calibri" w:cs="Lucida Grande"/>
                <w:color w:val="404040"/>
                <w:sz w:val="19"/>
                <w:szCs w:val="19"/>
              </w:rPr>
              <w:t>2</w:t>
            </w:r>
            <w:r w:rsidR="00640A10">
              <w:rPr>
                <w:rFonts w:ascii="Calibri" w:hAnsi="Calibri" w:cs="Lucida Grande"/>
                <w:color w:val="404040"/>
                <w:sz w:val="19"/>
                <w:szCs w:val="19"/>
              </w:rPr>
              <w:t>0</w:t>
            </w:r>
          </w:p>
        </w:tc>
        <w:tc>
          <w:tcPr>
            <w:tcW w:w="4402" w:type="dxa"/>
            <w:shd w:val="clear" w:color="auto" w:fill="auto"/>
          </w:tcPr>
          <w:p w14:paraId="059645DE" w14:textId="03B207C4" w:rsidR="00C44275" w:rsidRPr="002F5E98" w:rsidRDefault="002F5E98" w:rsidP="00A76AE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60" w:lineRule="atLeast"/>
              <w:rPr>
                <w:rFonts w:ascii="Calibri" w:hAnsi="Calibri" w:cs="Lucida Grande"/>
                <w:b/>
                <w:i/>
                <w:color w:val="404040"/>
                <w:sz w:val="19"/>
                <w:szCs w:val="19"/>
              </w:rPr>
            </w:pPr>
            <w:r>
              <w:rPr>
                <w:rFonts w:ascii="Calibri" w:hAnsi="Calibri" w:cs="Lucida Grande"/>
                <w:color w:val="404040"/>
                <w:sz w:val="19"/>
                <w:szCs w:val="19"/>
              </w:rPr>
              <w:t>Sat</w:t>
            </w:r>
            <w:r w:rsidR="002A77FE">
              <w:rPr>
                <w:rFonts w:ascii="Calibri" w:hAnsi="Calibri" w:cs="Lucida Grande"/>
                <w:color w:val="404040"/>
                <w:sz w:val="19"/>
                <w:szCs w:val="19"/>
              </w:rPr>
              <w:t xml:space="preserve"> </w:t>
            </w:r>
            <w:r w:rsidR="002A77FE">
              <w:rPr>
                <w:rFonts w:ascii="Calibri" w:hAnsi="Calibri" w:cs="Lucida Grande"/>
                <w:b/>
                <w:bCs/>
                <w:color w:val="404040"/>
                <w:sz w:val="19"/>
                <w:szCs w:val="19"/>
              </w:rPr>
              <w:t>Immaculate Heart of Mary</w:t>
            </w:r>
            <w:r>
              <w:rPr>
                <w:rFonts w:ascii="Calibri" w:hAnsi="Calibri" w:cs="Lucida Grande"/>
                <w:b/>
                <w:color w:val="404040"/>
                <w:sz w:val="19"/>
                <w:szCs w:val="19"/>
              </w:rPr>
              <w:t xml:space="preserve"> (Memorial)</w:t>
            </w:r>
          </w:p>
          <w:p w14:paraId="7103029B" w14:textId="00200BEC" w:rsidR="00C46583" w:rsidRDefault="002F5E98" w:rsidP="00A76AE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60" w:lineRule="atLeast"/>
              <w:rPr>
                <w:rFonts w:ascii="Calibri" w:hAnsi="Calibri" w:cs="Lucida Grande"/>
                <w:color w:val="404040"/>
                <w:sz w:val="19"/>
                <w:szCs w:val="19"/>
              </w:rPr>
            </w:pPr>
            <w:r>
              <w:rPr>
                <w:rFonts w:ascii="Calibri" w:hAnsi="Calibri" w:cs="Lucida Grande"/>
                <w:color w:val="404040"/>
                <w:sz w:val="19"/>
                <w:szCs w:val="19"/>
              </w:rPr>
              <w:t>For Catholic missions throughout the world</w:t>
            </w:r>
          </w:p>
          <w:p w14:paraId="1B87D90C" w14:textId="34CA4090" w:rsidR="0098777D" w:rsidRPr="00210D3E" w:rsidRDefault="002F5E98" w:rsidP="00A76AE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60" w:lineRule="atLeast"/>
              <w:rPr>
                <w:rFonts w:ascii="Calibri" w:hAnsi="Calibri" w:cs="Lucida Grande"/>
                <w:color w:val="404040"/>
                <w:sz w:val="19"/>
                <w:szCs w:val="19"/>
              </w:rPr>
            </w:pPr>
            <w:r>
              <w:rPr>
                <w:rFonts w:ascii="Calibri" w:hAnsi="Calibri" w:cs="Lucida Grande"/>
                <w:color w:val="404040"/>
                <w:sz w:val="19"/>
                <w:szCs w:val="19"/>
              </w:rPr>
              <w:t>Nigel McBain</w:t>
            </w:r>
          </w:p>
        </w:tc>
      </w:tr>
      <w:tr w:rsidR="00ED32CE" w:rsidRPr="0049640C" w14:paraId="50F8EBFA" w14:textId="77777777" w:rsidTr="000A5FEA">
        <w:trPr>
          <w:trHeight w:val="36"/>
        </w:trPr>
        <w:tc>
          <w:tcPr>
            <w:tcW w:w="526" w:type="dxa"/>
            <w:shd w:val="clear" w:color="auto" w:fill="auto"/>
          </w:tcPr>
          <w:p w14:paraId="69260503" w14:textId="77777777" w:rsidR="00ED32CE" w:rsidRPr="00210D3E" w:rsidRDefault="00ED32CE" w:rsidP="002E28C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60" w:lineRule="atLeast"/>
              <w:rPr>
                <w:rFonts w:ascii="Calibri" w:hAnsi="Calibri" w:cs="Lucida Grande"/>
                <w:color w:val="404040"/>
                <w:sz w:val="19"/>
                <w:szCs w:val="19"/>
              </w:rPr>
            </w:pPr>
            <w:r w:rsidRPr="00210D3E">
              <w:rPr>
                <w:rFonts w:ascii="Calibri" w:hAnsi="Calibri" w:cs="Lucida Grande"/>
                <w:color w:val="404040"/>
                <w:sz w:val="19"/>
                <w:szCs w:val="19"/>
              </w:rPr>
              <w:t>2</w:t>
            </w:r>
            <w:r w:rsidR="00640A10">
              <w:rPr>
                <w:rFonts w:ascii="Calibri" w:hAnsi="Calibri" w:cs="Lucida Grande"/>
                <w:color w:val="404040"/>
                <w:sz w:val="19"/>
                <w:szCs w:val="19"/>
              </w:rPr>
              <w:t>1</w:t>
            </w:r>
          </w:p>
        </w:tc>
        <w:tc>
          <w:tcPr>
            <w:tcW w:w="4402" w:type="dxa"/>
            <w:shd w:val="clear" w:color="auto" w:fill="auto"/>
          </w:tcPr>
          <w:p w14:paraId="729B2DD0" w14:textId="01B7CDAC" w:rsidR="00100FB8" w:rsidRPr="002F5E98" w:rsidRDefault="002F5E98" w:rsidP="00FF6D4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60" w:lineRule="atLeast"/>
              <w:rPr>
                <w:rFonts w:ascii="Calibri" w:hAnsi="Calibri" w:cs="Lucida Grande"/>
                <w:b/>
                <w:i/>
                <w:color w:val="404040"/>
                <w:sz w:val="19"/>
                <w:szCs w:val="19"/>
              </w:rPr>
            </w:pPr>
            <w:r>
              <w:rPr>
                <w:rFonts w:ascii="Calibri" w:hAnsi="Calibri" w:cs="Lucida Grande"/>
                <w:b/>
                <w:color w:val="404040"/>
                <w:sz w:val="19"/>
                <w:szCs w:val="19"/>
              </w:rPr>
              <w:t>SECOND SUNDAY OF TRNITY</w:t>
            </w:r>
          </w:p>
          <w:p w14:paraId="463969B7" w14:textId="3EFC4F66" w:rsidR="003B6870" w:rsidRDefault="002F5E98" w:rsidP="00FF6D4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60" w:lineRule="atLeast"/>
              <w:rPr>
                <w:rFonts w:ascii="Calibri" w:hAnsi="Calibri" w:cs="Lucida Grande"/>
                <w:color w:val="404040"/>
                <w:sz w:val="19"/>
                <w:szCs w:val="19"/>
              </w:rPr>
            </w:pPr>
            <w:r>
              <w:rPr>
                <w:rFonts w:ascii="Calibri" w:hAnsi="Calibri" w:cs="Lucida Grande"/>
                <w:color w:val="404040"/>
                <w:sz w:val="19"/>
                <w:szCs w:val="19"/>
              </w:rPr>
              <w:t>For fishermen &amp; those who face the perils of the sea</w:t>
            </w:r>
          </w:p>
          <w:p w14:paraId="239973B7" w14:textId="719EF7B2" w:rsidR="001757B3" w:rsidRPr="00C644CF" w:rsidRDefault="004959A3" w:rsidP="00FF6D4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60" w:lineRule="atLeast"/>
              <w:rPr>
                <w:rFonts w:ascii="Calibri" w:hAnsi="Calibri" w:cs="Lucida Grande"/>
                <w:color w:val="404040"/>
                <w:sz w:val="19"/>
                <w:szCs w:val="19"/>
              </w:rPr>
            </w:pPr>
            <w:r>
              <w:rPr>
                <w:rFonts w:ascii="Calibri" w:hAnsi="Calibri" w:cs="Lucida Grande"/>
                <w:color w:val="404040"/>
                <w:sz w:val="19"/>
                <w:szCs w:val="19"/>
              </w:rPr>
              <w:t>Val Melrose</w:t>
            </w:r>
          </w:p>
        </w:tc>
      </w:tr>
      <w:tr w:rsidR="00ED32CE" w:rsidRPr="0049640C" w14:paraId="3FAF348E" w14:textId="77777777" w:rsidTr="000A5FEA">
        <w:trPr>
          <w:trHeight w:val="31"/>
        </w:trPr>
        <w:tc>
          <w:tcPr>
            <w:tcW w:w="526" w:type="dxa"/>
            <w:shd w:val="clear" w:color="auto" w:fill="auto"/>
          </w:tcPr>
          <w:p w14:paraId="7881AE02" w14:textId="77777777" w:rsidR="00ED32CE" w:rsidRPr="00210D3E" w:rsidRDefault="00ED32CE" w:rsidP="002E28C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60" w:lineRule="atLeast"/>
              <w:rPr>
                <w:rFonts w:ascii="Calibri" w:hAnsi="Calibri" w:cs="Lucida Grande"/>
                <w:color w:val="404040"/>
                <w:sz w:val="19"/>
                <w:szCs w:val="19"/>
              </w:rPr>
            </w:pPr>
            <w:r w:rsidRPr="00210D3E">
              <w:rPr>
                <w:rFonts w:ascii="Calibri" w:hAnsi="Calibri" w:cs="Lucida Grande"/>
                <w:color w:val="404040"/>
                <w:sz w:val="19"/>
                <w:szCs w:val="19"/>
              </w:rPr>
              <w:t>2</w:t>
            </w:r>
            <w:r w:rsidR="00640A10">
              <w:rPr>
                <w:rFonts w:ascii="Calibri" w:hAnsi="Calibri" w:cs="Lucida Grande"/>
                <w:color w:val="404040"/>
                <w:sz w:val="19"/>
                <w:szCs w:val="19"/>
              </w:rPr>
              <w:t>2</w:t>
            </w:r>
          </w:p>
        </w:tc>
        <w:tc>
          <w:tcPr>
            <w:tcW w:w="4402" w:type="dxa"/>
            <w:shd w:val="clear" w:color="auto" w:fill="auto"/>
          </w:tcPr>
          <w:p w14:paraId="21FD7AEA" w14:textId="67C9AB9F" w:rsidR="00950880" w:rsidRPr="004959A3" w:rsidRDefault="004959A3" w:rsidP="00BF6196">
            <w:pPr>
              <w:spacing w:after="0"/>
              <w:rPr>
                <w:rFonts w:ascii="Calibri" w:hAnsi="Calibri"/>
                <w:b/>
                <w:sz w:val="19"/>
                <w:szCs w:val="19"/>
              </w:rPr>
            </w:pPr>
            <w:r>
              <w:rPr>
                <w:rFonts w:ascii="Calibri" w:hAnsi="Calibri"/>
                <w:b/>
                <w:sz w:val="19"/>
                <w:szCs w:val="19"/>
              </w:rPr>
              <w:t>S</w:t>
            </w:r>
            <w:r w:rsidR="00A7678A">
              <w:rPr>
                <w:rFonts w:ascii="Calibri" w:hAnsi="Calibri"/>
                <w:b/>
                <w:sz w:val="19"/>
                <w:szCs w:val="19"/>
              </w:rPr>
              <w:t>S</w:t>
            </w:r>
            <w:r>
              <w:rPr>
                <w:rFonts w:ascii="Calibri" w:hAnsi="Calibri"/>
                <w:b/>
                <w:sz w:val="19"/>
                <w:szCs w:val="19"/>
              </w:rPr>
              <w:t>. John Fisher Bp &amp; Thomas More, martyrs. (Mem)</w:t>
            </w:r>
          </w:p>
          <w:p w14:paraId="0B9475A3" w14:textId="792D0AAE" w:rsidR="00911E02" w:rsidRDefault="004959A3" w:rsidP="00BF6196">
            <w:pPr>
              <w:spacing w:after="0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 xml:space="preserve">For martyrs and the </w:t>
            </w:r>
            <w:proofErr w:type="spellStart"/>
            <w:r>
              <w:rPr>
                <w:rFonts w:ascii="Calibri" w:hAnsi="Calibri"/>
                <w:sz w:val="19"/>
                <w:szCs w:val="19"/>
              </w:rPr>
              <w:t>Churh</w:t>
            </w:r>
            <w:proofErr w:type="spellEnd"/>
            <w:r>
              <w:rPr>
                <w:rFonts w:ascii="Calibri" w:hAnsi="Calibri"/>
                <w:sz w:val="19"/>
                <w:szCs w:val="19"/>
              </w:rPr>
              <w:t xml:space="preserve"> in adversity</w:t>
            </w:r>
          </w:p>
          <w:p w14:paraId="6DADCD70" w14:textId="43D27BAF" w:rsidR="00050A65" w:rsidRPr="00911E02" w:rsidRDefault="004959A3" w:rsidP="00BF6196">
            <w:pPr>
              <w:spacing w:after="0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Bill Miles</w:t>
            </w:r>
          </w:p>
        </w:tc>
      </w:tr>
      <w:tr w:rsidR="00ED32CE" w:rsidRPr="0049640C" w14:paraId="637DB71A" w14:textId="77777777" w:rsidTr="000A5FEA">
        <w:trPr>
          <w:trHeight w:val="31"/>
        </w:trPr>
        <w:tc>
          <w:tcPr>
            <w:tcW w:w="526" w:type="dxa"/>
            <w:shd w:val="clear" w:color="auto" w:fill="auto"/>
          </w:tcPr>
          <w:p w14:paraId="3F7FF098" w14:textId="77777777" w:rsidR="00ED32CE" w:rsidRPr="00210D3E" w:rsidRDefault="00ED32CE" w:rsidP="002E28C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60" w:lineRule="atLeast"/>
              <w:rPr>
                <w:rFonts w:ascii="Calibri" w:hAnsi="Calibri" w:cs="Lucida Grande"/>
                <w:color w:val="404040"/>
                <w:sz w:val="19"/>
                <w:szCs w:val="19"/>
              </w:rPr>
            </w:pPr>
            <w:r w:rsidRPr="00210D3E">
              <w:rPr>
                <w:rFonts w:ascii="Calibri" w:hAnsi="Calibri" w:cs="Lucida Grande"/>
                <w:color w:val="404040"/>
                <w:sz w:val="19"/>
                <w:szCs w:val="19"/>
              </w:rPr>
              <w:t>2</w:t>
            </w:r>
            <w:r w:rsidR="00640A10">
              <w:rPr>
                <w:rFonts w:ascii="Calibri" w:hAnsi="Calibri" w:cs="Lucida Grande"/>
                <w:color w:val="404040"/>
                <w:sz w:val="19"/>
                <w:szCs w:val="19"/>
              </w:rPr>
              <w:t>3</w:t>
            </w:r>
          </w:p>
        </w:tc>
        <w:tc>
          <w:tcPr>
            <w:tcW w:w="4402" w:type="dxa"/>
            <w:shd w:val="clear" w:color="auto" w:fill="auto"/>
          </w:tcPr>
          <w:p w14:paraId="22840FD9" w14:textId="157316E3" w:rsidR="00E60071" w:rsidRPr="004959A3" w:rsidRDefault="004959A3" w:rsidP="007E759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60" w:lineRule="atLeast"/>
              <w:rPr>
                <w:rFonts w:ascii="Calibri" w:hAnsi="Calibri" w:cs="Lucida Grande"/>
                <w:b/>
                <w:i/>
                <w:color w:val="404040"/>
                <w:sz w:val="19"/>
                <w:szCs w:val="19"/>
              </w:rPr>
            </w:pPr>
            <w:r>
              <w:rPr>
                <w:rFonts w:ascii="Calibri" w:hAnsi="Calibri" w:cs="Lucida Grande"/>
                <w:bCs/>
                <w:color w:val="404040"/>
                <w:sz w:val="19"/>
                <w:szCs w:val="19"/>
              </w:rPr>
              <w:t xml:space="preserve">Tues. </w:t>
            </w:r>
            <w:r>
              <w:rPr>
                <w:rFonts w:ascii="Calibri" w:hAnsi="Calibri" w:cs="Lucida Grande"/>
                <w:bCs/>
                <w:i/>
                <w:color w:val="404040"/>
                <w:sz w:val="19"/>
                <w:szCs w:val="19"/>
              </w:rPr>
              <w:t xml:space="preserve">St. </w:t>
            </w:r>
            <w:proofErr w:type="spellStart"/>
            <w:r>
              <w:rPr>
                <w:rFonts w:ascii="Calibri" w:hAnsi="Calibri" w:cs="Lucida Grande"/>
                <w:bCs/>
                <w:i/>
                <w:color w:val="404040"/>
                <w:sz w:val="19"/>
                <w:szCs w:val="19"/>
              </w:rPr>
              <w:t>Etheldreda</w:t>
            </w:r>
            <w:proofErr w:type="spellEnd"/>
            <w:r>
              <w:rPr>
                <w:rFonts w:ascii="Calibri" w:hAnsi="Calibri" w:cs="Lucida Grande"/>
                <w:bCs/>
                <w:i/>
                <w:color w:val="404040"/>
                <w:sz w:val="19"/>
                <w:szCs w:val="19"/>
              </w:rPr>
              <w:t>, virgin (Opt. Mem.)</w:t>
            </w:r>
          </w:p>
          <w:p w14:paraId="31D91CE2" w14:textId="399265B5" w:rsidR="00391B58" w:rsidRDefault="00F1780A" w:rsidP="00C5313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60" w:lineRule="atLeast"/>
              <w:rPr>
                <w:rFonts w:ascii="Calibri" w:hAnsi="Calibri" w:cs="Lucida Grande"/>
                <w:color w:val="404040"/>
                <w:sz w:val="19"/>
                <w:szCs w:val="19"/>
              </w:rPr>
            </w:pPr>
            <w:r>
              <w:rPr>
                <w:rFonts w:ascii="Calibri" w:hAnsi="Calibri" w:cs="Lucida Grande"/>
                <w:color w:val="404040"/>
                <w:sz w:val="19"/>
                <w:szCs w:val="19"/>
              </w:rPr>
              <w:t xml:space="preserve">For </w:t>
            </w:r>
            <w:r w:rsidR="004959A3">
              <w:rPr>
                <w:rFonts w:ascii="Calibri" w:hAnsi="Calibri" w:cs="Lucida Grande"/>
                <w:color w:val="404040"/>
                <w:sz w:val="19"/>
                <w:szCs w:val="19"/>
              </w:rPr>
              <w:t>confidence in the promises of Christ</w:t>
            </w:r>
          </w:p>
          <w:p w14:paraId="17E2665D" w14:textId="3EF4150E" w:rsidR="00F33E03" w:rsidRPr="00210D3E" w:rsidRDefault="004959A3" w:rsidP="00C5313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60" w:lineRule="atLeast"/>
              <w:rPr>
                <w:rFonts w:ascii="Calibri" w:hAnsi="Calibri" w:cs="Lucida Grande"/>
                <w:color w:val="404040"/>
                <w:sz w:val="19"/>
                <w:szCs w:val="19"/>
              </w:rPr>
            </w:pPr>
            <w:r>
              <w:rPr>
                <w:rFonts w:ascii="Calibri" w:hAnsi="Calibri" w:cs="Lucida Grande"/>
                <w:color w:val="404040"/>
                <w:sz w:val="19"/>
                <w:szCs w:val="19"/>
              </w:rPr>
              <w:t>Caroline Miller</w:t>
            </w:r>
          </w:p>
        </w:tc>
      </w:tr>
      <w:tr w:rsidR="00ED32CE" w:rsidRPr="0049640C" w14:paraId="5498A6BC" w14:textId="77777777" w:rsidTr="00286D58">
        <w:trPr>
          <w:trHeight w:val="607"/>
        </w:trPr>
        <w:tc>
          <w:tcPr>
            <w:tcW w:w="526" w:type="dxa"/>
            <w:shd w:val="clear" w:color="auto" w:fill="auto"/>
          </w:tcPr>
          <w:p w14:paraId="68E65EEC" w14:textId="77777777" w:rsidR="00ED32CE" w:rsidRPr="00210D3E" w:rsidRDefault="00ED32CE" w:rsidP="002E28C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60" w:lineRule="atLeast"/>
              <w:rPr>
                <w:rFonts w:ascii="Calibri" w:hAnsi="Calibri" w:cs="Lucida Grande"/>
                <w:color w:val="404040"/>
                <w:sz w:val="19"/>
                <w:szCs w:val="19"/>
              </w:rPr>
            </w:pPr>
            <w:r w:rsidRPr="00210D3E">
              <w:rPr>
                <w:rFonts w:ascii="Calibri" w:hAnsi="Calibri" w:cs="Lucida Grande"/>
                <w:color w:val="404040"/>
                <w:sz w:val="19"/>
                <w:szCs w:val="19"/>
              </w:rPr>
              <w:t>2</w:t>
            </w:r>
            <w:r w:rsidR="00651EF7">
              <w:rPr>
                <w:rFonts w:ascii="Calibri" w:hAnsi="Calibri" w:cs="Lucida Grande"/>
                <w:color w:val="404040"/>
                <w:sz w:val="19"/>
                <w:szCs w:val="19"/>
              </w:rPr>
              <w:t>4</w:t>
            </w:r>
          </w:p>
        </w:tc>
        <w:tc>
          <w:tcPr>
            <w:tcW w:w="4402" w:type="dxa"/>
            <w:shd w:val="clear" w:color="auto" w:fill="auto"/>
          </w:tcPr>
          <w:p w14:paraId="68D474F3" w14:textId="29143F18" w:rsidR="00C43927" w:rsidRPr="004959A3" w:rsidRDefault="004959A3" w:rsidP="00286D5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60" w:lineRule="atLeast"/>
              <w:rPr>
                <w:rFonts w:ascii="Calibri" w:hAnsi="Calibri" w:cs="Lucida Grande"/>
                <w:b/>
                <w:color w:val="404040"/>
                <w:sz w:val="19"/>
                <w:szCs w:val="19"/>
              </w:rPr>
            </w:pPr>
            <w:r>
              <w:rPr>
                <w:rFonts w:ascii="Calibri" w:hAnsi="Calibri" w:cs="Lucida Grande"/>
                <w:color w:val="404040"/>
                <w:sz w:val="19"/>
                <w:szCs w:val="19"/>
              </w:rPr>
              <w:t xml:space="preserve"> Weds. </w:t>
            </w:r>
            <w:r>
              <w:rPr>
                <w:rFonts w:ascii="Calibri" w:hAnsi="Calibri" w:cs="Lucida Grande"/>
                <w:b/>
                <w:color w:val="404040"/>
                <w:sz w:val="19"/>
                <w:szCs w:val="19"/>
              </w:rPr>
              <w:t>NATIVITY OF ST. JOHN THE BAPTIST (Sol)</w:t>
            </w:r>
          </w:p>
          <w:p w14:paraId="399779BA" w14:textId="08C55410" w:rsidR="00FD7AB1" w:rsidRPr="004959A3" w:rsidRDefault="004959A3" w:rsidP="00286D5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60" w:lineRule="atLeast"/>
              <w:rPr>
                <w:rFonts w:ascii="Calibri" w:hAnsi="Calibri" w:cs="Lucida Grande"/>
                <w:color w:val="404040"/>
                <w:sz w:val="19"/>
                <w:szCs w:val="19"/>
              </w:rPr>
            </w:pPr>
            <w:r>
              <w:rPr>
                <w:rFonts w:ascii="Calibri" w:hAnsi="Calibri" w:cs="Lucida Grande"/>
                <w:color w:val="404040"/>
                <w:sz w:val="19"/>
                <w:szCs w:val="19"/>
              </w:rPr>
              <w:t>For those facing moral dilemmas</w:t>
            </w:r>
          </w:p>
          <w:p w14:paraId="03259A2F" w14:textId="16ADEC48" w:rsidR="00FF6D40" w:rsidRPr="00210D3E" w:rsidRDefault="004959A3" w:rsidP="00286D5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60" w:lineRule="atLeast"/>
              <w:rPr>
                <w:rFonts w:ascii="Calibri" w:hAnsi="Calibri" w:cs="Lucida Grande"/>
                <w:color w:val="404040"/>
                <w:sz w:val="19"/>
                <w:szCs w:val="19"/>
              </w:rPr>
            </w:pPr>
            <w:r>
              <w:rPr>
                <w:rFonts w:ascii="Calibri" w:hAnsi="Calibri" w:cs="Lucida Grande"/>
                <w:color w:val="404040"/>
                <w:sz w:val="19"/>
                <w:szCs w:val="19"/>
              </w:rPr>
              <w:t>Nigel Murray</w:t>
            </w:r>
          </w:p>
        </w:tc>
      </w:tr>
      <w:tr w:rsidR="00ED32CE" w:rsidRPr="0049640C" w14:paraId="73AB4EEF" w14:textId="77777777" w:rsidTr="000A5FEA">
        <w:trPr>
          <w:trHeight w:val="31"/>
        </w:trPr>
        <w:tc>
          <w:tcPr>
            <w:tcW w:w="526" w:type="dxa"/>
            <w:shd w:val="clear" w:color="auto" w:fill="auto"/>
          </w:tcPr>
          <w:p w14:paraId="7F4153D6" w14:textId="77777777" w:rsidR="00ED32CE" w:rsidRPr="00210D3E" w:rsidRDefault="00ED32CE" w:rsidP="002E28C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60" w:lineRule="atLeast"/>
              <w:rPr>
                <w:rFonts w:ascii="Calibri" w:hAnsi="Calibri" w:cs="Lucida Grande"/>
                <w:color w:val="404040"/>
                <w:sz w:val="19"/>
                <w:szCs w:val="19"/>
              </w:rPr>
            </w:pPr>
            <w:r w:rsidRPr="00210D3E">
              <w:rPr>
                <w:rFonts w:ascii="Calibri" w:hAnsi="Calibri" w:cs="Lucida Grande"/>
                <w:color w:val="404040"/>
                <w:sz w:val="19"/>
                <w:szCs w:val="19"/>
              </w:rPr>
              <w:t>2</w:t>
            </w:r>
            <w:r w:rsidR="00651EF7">
              <w:rPr>
                <w:rFonts w:ascii="Calibri" w:hAnsi="Calibri" w:cs="Lucida Grande"/>
                <w:color w:val="404040"/>
                <w:sz w:val="19"/>
                <w:szCs w:val="19"/>
              </w:rPr>
              <w:t>5</w:t>
            </w:r>
          </w:p>
        </w:tc>
        <w:tc>
          <w:tcPr>
            <w:tcW w:w="4402" w:type="dxa"/>
            <w:shd w:val="clear" w:color="auto" w:fill="auto"/>
          </w:tcPr>
          <w:p w14:paraId="5283F835" w14:textId="578BB61A" w:rsidR="00E60071" w:rsidRPr="004959A3" w:rsidRDefault="004959A3" w:rsidP="00DA2ED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60" w:lineRule="atLeast"/>
              <w:rPr>
                <w:rFonts w:ascii="Calibri" w:hAnsi="Calibri" w:cs="Lucida Grande"/>
                <w:i/>
                <w:color w:val="404040"/>
                <w:sz w:val="19"/>
                <w:szCs w:val="19"/>
              </w:rPr>
            </w:pPr>
            <w:r>
              <w:rPr>
                <w:rFonts w:ascii="Calibri" w:hAnsi="Calibri" w:cs="Lucida Grande"/>
                <w:color w:val="404040"/>
                <w:sz w:val="19"/>
                <w:szCs w:val="19"/>
              </w:rPr>
              <w:t>Thursday after Trinity 2</w:t>
            </w:r>
          </w:p>
          <w:p w14:paraId="7F142DE1" w14:textId="415C8B80" w:rsidR="00E45206" w:rsidRDefault="004959A3" w:rsidP="00710B1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60" w:lineRule="atLeast"/>
              <w:rPr>
                <w:rFonts w:ascii="Calibri" w:hAnsi="Calibri" w:cs="Lucida Grande"/>
                <w:color w:val="404040"/>
                <w:sz w:val="19"/>
                <w:szCs w:val="19"/>
              </w:rPr>
            </w:pPr>
            <w:r>
              <w:rPr>
                <w:rFonts w:ascii="Calibri" w:hAnsi="Calibri" w:cs="Lucida Grande"/>
                <w:color w:val="404040"/>
                <w:sz w:val="19"/>
                <w:szCs w:val="19"/>
              </w:rPr>
              <w:t xml:space="preserve">For </w:t>
            </w:r>
            <w:r w:rsidR="007B00AB">
              <w:rPr>
                <w:rFonts w:ascii="Calibri" w:hAnsi="Calibri" w:cs="Lucida Grande"/>
                <w:color w:val="404040"/>
                <w:sz w:val="19"/>
                <w:szCs w:val="19"/>
              </w:rPr>
              <w:t>patience in times of trial</w:t>
            </w:r>
          </w:p>
          <w:p w14:paraId="0A4AD3C8" w14:textId="42F8A39D" w:rsidR="006E6D95" w:rsidRPr="0040026C" w:rsidRDefault="007B00AB" w:rsidP="00710B1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60" w:lineRule="atLeast"/>
              <w:rPr>
                <w:rFonts w:ascii="Calibri" w:hAnsi="Calibri" w:cs="Lucida Grande"/>
                <w:color w:val="404040"/>
                <w:sz w:val="19"/>
                <w:szCs w:val="19"/>
              </w:rPr>
            </w:pPr>
            <w:r>
              <w:rPr>
                <w:rFonts w:ascii="Calibri" w:hAnsi="Calibri" w:cs="Lucida Grande"/>
                <w:color w:val="404040"/>
                <w:sz w:val="19"/>
                <w:szCs w:val="19"/>
              </w:rPr>
              <w:t>Brian Moyle</w:t>
            </w:r>
          </w:p>
        </w:tc>
      </w:tr>
      <w:tr w:rsidR="00ED32CE" w:rsidRPr="0049640C" w14:paraId="175AE121" w14:textId="77777777" w:rsidTr="000A5FEA">
        <w:trPr>
          <w:trHeight w:val="31"/>
        </w:trPr>
        <w:tc>
          <w:tcPr>
            <w:tcW w:w="526" w:type="dxa"/>
            <w:shd w:val="clear" w:color="auto" w:fill="auto"/>
          </w:tcPr>
          <w:p w14:paraId="0E001845" w14:textId="2BD5DBE7" w:rsidR="00ED32CE" w:rsidRPr="00210D3E" w:rsidRDefault="00ED32CE" w:rsidP="002E28C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60" w:lineRule="atLeast"/>
              <w:rPr>
                <w:rFonts w:ascii="Calibri" w:hAnsi="Calibri" w:cs="Lucida Grande"/>
                <w:color w:val="404040"/>
                <w:sz w:val="19"/>
                <w:szCs w:val="19"/>
              </w:rPr>
            </w:pPr>
            <w:r w:rsidRPr="00210D3E">
              <w:rPr>
                <w:rFonts w:ascii="Calibri" w:hAnsi="Calibri" w:cs="Lucida Grande"/>
                <w:color w:val="404040"/>
                <w:sz w:val="19"/>
                <w:szCs w:val="19"/>
              </w:rPr>
              <w:t>2</w:t>
            </w:r>
            <w:r w:rsidR="00651EF7">
              <w:rPr>
                <w:rFonts w:ascii="Calibri" w:hAnsi="Calibri" w:cs="Lucida Grande"/>
                <w:color w:val="404040"/>
                <w:sz w:val="19"/>
                <w:szCs w:val="19"/>
              </w:rPr>
              <w:t>6</w:t>
            </w:r>
          </w:p>
        </w:tc>
        <w:tc>
          <w:tcPr>
            <w:tcW w:w="4402" w:type="dxa"/>
            <w:shd w:val="clear" w:color="auto" w:fill="auto"/>
          </w:tcPr>
          <w:p w14:paraId="226B65FE" w14:textId="4284127C" w:rsidR="006116FE" w:rsidRPr="0080710E" w:rsidRDefault="007B00AB" w:rsidP="00391B5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60" w:lineRule="atLeast"/>
              <w:rPr>
                <w:rFonts w:ascii="Calibri" w:hAnsi="Calibri" w:cs="Lucida Grande"/>
                <w:b/>
                <w:color w:val="404040"/>
                <w:sz w:val="19"/>
                <w:szCs w:val="19"/>
              </w:rPr>
            </w:pPr>
            <w:r>
              <w:rPr>
                <w:rFonts w:ascii="Calibri" w:hAnsi="Calibri" w:cs="Lucida Grande"/>
                <w:color w:val="404040"/>
                <w:sz w:val="19"/>
                <w:szCs w:val="19"/>
              </w:rPr>
              <w:t>Friday after  Trinity 2</w:t>
            </w:r>
          </w:p>
          <w:p w14:paraId="0B5D2D93" w14:textId="204DD136" w:rsidR="00696A97" w:rsidRPr="00696A97" w:rsidRDefault="007B00AB" w:rsidP="00391B5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60" w:lineRule="atLeast"/>
              <w:rPr>
                <w:rFonts w:ascii="Calibri" w:hAnsi="Calibri" w:cs="Lucida Grande"/>
                <w:color w:val="404040"/>
                <w:sz w:val="19"/>
                <w:szCs w:val="19"/>
              </w:rPr>
            </w:pPr>
            <w:r>
              <w:rPr>
                <w:rFonts w:ascii="Calibri" w:hAnsi="Calibri" w:cs="Lucida Grande"/>
                <w:color w:val="404040"/>
                <w:sz w:val="19"/>
                <w:szCs w:val="19"/>
              </w:rPr>
              <w:t>For greater consideration for those in aged care</w:t>
            </w:r>
          </w:p>
          <w:p w14:paraId="0C439294" w14:textId="43681F66" w:rsidR="006116FE" w:rsidRPr="006116FE" w:rsidRDefault="007B00AB" w:rsidP="00391B5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60" w:lineRule="atLeast"/>
              <w:rPr>
                <w:rFonts w:ascii="Calibri" w:hAnsi="Calibri" w:cs="Lucida Grande"/>
                <w:color w:val="404040"/>
                <w:sz w:val="19"/>
                <w:szCs w:val="19"/>
              </w:rPr>
            </w:pPr>
            <w:r>
              <w:rPr>
                <w:rFonts w:ascii="Calibri" w:hAnsi="Calibri" w:cs="Lucida Grande"/>
                <w:color w:val="404040"/>
                <w:sz w:val="19"/>
                <w:szCs w:val="19"/>
              </w:rPr>
              <w:t>Beverley Nicholls</w:t>
            </w:r>
          </w:p>
        </w:tc>
      </w:tr>
      <w:tr w:rsidR="00ED32CE" w:rsidRPr="0049640C" w14:paraId="357FFD09" w14:textId="77777777" w:rsidTr="000A5FEA">
        <w:trPr>
          <w:trHeight w:val="31"/>
        </w:trPr>
        <w:tc>
          <w:tcPr>
            <w:tcW w:w="526" w:type="dxa"/>
            <w:shd w:val="clear" w:color="auto" w:fill="auto"/>
          </w:tcPr>
          <w:p w14:paraId="147B6CA8" w14:textId="47E20E15" w:rsidR="00ED32CE" w:rsidRPr="00210D3E" w:rsidRDefault="00ED32CE" w:rsidP="002E28C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60" w:lineRule="atLeast"/>
              <w:rPr>
                <w:rFonts w:ascii="Calibri" w:hAnsi="Calibri" w:cs="Lucida Grande"/>
                <w:color w:val="404040"/>
                <w:sz w:val="19"/>
                <w:szCs w:val="19"/>
              </w:rPr>
            </w:pPr>
            <w:r w:rsidRPr="00210D3E">
              <w:rPr>
                <w:rFonts w:ascii="Calibri" w:hAnsi="Calibri" w:cs="Lucida Grande"/>
                <w:color w:val="404040"/>
                <w:sz w:val="19"/>
                <w:szCs w:val="19"/>
              </w:rPr>
              <w:t>2</w:t>
            </w:r>
            <w:r w:rsidR="00651EF7">
              <w:rPr>
                <w:rFonts w:ascii="Calibri" w:hAnsi="Calibri" w:cs="Lucida Grande"/>
                <w:color w:val="404040"/>
                <w:sz w:val="19"/>
                <w:szCs w:val="19"/>
              </w:rPr>
              <w:t>7</w:t>
            </w:r>
          </w:p>
        </w:tc>
        <w:tc>
          <w:tcPr>
            <w:tcW w:w="4402" w:type="dxa"/>
            <w:shd w:val="clear" w:color="auto" w:fill="auto"/>
          </w:tcPr>
          <w:p w14:paraId="07B5E67E" w14:textId="05288D80" w:rsidR="0068185C" w:rsidRDefault="007B00AB" w:rsidP="001D149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60" w:lineRule="atLeast"/>
              <w:rPr>
                <w:rFonts w:ascii="Calibri" w:hAnsi="Calibri" w:cs="Lucida Grande"/>
                <w:bCs/>
                <w:color w:val="404040"/>
                <w:sz w:val="19"/>
                <w:szCs w:val="19"/>
              </w:rPr>
            </w:pPr>
            <w:r>
              <w:rPr>
                <w:rFonts w:ascii="Calibri" w:hAnsi="Calibri" w:cs="Lucida Grande"/>
                <w:bCs/>
                <w:color w:val="404040"/>
                <w:sz w:val="19"/>
                <w:szCs w:val="19"/>
              </w:rPr>
              <w:t xml:space="preserve">Saturday after Trinity </w:t>
            </w:r>
          </w:p>
          <w:p w14:paraId="7FC91F18" w14:textId="2E46B09F" w:rsidR="007B00AB" w:rsidRPr="002B0E23" w:rsidRDefault="007B00AB" w:rsidP="001D149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60" w:lineRule="atLeast"/>
              <w:rPr>
                <w:rFonts w:ascii="Calibri" w:hAnsi="Calibri" w:cs="Lucida Grande"/>
                <w:bCs/>
                <w:color w:val="404040"/>
                <w:sz w:val="19"/>
                <w:szCs w:val="19"/>
              </w:rPr>
            </w:pPr>
            <w:r>
              <w:rPr>
                <w:rFonts w:ascii="Calibri" w:hAnsi="Calibri" w:cs="Lucida Grande"/>
                <w:bCs/>
                <w:color w:val="404040"/>
                <w:sz w:val="19"/>
                <w:szCs w:val="19"/>
              </w:rPr>
              <w:t>For victims of injustice in</w:t>
            </w:r>
            <w:r w:rsidR="00E84570">
              <w:rPr>
                <w:rFonts w:ascii="Calibri" w:hAnsi="Calibri" w:cs="Lucida Grande"/>
                <w:bCs/>
                <w:color w:val="404040"/>
                <w:sz w:val="19"/>
                <w:szCs w:val="19"/>
              </w:rPr>
              <w:t xml:space="preserve"> our</w:t>
            </w:r>
            <w:r>
              <w:rPr>
                <w:rFonts w:ascii="Calibri" w:hAnsi="Calibri" w:cs="Lucida Grande"/>
                <w:bCs/>
                <w:color w:val="404040"/>
                <w:sz w:val="19"/>
                <w:szCs w:val="19"/>
              </w:rPr>
              <w:t xml:space="preserve"> modern society</w:t>
            </w:r>
          </w:p>
          <w:p w14:paraId="1E22BB81" w14:textId="1BBF8E02" w:rsidR="004B4A6E" w:rsidRPr="00B83E09" w:rsidRDefault="007B00AB" w:rsidP="00DA538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60" w:lineRule="atLeast"/>
              <w:rPr>
                <w:rFonts w:ascii="Calibri" w:hAnsi="Calibri" w:cs="Lucida Grande"/>
                <w:bCs/>
                <w:color w:val="404040"/>
                <w:sz w:val="19"/>
                <w:szCs w:val="19"/>
              </w:rPr>
            </w:pPr>
            <w:r>
              <w:rPr>
                <w:rFonts w:ascii="Calibri" w:hAnsi="Calibri" w:cs="Lucida Grande"/>
                <w:bCs/>
                <w:color w:val="404040"/>
                <w:sz w:val="19"/>
                <w:szCs w:val="19"/>
              </w:rPr>
              <w:t>Christine Nolan</w:t>
            </w:r>
          </w:p>
        </w:tc>
      </w:tr>
      <w:tr w:rsidR="00ED32CE" w:rsidRPr="0049640C" w14:paraId="10F5B171" w14:textId="77777777" w:rsidTr="000A5FEA">
        <w:trPr>
          <w:trHeight w:val="31"/>
        </w:trPr>
        <w:tc>
          <w:tcPr>
            <w:tcW w:w="526" w:type="dxa"/>
            <w:shd w:val="clear" w:color="auto" w:fill="auto"/>
          </w:tcPr>
          <w:p w14:paraId="0A1B0C74" w14:textId="3BB404B6" w:rsidR="00ED32CE" w:rsidRPr="00210D3E" w:rsidRDefault="00ED32CE" w:rsidP="002E28C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60" w:lineRule="atLeast"/>
              <w:rPr>
                <w:rFonts w:ascii="Calibri" w:hAnsi="Calibri" w:cs="Lucida Grande"/>
                <w:color w:val="404040"/>
                <w:sz w:val="19"/>
                <w:szCs w:val="19"/>
              </w:rPr>
            </w:pPr>
            <w:r w:rsidRPr="00210D3E">
              <w:rPr>
                <w:rFonts w:ascii="Calibri" w:hAnsi="Calibri" w:cs="Lucida Grande"/>
                <w:color w:val="404040"/>
                <w:sz w:val="19"/>
                <w:szCs w:val="19"/>
              </w:rPr>
              <w:t>2</w:t>
            </w:r>
            <w:r w:rsidR="00651EF7">
              <w:rPr>
                <w:rFonts w:ascii="Calibri" w:hAnsi="Calibri" w:cs="Lucida Grande"/>
                <w:color w:val="404040"/>
                <w:sz w:val="19"/>
                <w:szCs w:val="19"/>
              </w:rPr>
              <w:t>8</w:t>
            </w:r>
          </w:p>
        </w:tc>
        <w:tc>
          <w:tcPr>
            <w:tcW w:w="4402" w:type="dxa"/>
            <w:shd w:val="clear" w:color="auto" w:fill="auto"/>
          </w:tcPr>
          <w:p w14:paraId="4AB96ADF" w14:textId="47821B77" w:rsidR="00ED32CE" w:rsidRPr="007B00AB" w:rsidRDefault="007B00AB" w:rsidP="00BF536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60" w:lineRule="atLeast"/>
              <w:rPr>
                <w:rFonts w:ascii="Calibri" w:hAnsi="Calibri" w:cs="Lucida Grande"/>
                <w:b/>
                <w:i/>
                <w:color w:val="404040"/>
                <w:sz w:val="19"/>
                <w:szCs w:val="19"/>
              </w:rPr>
            </w:pPr>
            <w:r>
              <w:rPr>
                <w:rFonts w:ascii="Calibri" w:hAnsi="Calibri" w:cs="Lucida Grande"/>
                <w:b/>
                <w:color w:val="404040"/>
                <w:sz w:val="19"/>
                <w:szCs w:val="19"/>
              </w:rPr>
              <w:t>THIRD SUNDAY AFTER TRINITY</w:t>
            </w:r>
          </w:p>
          <w:p w14:paraId="4645D7B6" w14:textId="193CD01F" w:rsidR="00E45206" w:rsidRDefault="00AA1A7F" w:rsidP="0018657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60" w:lineRule="atLeast"/>
              <w:rPr>
                <w:rFonts w:ascii="Calibri" w:hAnsi="Calibri" w:cs="Lucida Grande"/>
                <w:b/>
                <w:color w:val="404040"/>
                <w:sz w:val="19"/>
                <w:szCs w:val="19"/>
              </w:rPr>
            </w:pPr>
            <w:r>
              <w:rPr>
                <w:rFonts w:ascii="Calibri" w:hAnsi="Calibri" w:cs="Lucida Grande"/>
                <w:color w:val="404040"/>
                <w:sz w:val="19"/>
                <w:szCs w:val="19"/>
              </w:rPr>
              <w:t>Fo</w:t>
            </w:r>
            <w:r w:rsidR="007B00AB">
              <w:rPr>
                <w:rFonts w:ascii="Calibri" w:hAnsi="Calibri" w:cs="Lucida Grande"/>
                <w:color w:val="404040"/>
                <w:sz w:val="19"/>
                <w:szCs w:val="19"/>
              </w:rPr>
              <w:t>r those who cause harm to others</w:t>
            </w:r>
          </w:p>
          <w:p w14:paraId="00712DC6" w14:textId="790D0A26" w:rsidR="002606F0" w:rsidRPr="002606F0" w:rsidRDefault="007B00AB" w:rsidP="00DE77F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60" w:lineRule="atLeast"/>
              <w:rPr>
                <w:rFonts w:ascii="Calibri" w:hAnsi="Calibri" w:cs="Lucida Grande"/>
                <w:color w:val="404040"/>
                <w:sz w:val="19"/>
                <w:szCs w:val="19"/>
              </w:rPr>
            </w:pPr>
            <w:r>
              <w:rPr>
                <w:rFonts w:ascii="Calibri" w:hAnsi="Calibri" w:cs="Lucida Grande"/>
                <w:color w:val="404040"/>
                <w:sz w:val="19"/>
                <w:szCs w:val="19"/>
              </w:rPr>
              <w:t>Faye Pereira</w:t>
            </w:r>
          </w:p>
        </w:tc>
      </w:tr>
      <w:tr w:rsidR="00ED32CE" w:rsidRPr="0049640C" w14:paraId="78ECA12A" w14:textId="77777777" w:rsidTr="000A5FEA">
        <w:trPr>
          <w:trHeight w:val="31"/>
        </w:trPr>
        <w:tc>
          <w:tcPr>
            <w:tcW w:w="526" w:type="dxa"/>
            <w:shd w:val="clear" w:color="auto" w:fill="auto"/>
          </w:tcPr>
          <w:p w14:paraId="3CA4EB7B" w14:textId="6AA1449D" w:rsidR="00ED32CE" w:rsidRPr="00210D3E" w:rsidRDefault="00F148A2" w:rsidP="002E28C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60" w:lineRule="atLeast"/>
              <w:rPr>
                <w:rFonts w:ascii="Calibri" w:hAnsi="Calibri" w:cs="Lucida Grande"/>
                <w:color w:val="404040"/>
                <w:sz w:val="19"/>
                <w:szCs w:val="19"/>
              </w:rPr>
            </w:pPr>
            <w:r>
              <w:rPr>
                <w:rFonts w:ascii="Calibri" w:hAnsi="Calibri" w:cs="Lucida Grande"/>
                <w:color w:val="404040"/>
                <w:sz w:val="19"/>
                <w:szCs w:val="19"/>
              </w:rPr>
              <w:t xml:space="preserve">  29</w:t>
            </w:r>
          </w:p>
        </w:tc>
        <w:tc>
          <w:tcPr>
            <w:tcW w:w="4402" w:type="dxa"/>
            <w:shd w:val="clear" w:color="auto" w:fill="auto"/>
          </w:tcPr>
          <w:p w14:paraId="47D229DB" w14:textId="6681C37D" w:rsidR="007377F9" w:rsidRPr="007B00AB" w:rsidRDefault="007B00AB" w:rsidP="002364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60" w:lineRule="atLeast"/>
              <w:rPr>
                <w:rFonts w:ascii="Calibri" w:hAnsi="Calibri" w:cs="Lucida Grande"/>
                <w:b/>
                <w:color w:val="404040"/>
                <w:sz w:val="19"/>
                <w:szCs w:val="19"/>
              </w:rPr>
            </w:pPr>
            <w:r>
              <w:rPr>
                <w:rFonts w:ascii="Calibri" w:hAnsi="Calibri" w:cs="Lucida Grande"/>
                <w:color w:val="404040"/>
                <w:sz w:val="19"/>
                <w:szCs w:val="19"/>
              </w:rPr>
              <w:t xml:space="preserve">Mon. </w:t>
            </w:r>
            <w:r>
              <w:rPr>
                <w:rFonts w:ascii="Calibri" w:hAnsi="Calibri" w:cs="Lucida Grande"/>
                <w:b/>
                <w:color w:val="404040"/>
                <w:sz w:val="19"/>
                <w:szCs w:val="19"/>
              </w:rPr>
              <w:t>SS. PETER &amp; PAUL, Apostles (Solemnity)</w:t>
            </w:r>
          </w:p>
          <w:p w14:paraId="0EBED2D8" w14:textId="2CBCDE34" w:rsidR="00F148A2" w:rsidRDefault="007B00AB" w:rsidP="002364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60" w:lineRule="atLeast"/>
              <w:rPr>
                <w:rFonts w:ascii="Calibri" w:hAnsi="Calibri" w:cs="Lucida Grande"/>
                <w:color w:val="404040"/>
                <w:sz w:val="19"/>
                <w:szCs w:val="19"/>
              </w:rPr>
            </w:pPr>
            <w:r>
              <w:rPr>
                <w:rFonts w:ascii="Calibri" w:hAnsi="Calibri" w:cs="Lucida Grande"/>
                <w:color w:val="404040"/>
                <w:sz w:val="19"/>
                <w:szCs w:val="19"/>
              </w:rPr>
              <w:t>Thanksgiving for the work of early Christian saints</w:t>
            </w:r>
          </w:p>
          <w:p w14:paraId="0DEA8493" w14:textId="75B7970D" w:rsidR="00AA1A7F" w:rsidRPr="00210D3E" w:rsidRDefault="007B00AB" w:rsidP="002364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60" w:lineRule="atLeast"/>
              <w:rPr>
                <w:rFonts w:ascii="Calibri" w:hAnsi="Calibri" w:cs="Lucida Grande"/>
                <w:color w:val="404040"/>
                <w:sz w:val="19"/>
                <w:szCs w:val="19"/>
              </w:rPr>
            </w:pPr>
            <w:r>
              <w:rPr>
                <w:rFonts w:ascii="Calibri" w:hAnsi="Calibri" w:cs="Lucida Grande"/>
                <w:color w:val="404040"/>
                <w:sz w:val="19"/>
                <w:szCs w:val="19"/>
              </w:rPr>
              <w:t>Coralie Philson</w:t>
            </w:r>
          </w:p>
        </w:tc>
      </w:tr>
      <w:tr w:rsidR="00ED32CE" w:rsidRPr="0049640C" w14:paraId="610793B4" w14:textId="77777777" w:rsidTr="000A5FEA">
        <w:trPr>
          <w:trHeight w:val="31"/>
        </w:trPr>
        <w:tc>
          <w:tcPr>
            <w:tcW w:w="526" w:type="dxa"/>
            <w:shd w:val="clear" w:color="auto" w:fill="auto"/>
          </w:tcPr>
          <w:p w14:paraId="28EFB714" w14:textId="62423CB1" w:rsidR="00ED32CE" w:rsidRPr="00210D3E" w:rsidRDefault="003339FC" w:rsidP="002E28C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60" w:lineRule="atLeast"/>
              <w:rPr>
                <w:rFonts w:ascii="Calibri" w:hAnsi="Calibri" w:cs="Lucida Grande"/>
                <w:color w:val="404040"/>
                <w:sz w:val="19"/>
                <w:szCs w:val="19"/>
              </w:rPr>
            </w:pPr>
            <w:r>
              <w:rPr>
                <w:rFonts w:ascii="Calibri" w:hAnsi="Calibri" w:cs="Lucida Grande"/>
                <w:color w:val="404040"/>
                <w:sz w:val="19"/>
                <w:szCs w:val="19"/>
              </w:rPr>
              <w:t xml:space="preserve">  </w:t>
            </w:r>
            <w:r w:rsidR="00F148A2">
              <w:rPr>
                <w:rFonts w:ascii="Calibri" w:hAnsi="Calibri" w:cs="Lucida Grande"/>
                <w:color w:val="404040"/>
                <w:sz w:val="19"/>
                <w:szCs w:val="19"/>
              </w:rPr>
              <w:t>30</w:t>
            </w:r>
            <w:r w:rsidR="0098507D">
              <w:rPr>
                <w:rFonts w:ascii="Calibri" w:hAnsi="Calibri" w:cs="Lucida Grande"/>
                <w:color w:val="404040"/>
                <w:sz w:val="19"/>
                <w:szCs w:val="19"/>
              </w:rPr>
              <w:t xml:space="preserve">   </w:t>
            </w:r>
          </w:p>
        </w:tc>
        <w:tc>
          <w:tcPr>
            <w:tcW w:w="4402" w:type="dxa"/>
            <w:shd w:val="clear" w:color="auto" w:fill="auto"/>
          </w:tcPr>
          <w:p w14:paraId="221F2B3E" w14:textId="32B1DE7C" w:rsidR="00D37CDF" w:rsidRPr="0080710E" w:rsidRDefault="007B00AB" w:rsidP="000D283E">
            <w:pPr>
              <w:spacing w:after="0" w:line="260" w:lineRule="atLeast"/>
              <w:rPr>
                <w:rFonts w:ascii="Calibri" w:hAnsi="Calibri" w:cs="Lucida Grande"/>
                <w:b/>
                <w:color w:val="404040"/>
                <w:sz w:val="19"/>
                <w:szCs w:val="19"/>
              </w:rPr>
            </w:pPr>
            <w:r>
              <w:rPr>
                <w:rFonts w:ascii="Calibri" w:hAnsi="Calibri" w:cs="Lucida Grande"/>
                <w:color w:val="404040"/>
                <w:sz w:val="19"/>
                <w:szCs w:val="19"/>
              </w:rPr>
              <w:t xml:space="preserve">Tuesday after </w:t>
            </w:r>
            <w:proofErr w:type="spellStart"/>
            <w:r>
              <w:rPr>
                <w:rFonts w:ascii="Calibri" w:hAnsi="Calibri" w:cs="Lucida Grande"/>
                <w:color w:val="404040"/>
                <w:sz w:val="19"/>
                <w:szCs w:val="19"/>
              </w:rPr>
              <w:t>Trinitry</w:t>
            </w:r>
            <w:proofErr w:type="spellEnd"/>
            <w:r>
              <w:rPr>
                <w:rFonts w:ascii="Calibri" w:hAnsi="Calibri" w:cs="Lucida Grande"/>
                <w:color w:val="404040"/>
                <w:sz w:val="19"/>
                <w:szCs w:val="19"/>
              </w:rPr>
              <w:t xml:space="preserve"> 3</w:t>
            </w:r>
          </w:p>
          <w:p w14:paraId="1B73D274" w14:textId="68F29CB3" w:rsidR="00F148A2" w:rsidRDefault="007B00AB" w:rsidP="000D283E">
            <w:pPr>
              <w:spacing w:after="0" w:line="260" w:lineRule="atLeast"/>
              <w:rPr>
                <w:rFonts w:ascii="Calibri" w:hAnsi="Calibri" w:cs="Lucida Grande"/>
                <w:color w:val="404040"/>
                <w:sz w:val="19"/>
                <w:szCs w:val="19"/>
              </w:rPr>
            </w:pPr>
            <w:r>
              <w:rPr>
                <w:rFonts w:ascii="Calibri" w:hAnsi="Calibri" w:cs="Lucida Grande"/>
                <w:color w:val="404040"/>
                <w:sz w:val="19"/>
                <w:szCs w:val="19"/>
              </w:rPr>
              <w:t>For gr</w:t>
            </w:r>
            <w:r w:rsidR="00E84570">
              <w:rPr>
                <w:rFonts w:ascii="Calibri" w:hAnsi="Calibri" w:cs="Lucida Grande"/>
                <w:color w:val="404040"/>
                <w:sz w:val="19"/>
                <w:szCs w:val="19"/>
              </w:rPr>
              <w:t>a</w:t>
            </w:r>
            <w:r>
              <w:rPr>
                <w:rFonts w:ascii="Calibri" w:hAnsi="Calibri" w:cs="Lucida Grande"/>
                <w:color w:val="404040"/>
                <w:sz w:val="19"/>
                <w:szCs w:val="19"/>
              </w:rPr>
              <w:t>ce to show the love of Christ</w:t>
            </w:r>
          </w:p>
          <w:p w14:paraId="29D810C1" w14:textId="5764EAF6" w:rsidR="00F148A2" w:rsidRPr="00210D3E" w:rsidRDefault="007B00AB" w:rsidP="000D283E">
            <w:pPr>
              <w:spacing w:after="0" w:line="260" w:lineRule="atLeast"/>
              <w:rPr>
                <w:rFonts w:ascii="Calibri" w:hAnsi="Calibri" w:cs="Lucida Grande"/>
                <w:color w:val="404040"/>
                <w:sz w:val="19"/>
                <w:szCs w:val="19"/>
              </w:rPr>
            </w:pPr>
            <w:r>
              <w:rPr>
                <w:rFonts w:ascii="Calibri" w:hAnsi="Calibri" w:cs="Lucida Grande"/>
                <w:color w:val="404040"/>
                <w:sz w:val="19"/>
                <w:szCs w:val="19"/>
              </w:rPr>
              <w:t xml:space="preserve">Ignatius </w:t>
            </w:r>
            <w:proofErr w:type="spellStart"/>
            <w:r>
              <w:rPr>
                <w:rFonts w:ascii="Calibri" w:hAnsi="Calibri" w:cs="Lucida Grande"/>
                <w:color w:val="404040"/>
                <w:sz w:val="19"/>
                <w:szCs w:val="19"/>
              </w:rPr>
              <w:t>Rajagukguk</w:t>
            </w:r>
            <w:proofErr w:type="spellEnd"/>
          </w:p>
        </w:tc>
      </w:tr>
    </w:tbl>
    <w:p w14:paraId="3E08B8A5" w14:textId="5732A42C" w:rsidR="00BE1575" w:rsidRDefault="00BE1575" w:rsidP="002E28C3">
      <w:pPr>
        <w:spacing w:after="0" w:line="276" w:lineRule="auto"/>
        <w:sectPr w:rsidR="00BE1575" w:rsidSect="002E28C3">
          <w:pgSz w:w="11900" w:h="16840"/>
          <w:pgMar w:top="993" w:right="843" w:bottom="820" w:left="851" w:header="709" w:footer="680" w:gutter="0"/>
          <w:cols w:num="2" w:space="971"/>
          <w:docGrid w:linePitch="360"/>
        </w:sectPr>
      </w:pPr>
    </w:p>
    <w:p w14:paraId="6FA05A18" w14:textId="77777777" w:rsidR="00951B70" w:rsidRDefault="00DD08D0" w:rsidP="002E28C3">
      <w:pPr>
        <w:spacing w:after="0" w:line="276" w:lineRule="auto"/>
        <w:rPr>
          <w:rFonts w:ascii="Lucida Grande" w:hAnsi="Lucida Grande" w:cs="Lucida Grande"/>
          <w:color w:val="567EA2"/>
          <w:sz w:val="22"/>
          <w:szCs w:val="22"/>
          <w:lang w:eastAsia="en-US"/>
        </w:rPr>
      </w:pPr>
      <w:r>
        <w:rPr>
          <w:rFonts w:ascii="Lucida Grande" w:hAnsi="Lucida Grande" w:cs="Lucida Grande"/>
          <w:noProof/>
          <w:color w:val="567EA2"/>
          <w:sz w:val="22"/>
          <w:szCs w:val="22"/>
          <w:lang w:val="en-AU" w:eastAsia="en-A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5AD47D9" wp14:editId="13AA36DD">
                <wp:simplePos x="0" y="0"/>
                <wp:positionH relativeFrom="column">
                  <wp:posOffset>5393690</wp:posOffset>
                </wp:positionH>
                <wp:positionV relativeFrom="paragraph">
                  <wp:posOffset>117475</wp:posOffset>
                </wp:positionV>
                <wp:extent cx="4022090" cy="6333490"/>
                <wp:effectExtent l="0" t="0" r="3810" b="381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022090" cy="6333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8FF98A" w14:textId="77777777" w:rsidR="0069678E" w:rsidRPr="00561B7A" w:rsidRDefault="0069678E" w:rsidP="000A5655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140" w:line="144" w:lineRule="auto"/>
                              <w:ind w:left="-426" w:firstLine="426"/>
                              <w:rPr>
                                <w:rFonts w:ascii="Arial" w:hAnsi="Arial" w:cs="Arial"/>
                                <w:b/>
                                <w:bCs/>
                                <w:color w:val="404040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  <w:p w14:paraId="6264E944" w14:textId="77777777" w:rsidR="0069678E" w:rsidRDefault="0069678E" w:rsidP="009E6556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0"/>
                              <w:ind w:left="-425" w:firstLine="425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404040"/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404040"/>
                                <w:sz w:val="20"/>
                                <w:szCs w:val="20"/>
                                <w:lang w:eastAsia="en-US"/>
                              </w:rPr>
                              <w:t>The Personal Ordinariate of</w:t>
                            </w:r>
                          </w:p>
                          <w:p w14:paraId="5455B024" w14:textId="77777777" w:rsidR="0069678E" w:rsidRDefault="0069678E" w:rsidP="009E6556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0"/>
                              <w:ind w:left="-425" w:firstLine="425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404040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561B7A">
                              <w:rPr>
                                <w:rFonts w:ascii="Arial" w:hAnsi="Arial" w:cs="Arial"/>
                                <w:b/>
                                <w:bCs/>
                                <w:color w:val="404040"/>
                                <w:sz w:val="20"/>
                                <w:szCs w:val="20"/>
                                <w:lang w:eastAsia="en-US"/>
                              </w:rPr>
                              <w:t>Our Lady of the Southern Cross</w:t>
                            </w:r>
                          </w:p>
                          <w:p w14:paraId="56C91134" w14:textId="77777777" w:rsidR="005E12C6" w:rsidRDefault="005E12C6" w:rsidP="009E6556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0"/>
                              <w:ind w:left="-425" w:firstLine="425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404040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  <w:p w14:paraId="76533821" w14:textId="77777777" w:rsidR="0069678E" w:rsidRPr="00561B7A" w:rsidRDefault="0069678E" w:rsidP="009E6556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0"/>
                              <w:ind w:left="-425" w:firstLine="425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404040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  <w:p w14:paraId="719D4F22" w14:textId="77777777" w:rsidR="0069678E" w:rsidRDefault="0069678E" w:rsidP="004C41DC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before="120" w:after="240"/>
                              <w:ind w:left="-425" w:firstLine="425"/>
                              <w:jc w:val="center"/>
                              <w:rPr>
                                <w:rFonts w:ascii="Haettenschweiler" w:hAnsi="Haettenschweiler" w:cs="Haettenschweiler"/>
                                <w:color w:val="00B050"/>
                                <w:spacing w:val="33"/>
                                <w:kern w:val="1"/>
                                <w:sz w:val="44"/>
                                <w:szCs w:val="44"/>
                                <w:lang w:eastAsia="en-US"/>
                              </w:rPr>
                            </w:pPr>
                            <w:r>
                              <w:rPr>
                                <w:rFonts w:ascii="Haettenschweiler" w:hAnsi="Haettenschweiler" w:cs="Haettenschweiler"/>
                                <w:color w:val="00B050"/>
                                <w:spacing w:val="33"/>
                                <w:kern w:val="1"/>
                                <w:sz w:val="44"/>
                                <w:szCs w:val="44"/>
                                <w:lang w:eastAsia="en-US"/>
                              </w:rPr>
                              <w:t>St. Ninian &amp; St. Chad</w:t>
                            </w:r>
                          </w:p>
                          <w:p w14:paraId="3AF1C303" w14:textId="25F74F96" w:rsidR="0069678E" w:rsidRPr="00412343" w:rsidRDefault="00A65F59" w:rsidP="004C7D83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before="120" w:after="240"/>
                              <w:ind w:left="-425" w:firstLine="425"/>
                              <w:jc w:val="center"/>
                              <w:rPr>
                                <w:rFonts w:ascii="Lucida Grande" w:hAnsi="Lucida Grande" w:cs="Lucida Grande"/>
                                <w:color w:val="00B050"/>
                                <w:sz w:val="44"/>
                                <w:szCs w:val="44"/>
                                <w:lang w:eastAsia="en-US"/>
                              </w:rPr>
                            </w:pPr>
                            <w:r>
                              <w:rPr>
                                <w:rFonts w:ascii="Lucida Grande" w:hAnsi="Lucida Grande" w:cs="Lucida Grande"/>
                                <w:color w:val="00B050"/>
                                <w:sz w:val="44"/>
                                <w:szCs w:val="44"/>
                                <w:lang w:eastAsia="en-US"/>
                              </w:rPr>
                              <w:t>Prayer Di</w:t>
                            </w:r>
                            <w:r w:rsidR="006D1330">
                              <w:rPr>
                                <w:rFonts w:ascii="Lucida Grande" w:hAnsi="Lucida Grande" w:cs="Lucida Grande"/>
                                <w:color w:val="00B050"/>
                                <w:sz w:val="44"/>
                                <w:szCs w:val="44"/>
                                <w:lang w:eastAsia="en-US"/>
                              </w:rPr>
                              <w:t xml:space="preserve">ary </w:t>
                            </w:r>
                            <w:r w:rsidR="00A4259C">
                              <w:rPr>
                                <w:rFonts w:ascii="Lucida Grande" w:hAnsi="Lucida Grande" w:cs="Lucida Grande"/>
                                <w:color w:val="00B050"/>
                                <w:sz w:val="44"/>
                                <w:szCs w:val="44"/>
                                <w:lang w:eastAsia="en-US"/>
                              </w:rPr>
                              <w:t xml:space="preserve">– June </w:t>
                            </w:r>
                            <w:r w:rsidR="005A204C">
                              <w:rPr>
                                <w:rFonts w:ascii="Lucida Grande" w:hAnsi="Lucida Grande" w:cs="Lucida Grande"/>
                                <w:color w:val="00B050"/>
                                <w:sz w:val="44"/>
                                <w:szCs w:val="44"/>
                                <w:lang w:eastAsia="en-US"/>
                              </w:rPr>
                              <w:t>2020</w:t>
                            </w:r>
                          </w:p>
                          <w:p w14:paraId="67D32713" w14:textId="77777777" w:rsidR="0069678E" w:rsidRPr="00CB5C15" w:rsidRDefault="0069678E" w:rsidP="00CB5C15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140"/>
                              <w:rPr>
                                <w:rFonts w:ascii="Amaranth Bold" w:hAnsi="Amaranth Bold" w:cs="Amaranth Bold"/>
                                <w:b/>
                                <w:bCs/>
                                <w:color w:val="00B050"/>
                                <w:spacing w:val="8"/>
                                <w:kern w:val="1"/>
                                <w:sz w:val="28"/>
                                <w:szCs w:val="28"/>
                                <w:lang w:eastAsia="en-US"/>
                              </w:rPr>
                            </w:pPr>
                            <w:r>
                              <w:rPr>
                                <w:rFonts w:ascii="Lucida Grande" w:hAnsi="Lucida Grande" w:cs="Lucida Grande"/>
                                <w:color w:val="00B050"/>
                                <w:sz w:val="44"/>
                                <w:szCs w:val="44"/>
                                <w:lang w:eastAsia="en-US"/>
                              </w:rPr>
                              <w:tab/>
                            </w:r>
                            <w:r>
                              <w:rPr>
                                <w:rFonts w:ascii="Lucida Grande" w:hAnsi="Lucida Grande" w:cs="Lucida Grande"/>
                                <w:color w:val="00B050"/>
                                <w:sz w:val="44"/>
                                <w:szCs w:val="44"/>
                                <w:lang w:eastAsia="en-US"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rFonts w:ascii="Amaranth Bold" w:hAnsi="Amaranth Bold" w:cs="Amaranth Bold"/>
                                <w:b/>
                                <w:bCs/>
                                <w:color w:val="00B050"/>
                                <w:spacing w:val="8"/>
                                <w:kern w:val="1"/>
                                <w:sz w:val="28"/>
                                <w:szCs w:val="28"/>
                                <w:lang w:eastAsia="en-US"/>
                              </w:rPr>
                              <w:t>Pray daily for the parish.</w:t>
                            </w:r>
                          </w:p>
                          <w:p w14:paraId="2A8EEDB4" w14:textId="77777777" w:rsidR="0069678E" w:rsidRPr="00B57D18" w:rsidRDefault="0069678E" w:rsidP="00CB5C15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40"/>
                              <w:rPr>
                                <w:rFonts w:ascii="Arial" w:hAnsi="Arial" w:cs="Arial"/>
                                <w:bCs/>
                                <w:color w:val="404040"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404040"/>
                                <w:sz w:val="22"/>
                                <w:szCs w:val="22"/>
                                <w:lang w:eastAsia="en-US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404040"/>
                                <w:sz w:val="22"/>
                                <w:szCs w:val="22"/>
                                <w:lang w:eastAsia="en-US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404040"/>
                                <w:sz w:val="22"/>
                                <w:szCs w:val="22"/>
                                <w:lang w:eastAsia="en-US"/>
                              </w:rPr>
                              <w:tab/>
                            </w:r>
                            <w:r w:rsidRPr="00B57D18">
                              <w:rPr>
                                <w:rFonts w:ascii="Arial" w:hAnsi="Arial" w:cs="Arial"/>
                                <w:bCs/>
                                <w:color w:val="404040"/>
                                <w:sz w:val="22"/>
                                <w:szCs w:val="22"/>
                                <w:lang w:eastAsia="en-US"/>
                              </w:rPr>
                              <w:t>For the sick and suffering,</w:t>
                            </w:r>
                          </w:p>
                          <w:p w14:paraId="4841D826" w14:textId="77777777" w:rsidR="0069678E" w:rsidRPr="00B57D18" w:rsidRDefault="0069678E" w:rsidP="009E6556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40"/>
                              <w:ind w:left="-426" w:firstLine="426"/>
                              <w:jc w:val="center"/>
                              <w:rPr>
                                <w:rFonts w:ascii="Arial" w:hAnsi="Arial" w:cs="Arial"/>
                                <w:bCs/>
                                <w:color w:val="404040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B57D18">
                              <w:rPr>
                                <w:rFonts w:ascii="Arial" w:hAnsi="Arial" w:cs="Arial"/>
                                <w:bCs/>
                                <w:color w:val="404040"/>
                                <w:sz w:val="22"/>
                                <w:szCs w:val="22"/>
                                <w:lang w:eastAsia="en-US"/>
                              </w:rPr>
                              <w:t>remembering by name, those known to you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Cs/>
                                <w:color w:val="404040"/>
                                <w:sz w:val="22"/>
                                <w:szCs w:val="22"/>
                                <w:lang w:eastAsia="en-US"/>
                              </w:rPr>
                              <w:t>…..</w:t>
                            </w:r>
                            <w:proofErr w:type="gramEnd"/>
                          </w:p>
                          <w:p w14:paraId="210E07C4" w14:textId="77777777" w:rsidR="0069678E" w:rsidRDefault="0069678E" w:rsidP="001945C6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Arial" w:hAnsi="Arial" w:cs="Arial"/>
                                <w:color w:val="404040"/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404040"/>
                                <w:sz w:val="20"/>
                                <w:szCs w:val="20"/>
                                <w:lang w:eastAsia="en-US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404040"/>
                                <w:sz w:val="20"/>
                                <w:szCs w:val="20"/>
                                <w:lang w:eastAsia="en-US"/>
                              </w:rPr>
                              <w:tab/>
                            </w:r>
                            <w:r w:rsidRPr="00B57D18">
                              <w:rPr>
                                <w:rFonts w:ascii="Arial" w:hAnsi="Arial" w:cs="Arial"/>
                                <w:color w:val="404040"/>
                                <w:sz w:val="20"/>
                                <w:szCs w:val="20"/>
                                <w:lang w:eastAsia="en-US"/>
                              </w:rPr>
                              <w:t xml:space="preserve">Father, let your Holy Spirit overshadow us so </w:t>
                            </w:r>
                          </w:p>
                          <w:p w14:paraId="324CBB80" w14:textId="77777777" w:rsidR="0069678E" w:rsidRDefault="0069678E" w:rsidP="000A5655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0"/>
                              <w:ind w:left="-426" w:firstLine="426"/>
                              <w:jc w:val="center"/>
                              <w:rPr>
                                <w:rFonts w:ascii="Arial" w:hAnsi="Arial" w:cs="Arial"/>
                                <w:color w:val="404040"/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04040"/>
                                <w:sz w:val="20"/>
                                <w:szCs w:val="20"/>
                                <w:lang w:eastAsia="en-US"/>
                              </w:rPr>
                              <w:tab/>
                              <w:t>t</w:t>
                            </w:r>
                            <w:r w:rsidRPr="00B57D18">
                              <w:rPr>
                                <w:rFonts w:ascii="Arial" w:hAnsi="Arial" w:cs="Arial"/>
                                <w:color w:val="404040"/>
                                <w:sz w:val="20"/>
                                <w:szCs w:val="20"/>
                                <w:lang w:eastAsia="en-US"/>
                              </w:rPr>
                              <w:t xml:space="preserve">hat we may serve you faithfully, follow Christ, and face </w:t>
                            </w:r>
                          </w:p>
                          <w:p w14:paraId="44C1FA69" w14:textId="77777777" w:rsidR="0069678E" w:rsidRDefault="0069678E" w:rsidP="00741A35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0"/>
                              <w:ind w:left="-426" w:firstLine="426"/>
                              <w:jc w:val="center"/>
                              <w:rPr>
                                <w:rFonts w:ascii="Arial" w:hAnsi="Arial" w:cs="Arial"/>
                                <w:color w:val="404040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B57D18">
                              <w:rPr>
                                <w:rFonts w:ascii="Arial" w:hAnsi="Arial" w:cs="Arial"/>
                                <w:color w:val="404040"/>
                                <w:sz w:val="20"/>
                                <w:szCs w:val="20"/>
                                <w:lang w:eastAsia="en-US"/>
                              </w:rPr>
                              <w:t xml:space="preserve">the future with him, seeking his </w:t>
                            </w:r>
                          </w:p>
                          <w:p w14:paraId="60B070F9" w14:textId="77777777" w:rsidR="0069678E" w:rsidRPr="00B57D18" w:rsidRDefault="0069678E" w:rsidP="000A5655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0"/>
                              <w:ind w:left="-426" w:firstLine="426"/>
                              <w:jc w:val="center"/>
                              <w:rPr>
                                <w:rFonts w:ascii="Arial" w:hAnsi="Arial" w:cs="Arial"/>
                                <w:color w:val="404040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B57D18">
                              <w:rPr>
                                <w:rFonts w:ascii="Arial" w:hAnsi="Arial" w:cs="Arial"/>
                                <w:color w:val="404040"/>
                                <w:sz w:val="20"/>
                                <w:szCs w:val="20"/>
                                <w:lang w:eastAsia="en-US"/>
                              </w:rPr>
                              <w:t>purpose for our lives.</w:t>
                            </w:r>
                          </w:p>
                          <w:p w14:paraId="6BEAF0B2" w14:textId="77777777" w:rsidR="0069678E" w:rsidRPr="00B57D18" w:rsidRDefault="0069678E" w:rsidP="000A5655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0"/>
                              <w:ind w:left="-426" w:firstLine="426"/>
                              <w:jc w:val="center"/>
                              <w:rPr>
                                <w:rFonts w:ascii="Arial" w:hAnsi="Arial" w:cs="Arial"/>
                                <w:color w:val="404040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  <w:p w14:paraId="2F20E09D" w14:textId="77777777" w:rsidR="0069678E" w:rsidRDefault="0069678E" w:rsidP="006E449A">
                            <w:pPr>
                              <w:widowControl w:val="0"/>
                              <w:tabs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404040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B57D18">
                              <w:rPr>
                                <w:rFonts w:ascii="Arial" w:hAnsi="Arial" w:cs="Arial"/>
                                <w:color w:val="404040"/>
                                <w:sz w:val="20"/>
                                <w:szCs w:val="20"/>
                                <w:lang w:eastAsia="en-US"/>
                              </w:rPr>
                              <w:t>Teach us to be faithful stewards of our time, talents and money</w:t>
                            </w:r>
                            <w:r>
                              <w:rPr>
                                <w:rFonts w:ascii="Arial" w:hAnsi="Arial" w:cs="Arial"/>
                                <w:color w:val="404040"/>
                                <w:sz w:val="20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</w:p>
                          <w:p w14:paraId="1B55BBEE" w14:textId="77777777" w:rsidR="0069678E" w:rsidRDefault="0069678E" w:rsidP="006E449A">
                            <w:pPr>
                              <w:widowControl w:val="0"/>
                              <w:tabs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404040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B57D18">
                              <w:rPr>
                                <w:rFonts w:ascii="Arial" w:hAnsi="Arial" w:cs="Arial"/>
                                <w:color w:val="404040"/>
                                <w:sz w:val="20"/>
                                <w:szCs w:val="20"/>
                                <w:lang w:eastAsia="en-US"/>
                              </w:rPr>
                              <w:t>that we may witness freely,</w:t>
                            </w:r>
                            <w:r>
                              <w:rPr>
                                <w:rFonts w:ascii="Arial" w:hAnsi="Arial" w:cs="Arial"/>
                                <w:color w:val="404040"/>
                                <w:sz w:val="20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r w:rsidRPr="00B57D18">
                              <w:rPr>
                                <w:rFonts w:ascii="Arial" w:hAnsi="Arial" w:cs="Arial"/>
                                <w:color w:val="404040"/>
                                <w:sz w:val="20"/>
                                <w:szCs w:val="20"/>
                                <w:lang w:eastAsia="en-US"/>
                              </w:rPr>
                              <w:t>grat</w:t>
                            </w:r>
                            <w:r>
                              <w:rPr>
                                <w:rFonts w:ascii="Arial" w:hAnsi="Arial" w:cs="Arial"/>
                                <w:color w:val="404040"/>
                                <w:sz w:val="20"/>
                                <w:szCs w:val="20"/>
                                <w:lang w:eastAsia="en-US"/>
                              </w:rPr>
                              <w:t>efully and hopefully, to extend</w:t>
                            </w:r>
                          </w:p>
                          <w:p w14:paraId="43176B95" w14:textId="77777777" w:rsidR="0069678E" w:rsidRPr="006E449A" w:rsidRDefault="0069678E" w:rsidP="006E449A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0"/>
                              <w:ind w:left="-426" w:firstLine="426"/>
                              <w:jc w:val="center"/>
                              <w:rPr>
                                <w:rFonts w:ascii="Arial" w:hAnsi="Arial" w:cs="Arial"/>
                                <w:i/>
                                <w:color w:val="404040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B57D18">
                              <w:rPr>
                                <w:rFonts w:ascii="Arial" w:hAnsi="Arial" w:cs="Arial"/>
                                <w:color w:val="404040"/>
                                <w:sz w:val="20"/>
                                <w:szCs w:val="20"/>
                                <w:lang w:eastAsia="en-US"/>
                              </w:rPr>
                              <w:t>your kingdom for your name’s sake.</w:t>
                            </w:r>
                            <w:r>
                              <w:rPr>
                                <w:rFonts w:ascii="Arial" w:hAnsi="Arial" w:cs="Arial"/>
                                <w:color w:val="404040"/>
                                <w:sz w:val="20"/>
                                <w:szCs w:val="20"/>
                                <w:lang w:eastAsia="en-US"/>
                              </w:rPr>
                              <w:t xml:space="preserve">  </w:t>
                            </w:r>
                            <w:r w:rsidRPr="006E449A">
                              <w:rPr>
                                <w:rFonts w:ascii="Arial" w:hAnsi="Arial" w:cs="Arial"/>
                                <w:i/>
                                <w:color w:val="404040"/>
                                <w:sz w:val="20"/>
                                <w:szCs w:val="20"/>
                                <w:lang w:eastAsia="en-US"/>
                              </w:rPr>
                              <w:t>Amen</w:t>
                            </w:r>
                          </w:p>
                          <w:p w14:paraId="74870FF6" w14:textId="77777777" w:rsidR="0069678E" w:rsidRPr="00B57D18" w:rsidRDefault="0069678E" w:rsidP="000A5655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0"/>
                              <w:ind w:left="-426" w:firstLine="426"/>
                              <w:jc w:val="center"/>
                              <w:rPr>
                                <w:rFonts w:ascii="Arial" w:hAnsi="Arial" w:cs="Arial"/>
                                <w:color w:val="404040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  <w:p w14:paraId="7C7C5297" w14:textId="77777777" w:rsidR="0069678E" w:rsidRPr="00B57D18" w:rsidRDefault="0069678E" w:rsidP="000A5655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0"/>
                              <w:ind w:left="-426" w:firstLine="426"/>
                              <w:jc w:val="center"/>
                              <w:rPr>
                                <w:rFonts w:ascii="Arial" w:hAnsi="Arial" w:cs="Arial"/>
                                <w:color w:val="404040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B57D18">
                              <w:rPr>
                                <w:rFonts w:ascii="Arial" w:hAnsi="Arial" w:cs="Arial"/>
                                <w:color w:val="404040"/>
                                <w:sz w:val="20"/>
                                <w:szCs w:val="20"/>
                                <w:lang w:eastAsia="en-US"/>
                              </w:rPr>
                              <w:t>O God,</w:t>
                            </w:r>
                          </w:p>
                          <w:p w14:paraId="48795F5E" w14:textId="77777777" w:rsidR="0069678E" w:rsidRPr="00B57D18" w:rsidRDefault="0069678E" w:rsidP="000A5655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0"/>
                              <w:ind w:left="-426" w:firstLine="426"/>
                              <w:jc w:val="center"/>
                              <w:rPr>
                                <w:rFonts w:ascii="Arial" w:hAnsi="Arial" w:cs="Arial"/>
                                <w:color w:val="404040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B57D18">
                              <w:rPr>
                                <w:rFonts w:ascii="Arial" w:hAnsi="Arial" w:cs="Arial"/>
                                <w:color w:val="404040"/>
                                <w:sz w:val="20"/>
                                <w:szCs w:val="20"/>
                                <w:lang w:eastAsia="en-US"/>
                              </w:rPr>
                              <w:t xml:space="preserve">who by the preaching of thy </w:t>
                            </w:r>
                            <w:proofErr w:type="gramStart"/>
                            <w:r w:rsidRPr="00B57D18">
                              <w:rPr>
                                <w:rFonts w:ascii="Arial" w:hAnsi="Arial" w:cs="Arial"/>
                                <w:color w:val="404040"/>
                                <w:sz w:val="20"/>
                                <w:szCs w:val="20"/>
                                <w:lang w:eastAsia="en-US"/>
                              </w:rPr>
                              <w:t>servants</w:t>
                            </w:r>
                            <w:proofErr w:type="gramEnd"/>
                          </w:p>
                          <w:p w14:paraId="734C845E" w14:textId="77777777" w:rsidR="0069678E" w:rsidRPr="00B57D18" w:rsidRDefault="0069678E" w:rsidP="000A5655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0"/>
                              <w:ind w:left="-426" w:firstLine="426"/>
                              <w:jc w:val="center"/>
                              <w:rPr>
                                <w:rFonts w:ascii="Arial" w:hAnsi="Arial" w:cs="Arial"/>
                                <w:color w:val="404040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B57D18">
                              <w:rPr>
                                <w:rFonts w:ascii="Arial" w:hAnsi="Arial" w:cs="Arial"/>
                                <w:b/>
                                <w:bCs/>
                                <w:color w:val="404040"/>
                                <w:sz w:val="20"/>
                                <w:szCs w:val="20"/>
                                <w:lang w:eastAsia="en-US"/>
                              </w:rPr>
                              <w:t>St Ninian and St Chad</w:t>
                            </w:r>
                          </w:p>
                          <w:p w14:paraId="597F0794" w14:textId="77777777" w:rsidR="0069678E" w:rsidRPr="00B57D18" w:rsidRDefault="0069678E" w:rsidP="000A5655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0"/>
                              <w:ind w:left="-426" w:firstLine="426"/>
                              <w:jc w:val="center"/>
                              <w:rPr>
                                <w:rFonts w:ascii="Arial" w:hAnsi="Arial" w:cs="Arial"/>
                                <w:color w:val="404040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B57D18">
                              <w:rPr>
                                <w:rFonts w:ascii="Arial" w:hAnsi="Arial" w:cs="Arial"/>
                                <w:color w:val="404040"/>
                                <w:sz w:val="20"/>
                                <w:szCs w:val="20"/>
                                <w:lang w:eastAsia="en-US"/>
                              </w:rPr>
                              <w:t>did cause the light of the gospel</w:t>
                            </w:r>
                          </w:p>
                          <w:p w14:paraId="7952954D" w14:textId="77777777" w:rsidR="0069678E" w:rsidRPr="00B57D18" w:rsidRDefault="0069678E" w:rsidP="000A5655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0"/>
                              <w:ind w:left="-426" w:firstLine="426"/>
                              <w:jc w:val="center"/>
                              <w:rPr>
                                <w:rFonts w:ascii="Arial" w:hAnsi="Arial" w:cs="Arial"/>
                                <w:color w:val="404040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B57D18">
                              <w:rPr>
                                <w:rFonts w:ascii="Arial" w:hAnsi="Arial" w:cs="Arial"/>
                                <w:color w:val="404040"/>
                                <w:sz w:val="20"/>
                                <w:szCs w:val="20"/>
                                <w:lang w:eastAsia="en-US"/>
                              </w:rPr>
                              <w:t>to shine amongst the peoples</w:t>
                            </w:r>
                          </w:p>
                          <w:p w14:paraId="70369152" w14:textId="77777777" w:rsidR="0069678E" w:rsidRPr="00B57D18" w:rsidRDefault="0069678E" w:rsidP="000A5655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0"/>
                              <w:ind w:left="-426" w:firstLine="426"/>
                              <w:jc w:val="center"/>
                              <w:rPr>
                                <w:rFonts w:ascii="Arial" w:hAnsi="Arial" w:cs="Arial"/>
                                <w:color w:val="404040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B57D18">
                              <w:rPr>
                                <w:rFonts w:ascii="Arial" w:hAnsi="Arial" w:cs="Arial"/>
                                <w:color w:val="404040"/>
                                <w:sz w:val="20"/>
                                <w:szCs w:val="20"/>
                                <w:lang w:eastAsia="en-US"/>
                              </w:rPr>
                              <w:t>to whom they were called.</w:t>
                            </w:r>
                          </w:p>
                          <w:p w14:paraId="7871FBC9" w14:textId="77777777" w:rsidR="0069678E" w:rsidRPr="00B57D18" w:rsidRDefault="0069678E" w:rsidP="000A5655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0"/>
                              <w:ind w:left="-426" w:firstLine="426"/>
                              <w:jc w:val="center"/>
                              <w:rPr>
                                <w:rFonts w:ascii="Arial" w:hAnsi="Arial" w:cs="Arial"/>
                                <w:color w:val="404040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B57D18">
                              <w:rPr>
                                <w:rFonts w:ascii="Arial" w:hAnsi="Arial" w:cs="Arial"/>
                                <w:color w:val="404040"/>
                                <w:sz w:val="20"/>
                                <w:szCs w:val="20"/>
                                <w:lang w:eastAsia="en-US"/>
                              </w:rPr>
                              <w:t>Grant, we beseech thee that,</w:t>
                            </w:r>
                          </w:p>
                          <w:p w14:paraId="47D537BE" w14:textId="77777777" w:rsidR="0069678E" w:rsidRPr="00B57D18" w:rsidRDefault="0069678E" w:rsidP="000A5655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0"/>
                              <w:ind w:left="-426" w:firstLine="426"/>
                              <w:jc w:val="center"/>
                              <w:rPr>
                                <w:rFonts w:ascii="Arial" w:hAnsi="Arial" w:cs="Arial"/>
                                <w:color w:val="404040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B57D18">
                              <w:rPr>
                                <w:rFonts w:ascii="Arial" w:hAnsi="Arial" w:cs="Arial"/>
                                <w:color w:val="404040"/>
                                <w:sz w:val="20"/>
                                <w:szCs w:val="20"/>
                                <w:lang w:eastAsia="en-US"/>
                              </w:rPr>
                              <w:t xml:space="preserve">having their life and </w:t>
                            </w:r>
                            <w:proofErr w:type="spellStart"/>
                            <w:r w:rsidRPr="00B57D18">
                              <w:rPr>
                                <w:rFonts w:ascii="Arial" w:hAnsi="Arial" w:cs="Arial"/>
                                <w:color w:val="404040"/>
                                <w:sz w:val="20"/>
                                <w:szCs w:val="20"/>
                                <w:lang w:eastAsia="en-US"/>
                              </w:rPr>
                              <w:t>labours</w:t>
                            </w:r>
                            <w:proofErr w:type="spellEnd"/>
                          </w:p>
                          <w:p w14:paraId="59C85940" w14:textId="77777777" w:rsidR="0069678E" w:rsidRPr="00B57D18" w:rsidRDefault="0069678E" w:rsidP="000A5655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0"/>
                              <w:ind w:left="-426" w:firstLine="426"/>
                              <w:jc w:val="center"/>
                              <w:rPr>
                                <w:rFonts w:ascii="Arial" w:hAnsi="Arial" w:cs="Arial"/>
                                <w:color w:val="404040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B57D18">
                              <w:rPr>
                                <w:rFonts w:ascii="Arial" w:hAnsi="Arial" w:cs="Arial"/>
                                <w:color w:val="404040"/>
                                <w:sz w:val="20"/>
                                <w:szCs w:val="20"/>
                                <w:lang w:eastAsia="en-US"/>
                              </w:rPr>
                              <w:t>in remembrance, we may show forth</w:t>
                            </w:r>
                          </w:p>
                          <w:p w14:paraId="7614D54C" w14:textId="77777777" w:rsidR="0069678E" w:rsidRPr="00B57D18" w:rsidRDefault="0069678E" w:rsidP="000A5655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0"/>
                              <w:ind w:left="-426" w:firstLine="426"/>
                              <w:jc w:val="center"/>
                              <w:rPr>
                                <w:rFonts w:ascii="Arial" w:hAnsi="Arial" w:cs="Arial"/>
                                <w:color w:val="404040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B57D18">
                              <w:rPr>
                                <w:rFonts w:ascii="Arial" w:hAnsi="Arial" w:cs="Arial"/>
                                <w:color w:val="404040"/>
                                <w:sz w:val="20"/>
                                <w:szCs w:val="20"/>
                                <w:lang w:eastAsia="en-US"/>
                              </w:rPr>
                              <w:t>our thankfulness unto thee,</w:t>
                            </w:r>
                          </w:p>
                          <w:p w14:paraId="1847B7C7" w14:textId="77777777" w:rsidR="0069678E" w:rsidRPr="00B57D18" w:rsidRDefault="0069678E" w:rsidP="000A5655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0"/>
                              <w:ind w:left="-426" w:firstLine="426"/>
                              <w:jc w:val="center"/>
                              <w:rPr>
                                <w:rFonts w:ascii="Arial" w:hAnsi="Arial" w:cs="Arial"/>
                                <w:color w:val="404040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B57D18">
                              <w:rPr>
                                <w:rFonts w:ascii="Arial" w:hAnsi="Arial" w:cs="Arial"/>
                                <w:color w:val="404040"/>
                                <w:sz w:val="20"/>
                                <w:szCs w:val="20"/>
                                <w:lang w:eastAsia="en-US"/>
                              </w:rPr>
                              <w:t>by following the example</w:t>
                            </w:r>
                          </w:p>
                          <w:p w14:paraId="126207D1" w14:textId="77777777" w:rsidR="0069678E" w:rsidRPr="00B57D18" w:rsidRDefault="0069678E" w:rsidP="000A5655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0"/>
                              <w:ind w:left="-426" w:firstLine="426"/>
                              <w:jc w:val="center"/>
                              <w:rPr>
                                <w:rFonts w:ascii="Arial" w:hAnsi="Arial" w:cs="Arial"/>
                                <w:color w:val="404040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B57D18">
                              <w:rPr>
                                <w:rFonts w:ascii="Arial" w:hAnsi="Arial" w:cs="Arial"/>
                                <w:color w:val="404040"/>
                                <w:sz w:val="20"/>
                                <w:szCs w:val="20"/>
                                <w:lang w:eastAsia="en-US"/>
                              </w:rPr>
                              <w:t>of their zeal and patience;</w:t>
                            </w:r>
                          </w:p>
                          <w:p w14:paraId="55D28B15" w14:textId="77777777" w:rsidR="0069678E" w:rsidRPr="00B57D18" w:rsidRDefault="0069678E" w:rsidP="000A5655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0"/>
                              <w:ind w:left="-426" w:firstLine="426"/>
                              <w:jc w:val="center"/>
                              <w:rPr>
                                <w:rFonts w:ascii="Arial" w:hAnsi="Arial" w:cs="Arial"/>
                                <w:color w:val="404040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B57D18">
                              <w:rPr>
                                <w:rFonts w:ascii="Arial" w:hAnsi="Arial" w:cs="Arial"/>
                                <w:color w:val="404040"/>
                                <w:sz w:val="20"/>
                                <w:szCs w:val="20"/>
                                <w:lang w:eastAsia="en-US"/>
                              </w:rPr>
                              <w:t>through</w:t>
                            </w:r>
                            <w:r w:rsidRPr="00B57D18">
                              <w:rPr>
                                <w:rFonts w:ascii="Arial" w:hAnsi="Arial" w:cs="Arial"/>
                                <w:b/>
                                <w:bCs/>
                                <w:color w:val="404040"/>
                                <w:sz w:val="20"/>
                                <w:szCs w:val="20"/>
                                <w:lang w:eastAsia="en-US"/>
                              </w:rPr>
                              <w:t xml:space="preserve"> J</w:t>
                            </w:r>
                            <w:r w:rsidRPr="00B57D18">
                              <w:rPr>
                                <w:rFonts w:ascii="Arial" w:hAnsi="Arial" w:cs="Arial"/>
                                <w:color w:val="404040"/>
                                <w:sz w:val="20"/>
                                <w:szCs w:val="20"/>
                                <w:lang w:eastAsia="en-US"/>
                              </w:rPr>
                              <w:t xml:space="preserve">esus </w:t>
                            </w:r>
                            <w:r w:rsidRPr="00B57D18">
                              <w:rPr>
                                <w:rFonts w:ascii="Arial" w:hAnsi="Arial" w:cs="Arial"/>
                                <w:b/>
                                <w:bCs/>
                                <w:color w:val="404040"/>
                                <w:sz w:val="20"/>
                                <w:szCs w:val="20"/>
                                <w:lang w:eastAsia="en-US"/>
                              </w:rPr>
                              <w:t>C</w:t>
                            </w:r>
                            <w:r w:rsidRPr="00B57D18">
                              <w:rPr>
                                <w:rFonts w:ascii="Arial" w:hAnsi="Arial" w:cs="Arial"/>
                                <w:color w:val="404040"/>
                                <w:sz w:val="20"/>
                                <w:szCs w:val="20"/>
                                <w:lang w:eastAsia="en-US"/>
                              </w:rPr>
                              <w:t xml:space="preserve">hrist our </w:t>
                            </w:r>
                            <w:r w:rsidRPr="00B57D18">
                              <w:rPr>
                                <w:rFonts w:ascii="Arial" w:hAnsi="Arial" w:cs="Arial"/>
                                <w:b/>
                                <w:bCs/>
                                <w:color w:val="404040"/>
                                <w:sz w:val="20"/>
                                <w:szCs w:val="20"/>
                                <w:lang w:eastAsia="en-US"/>
                              </w:rPr>
                              <w:t>L</w:t>
                            </w:r>
                            <w:r w:rsidRPr="00B57D18">
                              <w:rPr>
                                <w:rFonts w:ascii="Arial" w:hAnsi="Arial" w:cs="Arial"/>
                                <w:color w:val="404040"/>
                                <w:sz w:val="20"/>
                                <w:szCs w:val="20"/>
                                <w:lang w:eastAsia="en-US"/>
                              </w:rPr>
                              <w:t>ord.</w:t>
                            </w:r>
                          </w:p>
                          <w:p w14:paraId="092E7A47" w14:textId="77777777" w:rsidR="0069678E" w:rsidRPr="009E6556" w:rsidRDefault="0069678E" w:rsidP="000A5655">
                            <w:pPr>
                              <w:ind w:left="-426" w:firstLine="426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04040"/>
                                <w:sz w:val="20"/>
                                <w:szCs w:val="20"/>
                                <w:lang w:eastAsia="en-US"/>
                              </w:rPr>
                              <w:t>…………………………</w:t>
                            </w:r>
                            <w:r w:rsidRPr="009E6556">
                              <w:rPr>
                                <w:rFonts w:ascii="Arial" w:hAnsi="Arial" w:cs="Arial"/>
                                <w:color w:val="404040"/>
                                <w:sz w:val="20"/>
                                <w:szCs w:val="20"/>
                                <w:lang w:eastAsia="en-US"/>
                              </w:rPr>
                              <w:t>Amen</w:t>
                            </w:r>
                          </w:p>
                          <w:p w14:paraId="57159A82" w14:textId="77777777" w:rsidR="0069678E" w:rsidRDefault="0069678E" w:rsidP="000A5655">
                            <w:pPr>
                              <w:ind w:left="-426" w:firstLine="42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AD47D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24.7pt;margin-top:9.25pt;width:316.7pt;height:498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">
                <v:path arrowok="t"/>
                <v:textbox>
                  <w:txbxContent>
                    <w:p w14:paraId="448FF98A" w14:textId="77777777" w:rsidR="0069678E" w:rsidRPr="00561B7A" w:rsidRDefault="0069678E" w:rsidP="000A5655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after="140" w:line="144" w:lineRule="auto"/>
                        <w:ind w:left="-426" w:firstLine="426"/>
                        <w:rPr>
                          <w:rFonts w:ascii="Arial" w:hAnsi="Arial" w:cs="Arial"/>
                          <w:b/>
                          <w:bCs/>
                          <w:color w:val="404040"/>
                          <w:sz w:val="20"/>
                          <w:szCs w:val="20"/>
                          <w:lang w:eastAsia="en-US"/>
                        </w:rPr>
                      </w:pPr>
                    </w:p>
                    <w:p w14:paraId="6264E944" w14:textId="77777777" w:rsidR="0069678E" w:rsidRDefault="0069678E" w:rsidP="009E6556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after="0"/>
                        <w:ind w:left="-425" w:firstLine="425"/>
                        <w:jc w:val="center"/>
                        <w:rPr>
                          <w:rFonts w:ascii="Arial" w:hAnsi="Arial" w:cs="Arial"/>
                          <w:b/>
                          <w:bCs/>
                          <w:color w:val="404040"/>
                          <w:sz w:val="20"/>
                          <w:szCs w:val="20"/>
                          <w:lang w:eastAsia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404040"/>
                          <w:sz w:val="20"/>
                          <w:szCs w:val="20"/>
                          <w:lang w:eastAsia="en-US"/>
                        </w:rPr>
                        <w:t>The Personal Ordinariate of</w:t>
                      </w:r>
                    </w:p>
                    <w:p w14:paraId="5455B024" w14:textId="77777777" w:rsidR="0069678E" w:rsidRDefault="0069678E" w:rsidP="009E6556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after="0"/>
                        <w:ind w:left="-425" w:firstLine="425"/>
                        <w:jc w:val="center"/>
                        <w:rPr>
                          <w:rFonts w:ascii="Arial" w:hAnsi="Arial" w:cs="Arial"/>
                          <w:b/>
                          <w:bCs/>
                          <w:color w:val="404040"/>
                          <w:sz w:val="20"/>
                          <w:szCs w:val="20"/>
                          <w:lang w:eastAsia="en-US"/>
                        </w:rPr>
                      </w:pPr>
                      <w:r w:rsidRPr="00561B7A">
                        <w:rPr>
                          <w:rFonts w:ascii="Arial" w:hAnsi="Arial" w:cs="Arial"/>
                          <w:b/>
                          <w:bCs/>
                          <w:color w:val="404040"/>
                          <w:sz w:val="20"/>
                          <w:szCs w:val="20"/>
                          <w:lang w:eastAsia="en-US"/>
                        </w:rPr>
                        <w:t>Our Lady of the Southern Cross</w:t>
                      </w:r>
                    </w:p>
                    <w:p w14:paraId="56C91134" w14:textId="77777777" w:rsidR="005E12C6" w:rsidRDefault="005E12C6" w:rsidP="009E6556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after="0"/>
                        <w:ind w:left="-425" w:firstLine="425"/>
                        <w:jc w:val="center"/>
                        <w:rPr>
                          <w:rFonts w:ascii="Arial" w:hAnsi="Arial" w:cs="Arial"/>
                          <w:b/>
                          <w:bCs/>
                          <w:color w:val="404040"/>
                          <w:sz w:val="20"/>
                          <w:szCs w:val="20"/>
                          <w:lang w:eastAsia="en-US"/>
                        </w:rPr>
                      </w:pPr>
                    </w:p>
                    <w:p w14:paraId="76533821" w14:textId="77777777" w:rsidR="0069678E" w:rsidRPr="00561B7A" w:rsidRDefault="0069678E" w:rsidP="009E6556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after="0"/>
                        <w:ind w:left="-425" w:firstLine="425"/>
                        <w:jc w:val="center"/>
                        <w:rPr>
                          <w:rFonts w:ascii="Arial" w:hAnsi="Arial" w:cs="Arial"/>
                          <w:b/>
                          <w:bCs/>
                          <w:color w:val="404040"/>
                          <w:sz w:val="20"/>
                          <w:szCs w:val="20"/>
                          <w:lang w:eastAsia="en-US"/>
                        </w:rPr>
                      </w:pPr>
                    </w:p>
                    <w:p w14:paraId="719D4F22" w14:textId="77777777" w:rsidR="0069678E" w:rsidRDefault="0069678E" w:rsidP="004C41DC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before="120" w:after="240"/>
                        <w:ind w:left="-425" w:firstLine="425"/>
                        <w:jc w:val="center"/>
                        <w:rPr>
                          <w:rFonts w:ascii="Haettenschweiler" w:hAnsi="Haettenschweiler" w:cs="Haettenschweiler"/>
                          <w:color w:val="00B050"/>
                          <w:spacing w:val="33"/>
                          <w:kern w:val="1"/>
                          <w:sz w:val="44"/>
                          <w:szCs w:val="44"/>
                          <w:lang w:eastAsia="en-US"/>
                        </w:rPr>
                      </w:pPr>
                      <w:r>
                        <w:rPr>
                          <w:rFonts w:ascii="Haettenschweiler" w:hAnsi="Haettenschweiler" w:cs="Haettenschweiler"/>
                          <w:color w:val="00B050"/>
                          <w:spacing w:val="33"/>
                          <w:kern w:val="1"/>
                          <w:sz w:val="44"/>
                          <w:szCs w:val="44"/>
                          <w:lang w:eastAsia="en-US"/>
                        </w:rPr>
                        <w:t>St. Ninian &amp; St. Chad</w:t>
                      </w:r>
                    </w:p>
                    <w:p w14:paraId="3AF1C303" w14:textId="25F74F96" w:rsidR="0069678E" w:rsidRPr="00412343" w:rsidRDefault="00A65F59" w:rsidP="004C7D83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before="120" w:after="240"/>
                        <w:ind w:left="-425" w:firstLine="425"/>
                        <w:jc w:val="center"/>
                        <w:rPr>
                          <w:rFonts w:ascii="Lucida Grande" w:hAnsi="Lucida Grande" w:cs="Lucida Grande"/>
                          <w:color w:val="00B050"/>
                          <w:sz w:val="44"/>
                          <w:szCs w:val="44"/>
                          <w:lang w:eastAsia="en-US"/>
                        </w:rPr>
                      </w:pPr>
                      <w:r>
                        <w:rPr>
                          <w:rFonts w:ascii="Lucida Grande" w:hAnsi="Lucida Grande" w:cs="Lucida Grande"/>
                          <w:color w:val="00B050"/>
                          <w:sz w:val="44"/>
                          <w:szCs w:val="44"/>
                          <w:lang w:eastAsia="en-US"/>
                        </w:rPr>
                        <w:t>Prayer Di</w:t>
                      </w:r>
                      <w:r w:rsidR="006D1330">
                        <w:rPr>
                          <w:rFonts w:ascii="Lucida Grande" w:hAnsi="Lucida Grande" w:cs="Lucida Grande"/>
                          <w:color w:val="00B050"/>
                          <w:sz w:val="44"/>
                          <w:szCs w:val="44"/>
                          <w:lang w:eastAsia="en-US"/>
                        </w:rPr>
                        <w:t xml:space="preserve">ary </w:t>
                      </w:r>
                      <w:r w:rsidR="00A4259C">
                        <w:rPr>
                          <w:rFonts w:ascii="Lucida Grande" w:hAnsi="Lucida Grande" w:cs="Lucida Grande"/>
                          <w:color w:val="00B050"/>
                          <w:sz w:val="44"/>
                          <w:szCs w:val="44"/>
                          <w:lang w:eastAsia="en-US"/>
                        </w:rPr>
                        <w:t xml:space="preserve">– June </w:t>
                      </w:r>
                      <w:r w:rsidR="005A204C">
                        <w:rPr>
                          <w:rFonts w:ascii="Lucida Grande" w:hAnsi="Lucida Grande" w:cs="Lucida Grande"/>
                          <w:color w:val="00B050"/>
                          <w:sz w:val="44"/>
                          <w:szCs w:val="44"/>
                          <w:lang w:eastAsia="en-US"/>
                        </w:rPr>
                        <w:t>2020</w:t>
                      </w:r>
                    </w:p>
                    <w:p w14:paraId="67D32713" w14:textId="77777777" w:rsidR="0069678E" w:rsidRPr="00CB5C15" w:rsidRDefault="0069678E" w:rsidP="00CB5C15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after="140"/>
                        <w:rPr>
                          <w:rFonts w:ascii="Amaranth Bold" w:hAnsi="Amaranth Bold" w:cs="Amaranth Bold"/>
                          <w:b/>
                          <w:bCs/>
                          <w:color w:val="00B050"/>
                          <w:spacing w:val="8"/>
                          <w:kern w:val="1"/>
                          <w:sz w:val="28"/>
                          <w:szCs w:val="28"/>
                          <w:lang w:eastAsia="en-US"/>
                        </w:rPr>
                      </w:pPr>
                      <w:r>
                        <w:rPr>
                          <w:rFonts w:ascii="Lucida Grande" w:hAnsi="Lucida Grande" w:cs="Lucida Grande"/>
                          <w:color w:val="00B050"/>
                          <w:sz w:val="44"/>
                          <w:szCs w:val="44"/>
                          <w:lang w:eastAsia="en-US"/>
                        </w:rPr>
                        <w:tab/>
                      </w:r>
                      <w:r>
                        <w:rPr>
                          <w:rFonts w:ascii="Lucida Grande" w:hAnsi="Lucida Grande" w:cs="Lucida Grande"/>
                          <w:color w:val="00B050"/>
                          <w:sz w:val="44"/>
                          <w:szCs w:val="44"/>
                          <w:lang w:eastAsia="en-US"/>
                        </w:rPr>
                        <w:tab/>
                        <w:t xml:space="preserve">  </w:t>
                      </w:r>
                      <w:r>
                        <w:rPr>
                          <w:rFonts w:ascii="Amaranth Bold" w:hAnsi="Amaranth Bold" w:cs="Amaranth Bold"/>
                          <w:b/>
                          <w:bCs/>
                          <w:color w:val="00B050"/>
                          <w:spacing w:val="8"/>
                          <w:kern w:val="1"/>
                          <w:sz w:val="28"/>
                          <w:szCs w:val="28"/>
                          <w:lang w:eastAsia="en-US"/>
                        </w:rPr>
                        <w:t>Pray daily for the parish.</w:t>
                      </w:r>
                    </w:p>
                    <w:p w14:paraId="2A8EEDB4" w14:textId="77777777" w:rsidR="0069678E" w:rsidRPr="00B57D18" w:rsidRDefault="0069678E" w:rsidP="00CB5C15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after="40"/>
                        <w:rPr>
                          <w:rFonts w:ascii="Arial" w:hAnsi="Arial" w:cs="Arial"/>
                          <w:bCs/>
                          <w:color w:val="404040"/>
                          <w:sz w:val="22"/>
                          <w:szCs w:val="22"/>
                          <w:lang w:eastAsia="en-US"/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404040"/>
                          <w:sz w:val="22"/>
                          <w:szCs w:val="22"/>
                          <w:lang w:eastAsia="en-US"/>
                        </w:rPr>
                        <w:tab/>
                      </w:r>
                      <w:r>
                        <w:rPr>
                          <w:rFonts w:ascii="Arial" w:hAnsi="Arial" w:cs="Arial"/>
                          <w:bCs/>
                          <w:color w:val="404040"/>
                          <w:sz w:val="22"/>
                          <w:szCs w:val="22"/>
                          <w:lang w:eastAsia="en-US"/>
                        </w:rPr>
                        <w:tab/>
                      </w:r>
                      <w:r>
                        <w:rPr>
                          <w:rFonts w:ascii="Arial" w:hAnsi="Arial" w:cs="Arial"/>
                          <w:bCs/>
                          <w:color w:val="404040"/>
                          <w:sz w:val="22"/>
                          <w:szCs w:val="22"/>
                          <w:lang w:eastAsia="en-US"/>
                        </w:rPr>
                        <w:tab/>
                      </w:r>
                      <w:r w:rsidRPr="00B57D18">
                        <w:rPr>
                          <w:rFonts w:ascii="Arial" w:hAnsi="Arial" w:cs="Arial"/>
                          <w:bCs/>
                          <w:color w:val="404040"/>
                          <w:sz w:val="22"/>
                          <w:szCs w:val="22"/>
                          <w:lang w:eastAsia="en-US"/>
                        </w:rPr>
                        <w:t>For the sick and suffering,</w:t>
                      </w:r>
                    </w:p>
                    <w:p w14:paraId="4841D826" w14:textId="77777777" w:rsidR="0069678E" w:rsidRPr="00B57D18" w:rsidRDefault="0069678E" w:rsidP="009E6556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after="40"/>
                        <w:ind w:left="-426" w:firstLine="426"/>
                        <w:jc w:val="center"/>
                        <w:rPr>
                          <w:rFonts w:ascii="Arial" w:hAnsi="Arial" w:cs="Arial"/>
                          <w:bCs/>
                          <w:color w:val="404040"/>
                          <w:sz w:val="22"/>
                          <w:szCs w:val="22"/>
                          <w:lang w:eastAsia="en-US"/>
                        </w:rPr>
                      </w:pPr>
                      <w:r w:rsidRPr="00B57D18">
                        <w:rPr>
                          <w:rFonts w:ascii="Arial" w:hAnsi="Arial" w:cs="Arial"/>
                          <w:bCs/>
                          <w:color w:val="404040"/>
                          <w:sz w:val="22"/>
                          <w:szCs w:val="22"/>
                          <w:lang w:eastAsia="en-US"/>
                        </w:rPr>
                        <w:t>remembering by name, those known to you</w:t>
                      </w:r>
                      <w:proofErr w:type="gramStart"/>
                      <w:r>
                        <w:rPr>
                          <w:rFonts w:ascii="Arial" w:hAnsi="Arial" w:cs="Arial"/>
                          <w:bCs/>
                          <w:color w:val="404040"/>
                          <w:sz w:val="22"/>
                          <w:szCs w:val="22"/>
                          <w:lang w:eastAsia="en-US"/>
                        </w:rPr>
                        <w:t>…..</w:t>
                      </w:r>
                      <w:proofErr w:type="gramEnd"/>
                    </w:p>
                    <w:p w14:paraId="210E07C4" w14:textId="77777777" w:rsidR="0069678E" w:rsidRDefault="0069678E" w:rsidP="001945C6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Arial" w:hAnsi="Arial" w:cs="Arial"/>
                          <w:color w:val="404040"/>
                          <w:sz w:val="20"/>
                          <w:szCs w:val="20"/>
                          <w:lang w:eastAsia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404040"/>
                          <w:sz w:val="20"/>
                          <w:szCs w:val="20"/>
                          <w:lang w:eastAsia="en-US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404040"/>
                          <w:sz w:val="20"/>
                          <w:szCs w:val="20"/>
                          <w:lang w:eastAsia="en-US"/>
                        </w:rPr>
                        <w:tab/>
                      </w:r>
                      <w:r w:rsidRPr="00B57D18">
                        <w:rPr>
                          <w:rFonts w:ascii="Arial" w:hAnsi="Arial" w:cs="Arial"/>
                          <w:color w:val="404040"/>
                          <w:sz w:val="20"/>
                          <w:szCs w:val="20"/>
                          <w:lang w:eastAsia="en-US"/>
                        </w:rPr>
                        <w:t xml:space="preserve">Father, let your Holy Spirit overshadow us so </w:t>
                      </w:r>
                    </w:p>
                    <w:p w14:paraId="324CBB80" w14:textId="77777777" w:rsidR="0069678E" w:rsidRDefault="0069678E" w:rsidP="000A5655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after="0"/>
                        <w:ind w:left="-426" w:firstLine="426"/>
                        <w:jc w:val="center"/>
                        <w:rPr>
                          <w:rFonts w:ascii="Arial" w:hAnsi="Arial" w:cs="Arial"/>
                          <w:color w:val="404040"/>
                          <w:sz w:val="20"/>
                          <w:szCs w:val="20"/>
                          <w:lang w:eastAsia="en-US"/>
                        </w:rPr>
                      </w:pPr>
                      <w:r>
                        <w:rPr>
                          <w:rFonts w:ascii="Arial" w:hAnsi="Arial" w:cs="Arial"/>
                          <w:color w:val="404040"/>
                          <w:sz w:val="20"/>
                          <w:szCs w:val="20"/>
                          <w:lang w:eastAsia="en-US"/>
                        </w:rPr>
                        <w:tab/>
                        <w:t>t</w:t>
                      </w:r>
                      <w:r w:rsidRPr="00B57D18">
                        <w:rPr>
                          <w:rFonts w:ascii="Arial" w:hAnsi="Arial" w:cs="Arial"/>
                          <w:color w:val="404040"/>
                          <w:sz w:val="20"/>
                          <w:szCs w:val="20"/>
                          <w:lang w:eastAsia="en-US"/>
                        </w:rPr>
                        <w:t xml:space="preserve">hat we may serve you faithfully, follow Christ, and face </w:t>
                      </w:r>
                    </w:p>
                    <w:p w14:paraId="44C1FA69" w14:textId="77777777" w:rsidR="0069678E" w:rsidRDefault="0069678E" w:rsidP="00741A35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after="0"/>
                        <w:ind w:left="-426" w:firstLine="426"/>
                        <w:jc w:val="center"/>
                        <w:rPr>
                          <w:rFonts w:ascii="Arial" w:hAnsi="Arial" w:cs="Arial"/>
                          <w:color w:val="404040"/>
                          <w:sz w:val="20"/>
                          <w:szCs w:val="20"/>
                          <w:lang w:eastAsia="en-US"/>
                        </w:rPr>
                      </w:pPr>
                      <w:r w:rsidRPr="00B57D18">
                        <w:rPr>
                          <w:rFonts w:ascii="Arial" w:hAnsi="Arial" w:cs="Arial"/>
                          <w:color w:val="404040"/>
                          <w:sz w:val="20"/>
                          <w:szCs w:val="20"/>
                          <w:lang w:eastAsia="en-US"/>
                        </w:rPr>
                        <w:t xml:space="preserve">the future with him, seeking his </w:t>
                      </w:r>
                    </w:p>
                    <w:p w14:paraId="60B070F9" w14:textId="77777777" w:rsidR="0069678E" w:rsidRPr="00B57D18" w:rsidRDefault="0069678E" w:rsidP="000A5655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after="0"/>
                        <w:ind w:left="-426" w:firstLine="426"/>
                        <w:jc w:val="center"/>
                        <w:rPr>
                          <w:rFonts w:ascii="Arial" w:hAnsi="Arial" w:cs="Arial"/>
                          <w:color w:val="404040"/>
                          <w:sz w:val="20"/>
                          <w:szCs w:val="20"/>
                          <w:lang w:eastAsia="en-US"/>
                        </w:rPr>
                      </w:pPr>
                      <w:r w:rsidRPr="00B57D18">
                        <w:rPr>
                          <w:rFonts w:ascii="Arial" w:hAnsi="Arial" w:cs="Arial"/>
                          <w:color w:val="404040"/>
                          <w:sz w:val="20"/>
                          <w:szCs w:val="20"/>
                          <w:lang w:eastAsia="en-US"/>
                        </w:rPr>
                        <w:t>purpose for our lives.</w:t>
                      </w:r>
                    </w:p>
                    <w:p w14:paraId="6BEAF0B2" w14:textId="77777777" w:rsidR="0069678E" w:rsidRPr="00B57D18" w:rsidRDefault="0069678E" w:rsidP="000A5655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after="0"/>
                        <w:ind w:left="-426" w:firstLine="426"/>
                        <w:jc w:val="center"/>
                        <w:rPr>
                          <w:rFonts w:ascii="Arial" w:hAnsi="Arial" w:cs="Arial"/>
                          <w:color w:val="404040"/>
                          <w:sz w:val="20"/>
                          <w:szCs w:val="20"/>
                          <w:lang w:eastAsia="en-US"/>
                        </w:rPr>
                      </w:pPr>
                    </w:p>
                    <w:p w14:paraId="2F20E09D" w14:textId="77777777" w:rsidR="0069678E" w:rsidRDefault="0069678E" w:rsidP="006E449A">
                      <w:pPr>
                        <w:widowControl w:val="0"/>
                        <w:tabs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ascii="Arial" w:hAnsi="Arial" w:cs="Arial"/>
                          <w:color w:val="404040"/>
                          <w:sz w:val="20"/>
                          <w:szCs w:val="20"/>
                          <w:lang w:eastAsia="en-US"/>
                        </w:rPr>
                      </w:pPr>
                      <w:r w:rsidRPr="00B57D18">
                        <w:rPr>
                          <w:rFonts w:ascii="Arial" w:hAnsi="Arial" w:cs="Arial"/>
                          <w:color w:val="404040"/>
                          <w:sz w:val="20"/>
                          <w:szCs w:val="20"/>
                          <w:lang w:eastAsia="en-US"/>
                        </w:rPr>
                        <w:t>Teach us to be faithful stewards of our time, talents and money</w:t>
                      </w:r>
                      <w:r>
                        <w:rPr>
                          <w:rFonts w:ascii="Arial" w:hAnsi="Arial" w:cs="Arial"/>
                          <w:color w:val="404040"/>
                          <w:sz w:val="20"/>
                          <w:szCs w:val="20"/>
                          <w:lang w:eastAsia="en-US"/>
                        </w:rPr>
                        <w:t xml:space="preserve"> </w:t>
                      </w:r>
                    </w:p>
                    <w:p w14:paraId="1B55BBEE" w14:textId="77777777" w:rsidR="0069678E" w:rsidRDefault="0069678E" w:rsidP="006E449A">
                      <w:pPr>
                        <w:widowControl w:val="0"/>
                        <w:tabs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ascii="Arial" w:hAnsi="Arial" w:cs="Arial"/>
                          <w:color w:val="404040"/>
                          <w:sz w:val="20"/>
                          <w:szCs w:val="20"/>
                          <w:lang w:eastAsia="en-US"/>
                        </w:rPr>
                      </w:pPr>
                      <w:r w:rsidRPr="00B57D18">
                        <w:rPr>
                          <w:rFonts w:ascii="Arial" w:hAnsi="Arial" w:cs="Arial"/>
                          <w:color w:val="404040"/>
                          <w:sz w:val="20"/>
                          <w:szCs w:val="20"/>
                          <w:lang w:eastAsia="en-US"/>
                        </w:rPr>
                        <w:t>that we may witness freely,</w:t>
                      </w:r>
                      <w:r>
                        <w:rPr>
                          <w:rFonts w:ascii="Arial" w:hAnsi="Arial" w:cs="Arial"/>
                          <w:color w:val="404040"/>
                          <w:sz w:val="20"/>
                          <w:szCs w:val="20"/>
                          <w:lang w:eastAsia="en-US"/>
                        </w:rPr>
                        <w:t xml:space="preserve"> </w:t>
                      </w:r>
                      <w:r w:rsidRPr="00B57D18">
                        <w:rPr>
                          <w:rFonts w:ascii="Arial" w:hAnsi="Arial" w:cs="Arial"/>
                          <w:color w:val="404040"/>
                          <w:sz w:val="20"/>
                          <w:szCs w:val="20"/>
                          <w:lang w:eastAsia="en-US"/>
                        </w:rPr>
                        <w:t>grat</w:t>
                      </w:r>
                      <w:r>
                        <w:rPr>
                          <w:rFonts w:ascii="Arial" w:hAnsi="Arial" w:cs="Arial"/>
                          <w:color w:val="404040"/>
                          <w:sz w:val="20"/>
                          <w:szCs w:val="20"/>
                          <w:lang w:eastAsia="en-US"/>
                        </w:rPr>
                        <w:t>efully and hopefully, to extend</w:t>
                      </w:r>
                    </w:p>
                    <w:p w14:paraId="43176B95" w14:textId="77777777" w:rsidR="0069678E" w:rsidRPr="006E449A" w:rsidRDefault="0069678E" w:rsidP="006E449A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after="0"/>
                        <w:ind w:left="-426" w:firstLine="426"/>
                        <w:jc w:val="center"/>
                        <w:rPr>
                          <w:rFonts w:ascii="Arial" w:hAnsi="Arial" w:cs="Arial"/>
                          <w:i/>
                          <w:color w:val="404040"/>
                          <w:sz w:val="20"/>
                          <w:szCs w:val="20"/>
                          <w:lang w:eastAsia="en-US"/>
                        </w:rPr>
                      </w:pPr>
                      <w:r w:rsidRPr="00B57D18">
                        <w:rPr>
                          <w:rFonts w:ascii="Arial" w:hAnsi="Arial" w:cs="Arial"/>
                          <w:color w:val="404040"/>
                          <w:sz w:val="20"/>
                          <w:szCs w:val="20"/>
                          <w:lang w:eastAsia="en-US"/>
                        </w:rPr>
                        <w:t>your kingdom for your name’s sake.</w:t>
                      </w:r>
                      <w:r>
                        <w:rPr>
                          <w:rFonts w:ascii="Arial" w:hAnsi="Arial" w:cs="Arial"/>
                          <w:color w:val="404040"/>
                          <w:sz w:val="20"/>
                          <w:szCs w:val="20"/>
                          <w:lang w:eastAsia="en-US"/>
                        </w:rPr>
                        <w:t xml:space="preserve">  </w:t>
                      </w:r>
                      <w:r w:rsidRPr="006E449A">
                        <w:rPr>
                          <w:rFonts w:ascii="Arial" w:hAnsi="Arial" w:cs="Arial"/>
                          <w:i/>
                          <w:color w:val="404040"/>
                          <w:sz w:val="20"/>
                          <w:szCs w:val="20"/>
                          <w:lang w:eastAsia="en-US"/>
                        </w:rPr>
                        <w:t>Amen</w:t>
                      </w:r>
                    </w:p>
                    <w:p w14:paraId="74870FF6" w14:textId="77777777" w:rsidR="0069678E" w:rsidRPr="00B57D18" w:rsidRDefault="0069678E" w:rsidP="000A5655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after="0"/>
                        <w:ind w:left="-426" w:firstLine="426"/>
                        <w:jc w:val="center"/>
                        <w:rPr>
                          <w:rFonts w:ascii="Arial" w:hAnsi="Arial" w:cs="Arial"/>
                          <w:color w:val="404040"/>
                          <w:sz w:val="20"/>
                          <w:szCs w:val="20"/>
                          <w:lang w:eastAsia="en-US"/>
                        </w:rPr>
                      </w:pPr>
                    </w:p>
                    <w:p w14:paraId="7C7C5297" w14:textId="77777777" w:rsidR="0069678E" w:rsidRPr="00B57D18" w:rsidRDefault="0069678E" w:rsidP="000A5655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after="0"/>
                        <w:ind w:left="-426" w:firstLine="426"/>
                        <w:jc w:val="center"/>
                        <w:rPr>
                          <w:rFonts w:ascii="Arial" w:hAnsi="Arial" w:cs="Arial"/>
                          <w:color w:val="404040"/>
                          <w:sz w:val="20"/>
                          <w:szCs w:val="20"/>
                          <w:lang w:eastAsia="en-US"/>
                        </w:rPr>
                      </w:pPr>
                      <w:r w:rsidRPr="00B57D18">
                        <w:rPr>
                          <w:rFonts w:ascii="Arial" w:hAnsi="Arial" w:cs="Arial"/>
                          <w:color w:val="404040"/>
                          <w:sz w:val="20"/>
                          <w:szCs w:val="20"/>
                          <w:lang w:eastAsia="en-US"/>
                        </w:rPr>
                        <w:t>O God,</w:t>
                      </w:r>
                    </w:p>
                    <w:p w14:paraId="48795F5E" w14:textId="77777777" w:rsidR="0069678E" w:rsidRPr="00B57D18" w:rsidRDefault="0069678E" w:rsidP="000A5655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after="0"/>
                        <w:ind w:left="-426" w:firstLine="426"/>
                        <w:jc w:val="center"/>
                        <w:rPr>
                          <w:rFonts w:ascii="Arial" w:hAnsi="Arial" w:cs="Arial"/>
                          <w:color w:val="404040"/>
                          <w:sz w:val="20"/>
                          <w:szCs w:val="20"/>
                          <w:lang w:eastAsia="en-US"/>
                        </w:rPr>
                      </w:pPr>
                      <w:r w:rsidRPr="00B57D18">
                        <w:rPr>
                          <w:rFonts w:ascii="Arial" w:hAnsi="Arial" w:cs="Arial"/>
                          <w:color w:val="404040"/>
                          <w:sz w:val="20"/>
                          <w:szCs w:val="20"/>
                          <w:lang w:eastAsia="en-US"/>
                        </w:rPr>
                        <w:t xml:space="preserve">who by the preaching of thy </w:t>
                      </w:r>
                      <w:proofErr w:type="gramStart"/>
                      <w:r w:rsidRPr="00B57D18">
                        <w:rPr>
                          <w:rFonts w:ascii="Arial" w:hAnsi="Arial" w:cs="Arial"/>
                          <w:color w:val="404040"/>
                          <w:sz w:val="20"/>
                          <w:szCs w:val="20"/>
                          <w:lang w:eastAsia="en-US"/>
                        </w:rPr>
                        <w:t>servants</w:t>
                      </w:r>
                      <w:proofErr w:type="gramEnd"/>
                    </w:p>
                    <w:p w14:paraId="734C845E" w14:textId="77777777" w:rsidR="0069678E" w:rsidRPr="00B57D18" w:rsidRDefault="0069678E" w:rsidP="000A5655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after="0"/>
                        <w:ind w:left="-426" w:firstLine="426"/>
                        <w:jc w:val="center"/>
                        <w:rPr>
                          <w:rFonts w:ascii="Arial" w:hAnsi="Arial" w:cs="Arial"/>
                          <w:color w:val="404040"/>
                          <w:sz w:val="20"/>
                          <w:szCs w:val="20"/>
                          <w:lang w:eastAsia="en-US"/>
                        </w:rPr>
                      </w:pPr>
                      <w:r w:rsidRPr="00B57D18">
                        <w:rPr>
                          <w:rFonts w:ascii="Arial" w:hAnsi="Arial" w:cs="Arial"/>
                          <w:b/>
                          <w:bCs/>
                          <w:color w:val="404040"/>
                          <w:sz w:val="20"/>
                          <w:szCs w:val="20"/>
                          <w:lang w:eastAsia="en-US"/>
                        </w:rPr>
                        <w:t>St Ninian and St Chad</w:t>
                      </w:r>
                    </w:p>
                    <w:p w14:paraId="597F0794" w14:textId="77777777" w:rsidR="0069678E" w:rsidRPr="00B57D18" w:rsidRDefault="0069678E" w:rsidP="000A5655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after="0"/>
                        <w:ind w:left="-426" w:firstLine="426"/>
                        <w:jc w:val="center"/>
                        <w:rPr>
                          <w:rFonts w:ascii="Arial" w:hAnsi="Arial" w:cs="Arial"/>
                          <w:color w:val="404040"/>
                          <w:sz w:val="20"/>
                          <w:szCs w:val="20"/>
                          <w:lang w:eastAsia="en-US"/>
                        </w:rPr>
                      </w:pPr>
                      <w:r w:rsidRPr="00B57D18">
                        <w:rPr>
                          <w:rFonts w:ascii="Arial" w:hAnsi="Arial" w:cs="Arial"/>
                          <w:color w:val="404040"/>
                          <w:sz w:val="20"/>
                          <w:szCs w:val="20"/>
                          <w:lang w:eastAsia="en-US"/>
                        </w:rPr>
                        <w:t>did cause the light of the gospel</w:t>
                      </w:r>
                    </w:p>
                    <w:p w14:paraId="7952954D" w14:textId="77777777" w:rsidR="0069678E" w:rsidRPr="00B57D18" w:rsidRDefault="0069678E" w:rsidP="000A5655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after="0"/>
                        <w:ind w:left="-426" w:firstLine="426"/>
                        <w:jc w:val="center"/>
                        <w:rPr>
                          <w:rFonts w:ascii="Arial" w:hAnsi="Arial" w:cs="Arial"/>
                          <w:color w:val="404040"/>
                          <w:sz w:val="20"/>
                          <w:szCs w:val="20"/>
                          <w:lang w:eastAsia="en-US"/>
                        </w:rPr>
                      </w:pPr>
                      <w:r w:rsidRPr="00B57D18">
                        <w:rPr>
                          <w:rFonts w:ascii="Arial" w:hAnsi="Arial" w:cs="Arial"/>
                          <w:color w:val="404040"/>
                          <w:sz w:val="20"/>
                          <w:szCs w:val="20"/>
                          <w:lang w:eastAsia="en-US"/>
                        </w:rPr>
                        <w:t>to shine amongst the peoples</w:t>
                      </w:r>
                    </w:p>
                    <w:p w14:paraId="70369152" w14:textId="77777777" w:rsidR="0069678E" w:rsidRPr="00B57D18" w:rsidRDefault="0069678E" w:rsidP="000A5655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after="0"/>
                        <w:ind w:left="-426" w:firstLine="426"/>
                        <w:jc w:val="center"/>
                        <w:rPr>
                          <w:rFonts w:ascii="Arial" w:hAnsi="Arial" w:cs="Arial"/>
                          <w:color w:val="404040"/>
                          <w:sz w:val="20"/>
                          <w:szCs w:val="20"/>
                          <w:lang w:eastAsia="en-US"/>
                        </w:rPr>
                      </w:pPr>
                      <w:r w:rsidRPr="00B57D18">
                        <w:rPr>
                          <w:rFonts w:ascii="Arial" w:hAnsi="Arial" w:cs="Arial"/>
                          <w:color w:val="404040"/>
                          <w:sz w:val="20"/>
                          <w:szCs w:val="20"/>
                          <w:lang w:eastAsia="en-US"/>
                        </w:rPr>
                        <w:t>to whom they were called.</w:t>
                      </w:r>
                    </w:p>
                    <w:p w14:paraId="7871FBC9" w14:textId="77777777" w:rsidR="0069678E" w:rsidRPr="00B57D18" w:rsidRDefault="0069678E" w:rsidP="000A5655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after="0"/>
                        <w:ind w:left="-426" w:firstLine="426"/>
                        <w:jc w:val="center"/>
                        <w:rPr>
                          <w:rFonts w:ascii="Arial" w:hAnsi="Arial" w:cs="Arial"/>
                          <w:color w:val="404040"/>
                          <w:sz w:val="20"/>
                          <w:szCs w:val="20"/>
                          <w:lang w:eastAsia="en-US"/>
                        </w:rPr>
                      </w:pPr>
                      <w:r w:rsidRPr="00B57D18">
                        <w:rPr>
                          <w:rFonts w:ascii="Arial" w:hAnsi="Arial" w:cs="Arial"/>
                          <w:color w:val="404040"/>
                          <w:sz w:val="20"/>
                          <w:szCs w:val="20"/>
                          <w:lang w:eastAsia="en-US"/>
                        </w:rPr>
                        <w:t>Grant, we beseech thee that,</w:t>
                      </w:r>
                    </w:p>
                    <w:p w14:paraId="47D537BE" w14:textId="77777777" w:rsidR="0069678E" w:rsidRPr="00B57D18" w:rsidRDefault="0069678E" w:rsidP="000A5655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after="0"/>
                        <w:ind w:left="-426" w:firstLine="426"/>
                        <w:jc w:val="center"/>
                        <w:rPr>
                          <w:rFonts w:ascii="Arial" w:hAnsi="Arial" w:cs="Arial"/>
                          <w:color w:val="404040"/>
                          <w:sz w:val="20"/>
                          <w:szCs w:val="20"/>
                          <w:lang w:eastAsia="en-US"/>
                        </w:rPr>
                      </w:pPr>
                      <w:r w:rsidRPr="00B57D18">
                        <w:rPr>
                          <w:rFonts w:ascii="Arial" w:hAnsi="Arial" w:cs="Arial"/>
                          <w:color w:val="404040"/>
                          <w:sz w:val="20"/>
                          <w:szCs w:val="20"/>
                          <w:lang w:eastAsia="en-US"/>
                        </w:rPr>
                        <w:t xml:space="preserve">having their life and </w:t>
                      </w:r>
                      <w:proofErr w:type="spellStart"/>
                      <w:r w:rsidRPr="00B57D18">
                        <w:rPr>
                          <w:rFonts w:ascii="Arial" w:hAnsi="Arial" w:cs="Arial"/>
                          <w:color w:val="404040"/>
                          <w:sz w:val="20"/>
                          <w:szCs w:val="20"/>
                          <w:lang w:eastAsia="en-US"/>
                        </w:rPr>
                        <w:t>labours</w:t>
                      </w:r>
                      <w:proofErr w:type="spellEnd"/>
                    </w:p>
                    <w:p w14:paraId="59C85940" w14:textId="77777777" w:rsidR="0069678E" w:rsidRPr="00B57D18" w:rsidRDefault="0069678E" w:rsidP="000A5655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after="0"/>
                        <w:ind w:left="-426" w:firstLine="426"/>
                        <w:jc w:val="center"/>
                        <w:rPr>
                          <w:rFonts w:ascii="Arial" w:hAnsi="Arial" w:cs="Arial"/>
                          <w:color w:val="404040"/>
                          <w:sz w:val="20"/>
                          <w:szCs w:val="20"/>
                          <w:lang w:eastAsia="en-US"/>
                        </w:rPr>
                      </w:pPr>
                      <w:r w:rsidRPr="00B57D18">
                        <w:rPr>
                          <w:rFonts w:ascii="Arial" w:hAnsi="Arial" w:cs="Arial"/>
                          <w:color w:val="404040"/>
                          <w:sz w:val="20"/>
                          <w:szCs w:val="20"/>
                          <w:lang w:eastAsia="en-US"/>
                        </w:rPr>
                        <w:t>in remembrance, we may show forth</w:t>
                      </w:r>
                    </w:p>
                    <w:p w14:paraId="7614D54C" w14:textId="77777777" w:rsidR="0069678E" w:rsidRPr="00B57D18" w:rsidRDefault="0069678E" w:rsidP="000A5655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after="0"/>
                        <w:ind w:left="-426" w:firstLine="426"/>
                        <w:jc w:val="center"/>
                        <w:rPr>
                          <w:rFonts w:ascii="Arial" w:hAnsi="Arial" w:cs="Arial"/>
                          <w:color w:val="404040"/>
                          <w:sz w:val="20"/>
                          <w:szCs w:val="20"/>
                          <w:lang w:eastAsia="en-US"/>
                        </w:rPr>
                      </w:pPr>
                      <w:r w:rsidRPr="00B57D18">
                        <w:rPr>
                          <w:rFonts w:ascii="Arial" w:hAnsi="Arial" w:cs="Arial"/>
                          <w:color w:val="404040"/>
                          <w:sz w:val="20"/>
                          <w:szCs w:val="20"/>
                          <w:lang w:eastAsia="en-US"/>
                        </w:rPr>
                        <w:t>our thankfulness unto thee,</w:t>
                      </w:r>
                    </w:p>
                    <w:p w14:paraId="1847B7C7" w14:textId="77777777" w:rsidR="0069678E" w:rsidRPr="00B57D18" w:rsidRDefault="0069678E" w:rsidP="000A5655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after="0"/>
                        <w:ind w:left="-426" w:firstLine="426"/>
                        <w:jc w:val="center"/>
                        <w:rPr>
                          <w:rFonts w:ascii="Arial" w:hAnsi="Arial" w:cs="Arial"/>
                          <w:color w:val="404040"/>
                          <w:sz w:val="20"/>
                          <w:szCs w:val="20"/>
                          <w:lang w:eastAsia="en-US"/>
                        </w:rPr>
                      </w:pPr>
                      <w:r w:rsidRPr="00B57D18">
                        <w:rPr>
                          <w:rFonts w:ascii="Arial" w:hAnsi="Arial" w:cs="Arial"/>
                          <w:color w:val="404040"/>
                          <w:sz w:val="20"/>
                          <w:szCs w:val="20"/>
                          <w:lang w:eastAsia="en-US"/>
                        </w:rPr>
                        <w:t>by following the example</w:t>
                      </w:r>
                    </w:p>
                    <w:p w14:paraId="126207D1" w14:textId="77777777" w:rsidR="0069678E" w:rsidRPr="00B57D18" w:rsidRDefault="0069678E" w:rsidP="000A5655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after="0"/>
                        <w:ind w:left="-426" w:firstLine="426"/>
                        <w:jc w:val="center"/>
                        <w:rPr>
                          <w:rFonts w:ascii="Arial" w:hAnsi="Arial" w:cs="Arial"/>
                          <w:color w:val="404040"/>
                          <w:sz w:val="20"/>
                          <w:szCs w:val="20"/>
                          <w:lang w:eastAsia="en-US"/>
                        </w:rPr>
                      </w:pPr>
                      <w:r w:rsidRPr="00B57D18">
                        <w:rPr>
                          <w:rFonts w:ascii="Arial" w:hAnsi="Arial" w:cs="Arial"/>
                          <w:color w:val="404040"/>
                          <w:sz w:val="20"/>
                          <w:szCs w:val="20"/>
                          <w:lang w:eastAsia="en-US"/>
                        </w:rPr>
                        <w:t>of their zeal and patience;</w:t>
                      </w:r>
                    </w:p>
                    <w:p w14:paraId="55D28B15" w14:textId="77777777" w:rsidR="0069678E" w:rsidRPr="00B57D18" w:rsidRDefault="0069678E" w:rsidP="000A5655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after="0"/>
                        <w:ind w:left="-426" w:firstLine="426"/>
                        <w:jc w:val="center"/>
                        <w:rPr>
                          <w:rFonts w:ascii="Arial" w:hAnsi="Arial" w:cs="Arial"/>
                          <w:color w:val="404040"/>
                          <w:sz w:val="20"/>
                          <w:szCs w:val="20"/>
                          <w:lang w:eastAsia="en-US"/>
                        </w:rPr>
                      </w:pPr>
                      <w:r w:rsidRPr="00B57D18">
                        <w:rPr>
                          <w:rFonts w:ascii="Arial" w:hAnsi="Arial" w:cs="Arial"/>
                          <w:color w:val="404040"/>
                          <w:sz w:val="20"/>
                          <w:szCs w:val="20"/>
                          <w:lang w:eastAsia="en-US"/>
                        </w:rPr>
                        <w:t>through</w:t>
                      </w:r>
                      <w:r w:rsidRPr="00B57D18">
                        <w:rPr>
                          <w:rFonts w:ascii="Arial" w:hAnsi="Arial" w:cs="Arial"/>
                          <w:b/>
                          <w:bCs/>
                          <w:color w:val="404040"/>
                          <w:sz w:val="20"/>
                          <w:szCs w:val="20"/>
                          <w:lang w:eastAsia="en-US"/>
                        </w:rPr>
                        <w:t xml:space="preserve"> J</w:t>
                      </w:r>
                      <w:r w:rsidRPr="00B57D18">
                        <w:rPr>
                          <w:rFonts w:ascii="Arial" w:hAnsi="Arial" w:cs="Arial"/>
                          <w:color w:val="404040"/>
                          <w:sz w:val="20"/>
                          <w:szCs w:val="20"/>
                          <w:lang w:eastAsia="en-US"/>
                        </w:rPr>
                        <w:t xml:space="preserve">esus </w:t>
                      </w:r>
                      <w:r w:rsidRPr="00B57D18">
                        <w:rPr>
                          <w:rFonts w:ascii="Arial" w:hAnsi="Arial" w:cs="Arial"/>
                          <w:b/>
                          <w:bCs/>
                          <w:color w:val="404040"/>
                          <w:sz w:val="20"/>
                          <w:szCs w:val="20"/>
                          <w:lang w:eastAsia="en-US"/>
                        </w:rPr>
                        <w:t>C</w:t>
                      </w:r>
                      <w:r w:rsidRPr="00B57D18">
                        <w:rPr>
                          <w:rFonts w:ascii="Arial" w:hAnsi="Arial" w:cs="Arial"/>
                          <w:color w:val="404040"/>
                          <w:sz w:val="20"/>
                          <w:szCs w:val="20"/>
                          <w:lang w:eastAsia="en-US"/>
                        </w:rPr>
                        <w:t xml:space="preserve">hrist our </w:t>
                      </w:r>
                      <w:r w:rsidRPr="00B57D18">
                        <w:rPr>
                          <w:rFonts w:ascii="Arial" w:hAnsi="Arial" w:cs="Arial"/>
                          <w:b/>
                          <w:bCs/>
                          <w:color w:val="404040"/>
                          <w:sz w:val="20"/>
                          <w:szCs w:val="20"/>
                          <w:lang w:eastAsia="en-US"/>
                        </w:rPr>
                        <w:t>L</w:t>
                      </w:r>
                      <w:r w:rsidRPr="00B57D18">
                        <w:rPr>
                          <w:rFonts w:ascii="Arial" w:hAnsi="Arial" w:cs="Arial"/>
                          <w:color w:val="404040"/>
                          <w:sz w:val="20"/>
                          <w:szCs w:val="20"/>
                          <w:lang w:eastAsia="en-US"/>
                        </w:rPr>
                        <w:t>ord.</w:t>
                      </w:r>
                    </w:p>
                    <w:p w14:paraId="092E7A47" w14:textId="77777777" w:rsidR="0069678E" w:rsidRPr="009E6556" w:rsidRDefault="0069678E" w:rsidP="000A5655">
                      <w:pPr>
                        <w:ind w:left="-426" w:firstLine="426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color w:val="404040"/>
                          <w:sz w:val="20"/>
                          <w:szCs w:val="20"/>
                          <w:lang w:eastAsia="en-US"/>
                        </w:rPr>
                        <w:t>…………………………</w:t>
                      </w:r>
                      <w:r w:rsidRPr="009E6556">
                        <w:rPr>
                          <w:rFonts w:ascii="Arial" w:hAnsi="Arial" w:cs="Arial"/>
                          <w:color w:val="404040"/>
                          <w:sz w:val="20"/>
                          <w:szCs w:val="20"/>
                          <w:lang w:eastAsia="en-US"/>
                        </w:rPr>
                        <w:t>Amen</w:t>
                      </w:r>
                    </w:p>
                    <w:p w14:paraId="57159A82" w14:textId="77777777" w:rsidR="0069678E" w:rsidRDefault="0069678E" w:rsidP="000A5655">
                      <w:pPr>
                        <w:ind w:left="-426" w:firstLine="426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Lucida Grande" w:hAnsi="Lucida Grande" w:cs="Lucida Grande"/>
          <w:noProof/>
          <w:color w:val="567EA2"/>
          <w:sz w:val="22"/>
          <w:szCs w:val="22"/>
          <w:lang w:val="en-AU"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4076679" wp14:editId="2AF2ED8D">
                <wp:simplePos x="0" y="0"/>
                <wp:positionH relativeFrom="column">
                  <wp:posOffset>32385</wp:posOffset>
                </wp:positionH>
                <wp:positionV relativeFrom="paragraph">
                  <wp:posOffset>180340</wp:posOffset>
                </wp:positionV>
                <wp:extent cx="4203700" cy="6194425"/>
                <wp:effectExtent l="0" t="0" r="0" b="0"/>
                <wp:wrapThrough wrapText="bothSides">
                  <wp:wrapPolygon edited="0">
                    <wp:start x="-78" y="0"/>
                    <wp:lineTo x="-78" y="21565"/>
                    <wp:lineTo x="21678" y="21565"/>
                    <wp:lineTo x="21678" y="0"/>
                    <wp:lineTo x="-78" y="0"/>
                  </wp:wrapPolygon>
                </wp:wrapThrough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203700" cy="619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19E896" w14:textId="77777777" w:rsidR="0069678E" w:rsidRPr="00C737FD" w:rsidRDefault="0069678E" w:rsidP="000A5655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C737FD">
                              <w:rPr>
                                <w:rFonts w:ascii="Arial" w:hAnsi="Arial" w:cs="Arial"/>
                                <w:sz w:val="22"/>
                                <w:szCs w:val="22"/>
                                <w:lang w:eastAsia="en-US"/>
                              </w:rPr>
                              <w:t>In the name of the Father</w:t>
                            </w:r>
                          </w:p>
                          <w:p w14:paraId="2BFCBA01" w14:textId="77777777" w:rsidR="0069678E" w:rsidRPr="00C737FD" w:rsidRDefault="0069678E" w:rsidP="000A5655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C737FD">
                              <w:rPr>
                                <w:rFonts w:ascii="Arial" w:hAnsi="Arial" w:cs="Arial"/>
                                <w:sz w:val="22"/>
                                <w:szCs w:val="22"/>
                                <w:lang w:eastAsia="en-US"/>
                              </w:rPr>
                              <w:t xml:space="preserve">and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eastAsia="en-US"/>
                              </w:rPr>
                              <w:t xml:space="preserve">of </w:t>
                            </w:r>
                            <w:r w:rsidRPr="00C737FD">
                              <w:rPr>
                                <w:rFonts w:ascii="Arial" w:hAnsi="Arial" w:cs="Arial"/>
                                <w:sz w:val="22"/>
                                <w:szCs w:val="22"/>
                                <w:lang w:eastAsia="en-US"/>
                              </w:rPr>
                              <w:t xml:space="preserve">the Son and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eastAsia="en-US"/>
                              </w:rPr>
                              <w:t xml:space="preserve">of </w:t>
                            </w:r>
                            <w:r w:rsidRPr="00C737FD">
                              <w:rPr>
                                <w:rFonts w:ascii="Arial" w:hAnsi="Arial" w:cs="Arial"/>
                                <w:sz w:val="22"/>
                                <w:szCs w:val="22"/>
                                <w:lang w:eastAsia="en-US"/>
                              </w:rPr>
                              <w:t>the Holy Spirit</w:t>
                            </w:r>
                          </w:p>
                          <w:p w14:paraId="1978876A" w14:textId="77777777" w:rsidR="0069678E" w:rsidRPr="00C737FD" w:rsidRDefault="0069678E" w:rsidP="000A5655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C737FD">
                              <w:rPr>
                                <w:rFonts w:ascii="Arial" w:hAnsi="Arial" w:cs="Arial"/>
                                <w:sz w:val="22"/>
                                <w:szCs w:val="22"/>
                                <w:lang w:eastAsia="en-US"/>
                              </w:rPr>
                              <w:t>Amen</w:t>
                            </w:r>
                          </w:p>
                          <w:p w14:paraId="3FEFB930" w14:textId="77777777" w:rsidR="0069678E" w:rsidRPr="00C737FD" w:rsidRDefault="0069678E" w:rsidP="00E135B8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before="100" w:after="0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C737FD">
                              <w:rPr>
                                <w:rFonts w:ascii="Arial" w:hAnsi="Arial" w:cs="Arial"/>
                                <w:sz w:val="22"/>
                                <w:szCs w:val="22"/>
                                <w:lang w:eastAsia="en-US"/>
                              </w:rPr>
                              <w:t>O Come to my heart, Lord Jesus:</w:t>
                            </w:r>
                          </w:p>
                          <w:p w14:paraId="6AA02B72" w14:textId="77777777" w:rsidR="0069678E" w:rsidRPr="00C737FD" w:rsidRDefault="0069678E" w:rsidP="000A5655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C737FD">
                              <w:rPr>
                                <w:rFonts w:ascii="Arial" w:hAnsi="Arial" w:cs="Arial"/>
                                <w:sz w:val="22"/>
                                <w:szCs w:val="22"/>
                                <w:lang w:eastAsia="en-US"/>
                              </w:rPr>
                              <w:t>There is room in my heart for thee.</w:t>
                            </w:r>
                          </w:p>
                          <w:p w14:paraId="1DAF996B" w14:textId="77777777" w:rsidR="0069678E" w:rsidRPr="00C737FD" w:rsidRDefault="0069678E" w:rsidP="000A5655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en-US"/>
                              </w:rPr>
                            </w:pPr>
                          </w:p>
                          <w:p w14:paraId="749D7203" w14:textId="77777777" w:rsidR="0069678E" w:rsidRPr="00C737FD" w:rsidRDefault="0069678E" w:rsidP="000A5655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C737FD">
                              <w:rPr>
                                <w:rFonts w:ascii="Arial" w:hAnsi="Arial" w:cs="Arial"/>
                                <w:sz w:val="22"/>
                                <w:szCs w:val="22"/>
                                <w:lang w:eastAsia="en-US"/>
                              </w:rPr>
                              <w:t>Our Father, who art in heaven...</w:t>
                            </w:r>
                          </w:p>
                          <w:p w14:paraId="572BDC9E" w14:textId="77777777" w:rsidR="0069678E" w:rsidRPr="00C737FD" w:rsidRDefault="0069678E" w:rsidP="000A5655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  <w:lang w:eastAsia="en-US"/>
                              </w:rPr>
                            </w:pPr>
                            <w:proofErr w:type="spellStart"/>
                            <w:r w:rsidRPr="00C737FD"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  <w:lang w:eastAsia="en-US"/>
                              </w:rPr>
                              <w:t>Self examination</w:t>
                            </w:r>
                            <w:proofErr w:type="spellEnd"/>
                            <w:r w:rsidRPr="00C737FD"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  <w:lang w:eastAsia="en-US"/>
                              </w:rPr>
                              <w:t>:</w:t>
                            </w:r>
                          </w:p>
                          <w:p w14:paraId="48BB793B" w14:textId="77777777" w:rsidR="0069678E" w:rsidRPr="00C737FD" w:rsidRDefault="0069678E" w:rsidP="000A5655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  <w:lang w:eastAsia="en-US"/>
                              </w:rPr>
                            </w:pPr>
                            <w:r w:rsidRPr="00C737FD"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  <w:lang w:eastAsia="en-US"/>
                              </w:rPr>
                              <w:t>(Don’t be vague - God is merciful)</w:t>
                            </w:r>
                          </w:p>
                          <w:p w14:paraId="5B26B27C" w14:textId="77777777" w:rsidR="0069678E" w:rsidRPr="00C737FD" w:rsidRDefault="0069678E" w:rsidP="000A5655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en-US"/>
                              </w:rPr>
                            </w:pPr>
                          </w:p>
                          <w:p w14:paraId="769A2805" w14:textId="77777777" w:rsidR="0069678E" w:rsidRDefault="0069678E" w:rsidP="000A5655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C737FD">
                              <w:rPr>
                                <w:rFonts w:ascii="Arial" w:hAnsi="Arial" w:cs="Arial"/>
                                <w:sz w:val="22"/>
                                <w:szCs w:val="22"/>
                                <w:lang w:eastAsia="en-US"/>
                              </w:rPr>
                              <w:t>I confess to God Almighty,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eastAsia="en-US"/>
                              </w:rPr>
                              <w:t xml:space="preserve"> </w:t>
                            </w:r>
                            <w:r w:rsidRPr="00C737FD">
                              <w:rPr>
                                <w:rFonts w:ascii="Arial" w:hAnsi="Arial" w:cs="Arial"/>
                                <w:sz w:val="22"/>
                                <w:szCs w:val="22"/>
                                <w:lang w:eastAsia="en-US"/>
                              </w:rPr>
                              <w:t>the Father,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eastAsia="en-US"/>
                              </w:rPr>
                              <w:t xml:space="preserve"> </w:t>
                            </w:r>
                            <w:r w:rsidRPr="00C737FD">
                              <w:rPr>
                                <w:rFonts w:ascii="Arial" w:hAnsi="Arial" w:cs="Arial"/>
                                <w:sz w:val="22"/>
                                <w:szCs w:val="22"/>
                                <w:lang w:eastAsia="en-US"/>
                              </w:rPr>
                              <w:t>the Son</w:t>
                            </w:r>
                          </w:p>
                          <w:p w14:paraId="12FE3404" w14:textId="77777777" w:rsidR="0069678E" w:rsidRDefault="0069678E" w:rsidP="000A5655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eastAsia="en-US"/>
                              </w:rPr>
                              <w:t xml:space="preserve">and the Holy Spirit, </w:t>
                            </w:r>
                            <w:r w:rsidRPr="00C737FD">
                              <w:rPr>
                                <w:rFonts w:ascii="Arial" w:hAnsi="Arial" w:cs="Arial"/>
                                <w:sz w:val="22"/>
                                <w:szCs w:val="22"/>
                                <w:lang w:eastAsia="en-US"/>
                              </w:rPr>
                              <w:t xml:space="preserve">that I have sinned in thought, </w:t>
                            </w:r>
                          </w:p>
                          <w:p w14:paraId="3D1E3C05" w14:textId="77777777" w:rsidR="0069678E" w:rsidRPr="00C737FD" w:rsidRDefault="0069678E" w:rsidP="000A5655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C737FD">
                              <w:rPr>
                                <w:rFonts w:ascii="Arial" w:hAnsi="Arial" w:cs="Arial"/>
                                <w:sz w:val="22"/>
                                <w:szCs w:val="22"/>
                                <w:lang w:eastAsia="en-US"/>
                              </w:rPr>
                              <w:t>word and deed, especially</w:t>
                            </w:r>
                            <w:r w:rsidRPr="00C737FD"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en-US"/>
                              </w:rPr>
                              <w:t xml:space="preserve">... (name actual </w:t>
                            </w:r>
                            <w:proofErr w:type="gramStart"/>
                            <w:r w:rsidRPr="00C737FD"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en-US"/>
                              </w:rPr>
                              <w:t>sins)...</w:t>
                            </w:r>
                            <w:proofErr w:type="gramEnd"/>
                          </w:p>
                          <w:p w14:paraId="4BF158FE" w14:textId="77777777" w:rsidR="0069678E" w:rsidRPr="00C737FD" w:rsidRDefault="0069678E" w:rsidP="000A5655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eastAsia="en-US"/>
                              </w:rPr>
                              <w:t xml:space="preserve">through my own grievous fault. </w:t>
                            </w:r>
                            <w:r w:rsidRPr="00C737FD">
                              <w:rPr>
                                <w:rFonts w:ascii="Arial" w:hAnsi="Arial" w:cs="Arial"/>
                                <w:sz w:val="22"/>
                                <w:szCs w:val="22"/>
                                <w:lang w:eastAsia="en-US"/>
                              </w:rPr>
                              <w:t>Wherefore, I pray God</w:t>
                            </w:r>
                          </w:p>
                          <w:p w14:paraId="04EFE590" w14:textId="77777777" w:rsidR="0069678E" w:rsidRPr="00C737FD" w:rsidRDefault="0069678E" w:rsidP="000A5655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C737FD">
                              <w:rPr>
                                <w:rFonts w:ascii="Arial" w:hAnsi="Arial" w:cs="Arial"/>
                                <w:sz w:val="22"/>
                                <w:szCs w:val="22"/>
                                <w:lang w:eastAsia="en-US"/>
                              </w:rPr>
                              <w:t>to have mercy upon me.</w:t>
                            </w:r>
                          </w:p>
                          <w:p w14:paraId="02467E43" w14:textId="77777777" w:rsidR="0069678E" w:rsidRDefault="0069678E" w:rsidP="000A5655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ascii="Lucida Grande" w:hAnsi="Lucida Grande" w:cs="Lucida Grande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  <w:p w14:paraId="6566859D" w14:textId="77777777" w:rsidR="0069678E" w:rsidRPr="00C737FD" w:rsidRDefault="0069678E" w:rsidP="000A5655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ascii="Lucida Grande" w:hAnsi="Lucida Grande" w:cs="Lucida Grande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C737FD">
                              <w:rPr>
                                <w:rFonts w:ascii="Lucida Grande" w:hAnsi="Lucida Grande" w:cs="Lucida Grande"/>
                                <w:sz w:val="22"/>
                                <w:szCs w:val="22"/>
                                <w:lang w:eastAsia="en-US"/>
                              </w:rPr>
                              <w:t>Almighty God have mercy upon me,</w:t>
                            </w:r>
                            <w:r>
                              <w:rPr>
                                <w:rFonts w:ascii="Lucida Grande" w:hAnsi="Lucida Grande" w:cs="Lucida Grande"/>
                                <w:sz w:val="22"/>
                                <w:szCs w:val="22"/>
                                <w:lang w:eastAsia="en-US"/>
                              </w:rPr>
                              <w:t xml:space="preserve"> </w:t>
                            </w:r>
                            <w:r w:rsidRPr="00C737FD">
                              <w:rPr>
                                <w:rFonts w:ascii="Lucida Grande" w:hAnsi="Lucida Grande" w:cs="Lucida Grande"/>
                                <w:sz w:val="22"/>
                                <w:szCs w:val="22"/>
                                <w:lang w:eastAsia="en-US"/>
                              </w:rPr>
                              <w:t xml:space="preserve">forgive me all my sins and </w:t>
                            </w:r>
                            <w:r>
                              <w:rPr>
                                <w:rFonts w:ascii="Lucida Grande" w:hAnsi="Lucida Grande" w:cs="Lucida Grande"/>
                                <w:sz w:val="22"/>
                                <w:szCs w:val="22"/>
                                <w:lang w:eastAsia="en-US"/>
                              </w:rPr>
                              <w:t>d</w:t>
                            </w:r>
                            <w:r w:rsidRPr="00C737FD">
                              <w:rPr>
                                <w:rFonts w:ascii="Lucida Grande" w:hAnsi="Lucida Grande" w:cs="Lucida Grande"/>
                                <w:sz w:val="22"/>
                                <w:szCs w:val="22"/>
                                <w:lang w:eastAsia="en-US"/>
                              </w:rPr>
                              <w:t>eliver me from evil,</w:t>
                            </w:r>
                            <w:r>
                              <w:rPr>
                                <w:rFonts w:ascii="Lucida Grande" w:hAnsi="Lucida Grande" w:cs="Lucida Grande"/>
                                <w:sz w:val="22"/>
                                <w:szCs w:val="22"/>
                                <w:lang w:eastAsia="en-US"/>
                              </w:rPr>
                              <w:t xml:space="preserve"> </w:t>
                            </w:r>
                            <w:r w:rsidRPr="00C737FD">
                              <w:rPr>
                                <w:rFonts w:ascii="Lucida Grande" w:hAnsi="Lucida Grande" w:cs="Lucida Grande"/>
                                <w:sz w:val="22"/>
                                <w:szCs w:val="22"/>
                                <w:lang w:eastAsia="en-US"/>
                              </w:rPr>
                              <w:t xml:space="preserve">confirm and strengthen me in all </w:t>
                            </w:r>
                            <w:r w:rsidRPr="00C737FD">
                              <w:rPr>
                                <w:rFonts w:ascii="Arial" w:hAnsi="Arial" w:cs="Arial"/>
                                <w:sz w:val="22"/>
                                <w:szCs w:val="22"/>
                                <w:lang w:eastAsia="en-US"/>
                              </w:rPr>
                              <w:t>goodness</w:t>
                            </w:r>
                            <w:r w:rsidRPr="00C737FD">
                              <w:rPr>
                                <w:rFonts w:ascii="Lucida Grande" w:hAnsi="Lucida Grande" w:cs="Lucida Grande"/>
                                <w:sz w:val="22"/>
                                <w:szCs w:val="22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="Lucida Grande" w:hAnsi="Lucida Grande" w:cs="Lucida Grande"/>
                                <w:sz w:val="22"/>
                                <w:szCs w:val="22"/>
                                <w:lang w:eastAsia="en-US"/>
                              </w:rPr>
                              <w:t xml:space="preserve">and bring me to everlasting </w:t>
                            </w:r>
                            <w:r w:rsidRPr="00C737FD">
                              <w:rPr>
                                <w:rFonts w:ascii="Lucida Grande" w:hAnsi="Lucida Grande" w:cs="Lucida Grande"/>
                                <w:sz w:val="22"/>
                                <w:szCs w:val="22"/>
                                <w:lang w:eastAsia="en-US"/>
                              </w:rPr>
                              <w:t>life through Jesus Christ our Lord.</w:t>
                            </w:r>
                          </w:p>
                          <w:p w14:paraId="2920B77F" w14:textId="77777777" w:rsidR="0069678E" w:rsidRPr="00C737FD" w:rsidRDefault="0069678E" w:rsidP="000A5655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ascii="Lucida Grande" w:hAnsi="Lucida Grande" w:cs="Lucida Grande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C737FD">
                              <w:rPr>
                                <w:rFonts w:ascii="Lucida Grande" w:hAnsi="Lucida Grande" w:cs="Lucida Grande"/>
                                <w:sz w:val="22"/>
                                <w:szCs w:val="22"/>
                                <w:lang w:eastAsia="en-US"/>
                              </w:rPr>
                              <w:t>Amen</w:t>
                            </w:r>
                          </w:p>
                          <w:p w14:paraId="672C5D59" w14:textId="77777777" w:rsidR="0069678E" w:rsidRPr="00C737FD" w:rsidRDefault="0069678E" w:rsidP="000A5655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ascii="Lucida Grande" w:hAnsi="Lucida Grande" w:cs="Lucida Grande"/>
                                <w:sz w:val="18"/>
                                <w:szCs w:val="18"/>
                                <w:lang w:eastAsia="en-US"/>
                              </w:rPr>
                            </w:pPr>
                          </w:p>
                          <w:p w14:paraId="2C0613D9" w14:textId="77777777" w:rsidR="0069678E" w:rsidRPr="00C737FD" w:rsidRDefault="0069678E" w:rsidP="000A5655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ascii="Lucida Grande" w:hAnsi="Lucida Grande" w:cs="Lucida Grande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C737FD">
                              <w:rPr>
                                <w:rFonts w:ascii="Lucida Grande" w:hAnsi="Lucida Grande" w:cs="Lucida Grande"/>
                                <w:sz w:val="22"/>
                                <w:szCs w:val="22"/>
                                <w:lang w:eastAsia="en-US"/>
                              </w:rPr>
                              <w:t xml:space="preserve">May the Almighty and merciful Lord, </w:t>
                            </w:r>
                          </w:p>
                          <w:p w14:paraId="0034309F" w14:textId="77777777" w:rsidR="0069678E" w:rsidRPr="00C737FD" w:rsidRDefault="0069678E" w:rsidP="000A5655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ascii="Lucida Grande" w:hAnsi="Lucida Grande" w:cs="Lucida Grande"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="Lucida Grande" w:hAnsi="Lucida Grande" w:cs="Lucida Grande"/>
                                <w:sz w:val="22"/>
                                <w:szCs w:val="22"/>
                                <w:lang w:eastAsia="en-US"/>
                              </w:rPr>
                              <w:t xml:space="preserve">grant </w:t>
                            </w:r>
                            <w:r w:rsidRPr="00C737FD">
                              <w:rPr>
                                <w:rFonts w:ascii="Lucida Grande" w:hAnsi="Lucida Grande" w:cs="Lucida Grande"/>
                                <w:sz w:val="22"/>
                                <w:szCs w:val="22"/>
                                <w:lang w:eastAsia="en-US"/>
                              </w:rPr>
                              <w:t xml:space="preserve">pardon and remission of </w:t>
                            </w:r>
                          </w:p>
                          <w:p w14:paraId="6D39ED7F" w14:textId="77777777" w:rsidR="0069678E" w:rsidRPr="00C737FD" w:rsidRDefault="0069678E" w:rsidP="000A5655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ascii="Lucida Grande" w:hAnsi="Lucida Grande" w:cs="Lucida Grande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C737FD">
                              <w:rPr>
                                <w:rFonts w:ascii="Lucida Grande" w:hAnsi="Lucida Grande" w:cs="Lucida Grande"/>
                                <w:sz w:val="22"/>
                                <w:szCs w:val="22"/>
                                <w:lang w:eastAsia="en-US"/>
                              </w:rPr>
                              <w:t xml:space="preserve">all my sins, time for true repentance, amendment of life, and the grace and comfort of the Holy Spirit. </w:t>
                            </w:r>
                          </w:p>
                          <w:p w14:paraId="625901A5" w14:textId="77777777" w:rsidR="0069678E" w:rsidRPr="00C737FD" w:rsidRDefault="0069678E" w:rsidP="000A5655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ascii="Lucida Grande" w:hAnsi="Lucida Grande" w:cs="Lucida Grande"/>
                                <w:b/>
                                <w:bCs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C737FD">
                              <w:rPr>
                                <w:rFonts w:ascii="Lucida Grande" w:hAnsi="Lucida Grande" w:cs="Lucida Grande"/>
                                <w:sz w:val="22"/>
                                <w:szCs w:val="22"/>
                                <w:lang w:eastAsia="en-US"/>
                              </w:rPr>
                              <w:t>Amen</w:t>
                            </w:r>
                          </w:p>
                          <w:p w14:paraId="0BA0FD5F" w14:textId="77777777" w:rsidR="0069678E" w:rsidRPr="00C737FD" w:rsidRDefault="0069678E" w:rsidP="000A5655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ascii="Lucida Grande" w:hAnsi="Lucida Grande" w:cs="Lucida Grande"/>
                                <w:sz w:val="18"/>
                                <w:szCs w:val="18"/>
                                <w:lang w:eastAsia="en-US"/>
                              </w:rPr>
                            </w:pPr>
                          </w:p>
                          <w:p w14:paraId="3A24E49A" w14:textId="77777777" w:rsidR="0069678E" w:rsidRDefault="0069678E" w:rsidP="000A5655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ascii="Lucida Grande" w:hAnsi="Lucida Grande" w:cs="Lucida Grande"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="Lucida Grande" w:hAnsi="Lucida Grande" w:cs="Lucida Grande"/>
                                <w:sz w:val="22"/>
                                <w:szCs w:val="22"/>
                                <w:lang w:eastAsia="en-US"/>
                              </w:rPr>
                              <w:t xml:space="preserve">Now unto the king eternal, </w:t>
                            </w:r>
                            <w:r w:rsidRPr="00C737FD">
                              <w:rPr>
                                <w:rFonts w:ascii="Lucida Grande" w:hAnsi="Lucida Grande" w:cs="Lucida Grande"/>
                                <w:sz w:val="22"/>
                                <w:szCs w:val="22"/>
                                <w:lang w:eastAsia="en-US"/>
                              </w:rPr>
                              <w:t xml:space="preserve">immortal, invisible, </w:t>
                            </w:r>
                          </w:p>
                          <w:p w14:paraId="3462BF8A" w14:textId="77777777" w:rsidR="0069678E" w:rsidRDefault="0069678E" w:rsidP="000A5655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ascii="Lucida Grande" w:hAnsi="Lucida Grande" w:cs="Lucida Grande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C737FD">
                              <w:rPr>
                                <w:rFonts w:ascii="Lucida Grande" w:hAnsi="Lucida Grande" w:cs="Lucida Grande"/>
                                <w:sz w:val="22"/>
                                <w:szCs w:val="22"/>
                                <w:lang w:eastAsia="en-US"/>
                              </w:rPr>
                              <w:t xml:space="preserve">the only wise God, be all honour and glory </w:t>
                            </w:r>
                          </w:p>
                          <w:p w14:paraId="4B5AD192" w14:textId="77777777" w:rsidR="0069678E" w:rsidRPr="00C64755" w:rsidRDefault="0069678E" w:rsidP="00C64755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ascii="Lucida Grande" w:hAnsi="Lucida Grande" w:cs="Lucida Grande"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="Lucida Grande" w:hAnsi="Lucida Grande" w:cs="Lucida Grande"/>
                                <w:sz w:val="22"/>
                                <w:szCs w:val="22"/>
                                <w:lang w:eastAsia="en-US"/>
                              </w:rPr>
                              <w:t>now and for</w:t>
                            </w:r>
                            <w:r w:rsidR="00C64755">
                              <w:rPr>
                                <w:rFonts w:ascii="Lucida Grande" w:hAnsi="Lucida Grande" w:cs="Lucida Grande"/>
                                <w:sz w:val="22"/>
                                <w:szCs w:val="22"/>
                                <w:lang w:eastAsia="en-US"/>
                              </w:rPr>
                              <w:t xml:space="preserve">ever. </w:t>
                            </w:r>
                          </w:p>
                          <w:p w14:paraId="7626AFF8" w14:textId="77777777" w:rsidR="0069678E" w:rsidRPr="00C737FD" w:rsidRDefault="0069678E" w:rsidP="000A5655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before="80" w:after="0"/>
                              <w:jc w:val="center"/>
                              <w:rPr>
                                <w:rFonts w:ascii="Lucida Grande" w:hAnsi="Lucida Grande" w:cs="Lucida Grande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C737FD">
                              <w:rPr>
                                <w:rFonts w:ascii="Lucida Grande" w:hAnsi="Lucida Grande" w:cs="Lucida Grande"/>
                                <w:sz w:val="22"/>
                                <w:szCs w:val="22"/>
                                <w:lang w:eastAsia="en-US"/>
                              </w:rPr>
                              <w:t xml:space="preserve">The grace of our Lord Jesus Christ, </w:t>
                            </w:r>
                          </w:p>
                          <w:p w14:paraId="4539A671" w14:textId="77777777" w:rsidR="0069678E" w:rsidRDefault="0069678E" w:rsidP="000A5655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ascii="Lucida Grande" w:hAnsi="Lucida Grande" w:cs="Lucida Grande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C737FD">
                              <w:rPr>
                                <w:rFonts w:ascii="Lucida Grande" w:hAnsi="Lucida Grande" w:cs="Lucida Grande"/>
                                <w:sz w:val="22"/>
                                <w:szCs w:val="22"/>
                                <w:lang w:eastAsia="en-US"/>
                              </w:rPr>
                              <w:t>the love of God and</w:t>
                            </w:r>
                            <w:r>
                              <w:rPr>
                                <w:rFonts w:ascii="Lucida Grande" w:hAnsi="Lucida Grande" w:cs="Lucida Grande"/>
                                <w:sz w:val="22"/>
                                <w:szCs w:val="22"/>
                                <w:lang w:eastAsia="en-US"/>
                              </w:rPr>
                              <w:t xml:space="preserve"> </w:t>
                            </w:r>
                            <w:r w:rsidRPr="00C737FD">
                              <w:rPr>
                                <w:rFonts w:ascii="Lucida Grande" w:hAnsi="Lucida Grande" w:cs="Lucida Grande"/>
                                <w:sz w:val="22"/>
                                <w:szCs w:val="22"/>
                                <w:lang w:eastAsia="en-US"/>
                              </w:rPr>
                              <w:t xml:space="preserve">the fellowship </w:t>
                            </w:r>
                          </w:p>
                          <w:p w14:paraId="4FB325E0" w14:textId="77777777" w:rsidR="0069678E" w:rsidRPr="00C737FD" w:rsidRDefault="0069678E" w:rsidP="000A5655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ascii="Lucida Grande" w:hAnsi="Lucida Grande" w:cs="Lucida Grande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C737FD">
                              <w:rPr>
                                <w:rFonts w:ascii="Lucida Grande" w:hAnsi="Lucida Grande" w:cs="Lucida Grande"/>
                                <w:sz w:val="22"/>
                                <w:szCs w:val="22"/>
                                <w:lang w:eastAsia="en-US"/>
                              </w:rPr>
                              <w:t xml:space="preserve">of the Holy Spirit, </w:t>
                            </w:r>
                          </w:p>
                          <w:p w14:paraId="26C0E0A3" w14:textId="77777777" w:rsidR="0069678E" w:rsidRPr="00C737FD" w:rsidRDefault="0069678E" w:rsidP="000A5655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ascii="Lucida Grande" w:hAnsi="Lucida Grande" w:cs="Lucida Grande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C737FD">
                              <w:rPr>
                                <w:rFonts w:ascii="Lucida Grande" w:hAnsi="Lucida Grande" w:cs="Lucida Grande"/>
                                <w:sz w:val="22"/>
                                <w:szCs w:val="22"/>
                                <w:lang w:eastAsia="en-US"/>
                              </w:rPr>
                              <w:t>be with us all, evermore.</w:t>
                            </w:r>
                          </w:p>
                          <w:p w14:paraId="50769405" w14:textId="77777777" w:rsidR="0069678E" w:rsidRPr="00C737FD" w:rsidRDefault="0069678E" w:rsidP="000A5655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ascii="Lucida Grande" w:hAnsi="Lucida Grande" w:cs="Lucida Grande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C737FD">
                              <w:rPr>
                                <w:rFonts w:ascii="Lucida Grande" w:hAnsi="Lucida Grande" w:cs="Lucida Grande"/>
                                <w:sz w:val="22"/>
                                <w:szCs w:val="22"/>
                                <w:lang w:eastAsia="en-US"/>
                              </w:rPr>
                              <w:t>Amen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076679" id="Text Box 2" o:spid="_x0000_s1027" type="#_x0000_t202" style="position:absolute;margin-left:2.55pt;margin-top:14.2pt;width:331pt;height:48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">
                <v:path arrowok="t"/>
                <v:textbox>
                  <w:txbxContent>
                    <w:p w14:paraId="7B19E896" w14:textId="77777777" w:rsidR="0069678E" w:rsidRPr="00C737FD" w:rsidRDefault="0069678E" w:rsidP="000A5655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  <w:lang w:eastAsia="en-US"/>
                        </w:rPr>
                      </w:pPr>
                      <w:r w:rsidRPr="00C737FD">
                        <w:rPr>
                          <w:rFonts w:ascii="Arial" w:hAnsi="Arial" w:cs="Arial"/>
                          <w:sz w:val="22"/>
                          <w:szCs w:val="22"/>
                          <w:lang w:eastAsia="en-US"/>
                        </w:rPr>
                        <w:t>In the name of the Father</w:t>
                      </w:r>
                    </w:p>
                    <w:p w14:paraId="2BFCBA01" w14:textId="77777777" w:rsidR="0069678E" w:rsidRPr="00C737FD" w:rsidRDefault="0069678E" w:rsidP="000A5655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  <w:lang w:eastAsia="en-US"/>
                        </w:rPr>
                      </w:pPr>
                      <w:r w:rsidRPr="00C737FD">
                        <w:rPr>
                          <w:rFonts w:ascii="Arial" w:hAnsi="Arial" w:cs="Arial"/>
                          <w:sz w:val="22"/>
                          <w:szCs w:val="22"/>
                          <w:lang w:eastAsia="en-US"/>
                        </w:rPr>
                        <w:t xml:space="preserve">and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eastAsia="en-US"/>
                        </w:rPr>
                        <w:t xml:space="preserve">of </w:t>
                      </w:r>
                      <w:r w:rsidRPr="00C737FD">
                        <w:rPr>
                          <w:rFonts w:ascii="Arial" w:hAnsi="Arial" w:cs="Arial"/>
                          <w:sz w:val="22"/>
                          <w:szCs w:val="22"/>
                          <w:lang w:eastAsia="en-US"/>
                        </w:rPr>
                        <w:t xml:space="preserve">the Son and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eastAsia="en-US"/>
                        </w:rPr>
                        <w:t xml:space="preserve">of </w:t>
                      </w:r>
                      <w:r w:rsidRPr="00C737FD">
                        <w:rPr>
                          <w:rFonts w:ascii="Arial" w:hAnsi="Arial" w:cs="Arial"/>
                          <w:sz w:val="22"/>
                          <w:szCs w:val="22"/>
                          <w:lang w:eastAsia="en-US"/>
                        </w:rPr>
                        <w:t>the Holy Spirit</w:t>
                      </w:r>
                    </w:p>
                    <w:p w14:paraId="1978876A" w14:textId="77777777" w:rsidR="0069678E" w:rsidRPr="00C737FD" w:rsidRDefault="0069678E" w:rsidP="000A5655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  <w:lang w:eastAsia="en-US"/>
                        </w:rPr>
                      </w:pPr>
                      <w:r w:rsidRPr="00C737FD">
                        <w:rPr>
                          <w:rFonts w:ascii="Arial" w:hAnsi="Arial" w:cs="Arial"/>
                          <w:sz w:val="22"/>
                          <w:szCs w:val="22"/>
                          <w:lang w:eastAsia="en-US"/>
                        </w:rPr>
                        <w:t>Amen</w:t>
                      </w:r>
                    </w:p>
                    <w:p w14:paraId="3FEFB930" w14:textId="77777777" w:rsidR="0069678E" w:rsidRPr="00C737FD" w:rsidRDefault="0069678E" w:rsidP="00E135B8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before="100" w:after="0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  <w:lang w:eastAsia="en-US"/>
                        </w:rPr>
                      </w:pPr>
                      <w:r w:rsidRPr="00C737FD">
                        <w:rPr>
                          <w:rFonts w:ascii="Arial" w:hAnsi="Arial" w:cs="Arial"/>
                          <w:sz w:val="22"/>
                          <w:szCs w:val="22"/>
                          <w:lang w:eastAsia="en-US"/>
                        </w:rPr>
                        <w:t>O Come to my heart, Lord Jesus:</w:t>
                      </w:r>
                    </w:p>
                    <w:p w14:paraId="6AA02B72" w14:textId="77777777" w:rsidR="0069678E" w:rsidRPr="00C737FD" w:rsidRDefault="0069678E" w:rsidP="000A5655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  <w:lang w:eastAsia="en-US"/>
                        </w:rPr>
                      </w:pPr>
                      <w:r w:rsidRPr="00C737FD">
                        <w:rPr>
                          <w:rFonts w:ascii="Arial" w:hAnsi="Arial" w:cs="Arial"/>
                          <w:sz w:val="22"/>
                          <w:szCs w:val="22"/>
                          <w:lang w:eastAsia="en-US"/>
                        </w:rPr>
                        <w:t>There is room in my heart for thee.</w:t>
                      </w:r>
                    </w:p>
                    <w:p w14:paraId="1DAF996B" w14:textId="77777777" w:rsidR="0069678E" w:rsidRPr="00C737FD" w:rsidRDefault="0069678E" w:rsidP="000A5655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  <w:lang w:eastAsia="en-US"/>
                        </w:rPr>
                      </w:pPr>
                    </w:p>
                    <w:p w14:paraId="749D7203" w14:textId="77777777" w:rsidR="0069678E" w:rsidRPr="00C737FD" w:rsidRDefault="0069678E" w:rsidP="000A5655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  <w:lang w:eastAsia="en-US"/>
                        </w:rPr>
                      </w:pPr>
                      <w:r w:rsidRPr="00C737FD">
                        <w:rPr>
                          <w:rFonts w:ascii="Arial" w:hAnsi="Arial" w:cs="Arial"/>
                          <w:sz w:val="22"/>
                          <w:szCs w:val="22"/>
                          <w:lang w:eastAsia="en-US"/>
                        </w:rPr>
                        <w:t>Our Father, who art in heaven...</w:t>
                      </w:r>
                    </w:p>
                    <w:p w14:paraId="572BDC9E" w14:textId="77777777" w:rsidR="0069678E" w:rsidRPr="00C737FD" w:rsidRDefault="0069678E" w:rsidP="000A5655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  <w:lang w:eastAsia="en-US"/>
                        </w:rPr>
                      </w:pPr>
                      <w:proofErr w:type="spellStart"/>
                      <w:r w:rsidRPr="00C737FD"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  <w:lang w:eastAsia="en-US"/>
                        </w:rPr>
                        <w:t>Self examination</w:t>
                      </w:r>
                      <w:proofErr w:type="spellEnd"/>
                      <w:r w:rsidRPr="00C737FD"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  <w:lang w:eastAsia="en-US"/>
                        </w:rPr>
                        <w:t>:</w:t>
                      </w:r>
                    </w:p>
                    <w:p w14:paraId="48BB793B" w14:textId="77777777" w:rsidR="0069678E" w:rsidRPr="00C737FD" w:rsidRDefault="0069678E" w:rsidP="000A5655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  <w:lang w:eastAsia="en-US"/>
                        </w:rPr>
                      </w:pPr>
                      <w:r w:rsidRPr="00C737FD"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  <w:lang w:eastAsia="en-US"/>
                        </w:rPr>
                        <w:t>(Don’t be vague - God is merciful)</w:t>
                      </w:r>
                    </w:p>
                    <w:p w14:paraId="5B26B27C" w14:textId="77777777" w:rsidR="0069678E" w:rsidRPr="00C737FD" w:rsidRDefault="0069678E" w:rsidP="000A5655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  <w:lang w:eastAsia="en-US"/>
                        </w:rPr>
                      </w:pPr>
                    </w:p>
                    <w:p w14:paraId="769A2805" w14:textId="77777777" w:rsidR="0069678E" w:rsidRDefault="0069678E" w:rsidP="000A5655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  <w:lang w:eastAsia="en-US"/>
                        </w:rPr>
                      </w:pPr>
                      <w:r w:rsidRPr="00C737FD">
                        <w:rPr>
                          <w:rFonts w:ascii="Arial" w:hAnsi="Arial" w:cs="Arial"/>
                          <w:sz w:val="22"/>
                          <w:szCs w:val="22"/>
                          <w:lang w:eastAsia="en-US"/>
                        </w:rPr>
                        <w:t>I confess to God Almighty,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eastAsia="en-US"/>
                        </w:rPr>
                        <w:t xml:space="preserve"> </w:t>
                      </w:r>
                      <w:r w:rsidRPr="00C737FD">
                        <w:rPr>
                          <w:rFonts w:ascii="Arial" w:hAnsi="Arial" w:cs="Arial"/>
                          <w:sz w:val="22"/>
                          <w:szCs w:val="22"/>
                          <w:lang w:eastAsia="en-US"/>
                        </w:rPr>
                        <w:t>the Father,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eastAsia="en-US"/>
                        </w:rPr>
                        <w:t xml:space="preserve"> </w:t>
                      </w:r>
                      <w:r w:rsidRPr="00C737FD">
                        <w:rPr>
                          <w:rFonts w:ascii="Arial" w:hAnsi="Arial" w:cs="Arial"/>
                          <w:sz w:val="22"/>
                          <w:szCs w:val="22"/>
                          <w:lang w:eastAsia="en-US"/>
                        </w:rPr>
                        <w:t>the Son</w:t>
                      </w:r>
                    </w:p>
                    <w:p w14:paraId="12FE3404" w14:textId="77777777" w:rsidR="0069678E" w:rsidRDefault="0069678E" w:rsidP="000A5655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  <w:lang w:eastAsia="en-US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:lang w:eastAsia="en-US"/>
                        </w:rPr>
                        <w:t xml:space="preserve">and the Holy Spirit, </w:t>
                      </w:r>
                      <w:r w:rsidRPr="00C737FD">
                        <w:rPr>
                          <w:rFonts w:ascii="Arial" w:hAnsi="Arial" w:cs="Arial"/>
                          <w:sz w:val="22"/>
                          <w:szCs w:val="22"/>
                          <w:lang w:eastAsia="en-US"/>
                        </w:rPr>
                        <w:t xml:space="preserve">that I have sinned in thought, </w:t>
                      </w:r>
                    </w:p>
                    <w:p w14:paraId="3D1E3C05" w14:textId="77777777" w:rsidR="0069678E" w:rsidRPr="00C737FD" w:rsidRDefault="0069678E" w:rsidP="000A5655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  <w:lang w:eastAsia="en-US"/>
                        </w:rPr>
                      </w:pPr>
                      <w:r w:rsidRPr="00C737FD">
                        <w:rPr>
                          <w:rFonts w:ascii="Arial" w:hAnsi="Arial" w:cs="Arial"/>
                          <w:sz w:val="22"/>
                          <w:szCs w:val="22"/>
                          <w:lang w:eastAsia="en-US"/>
                        </w:rPr>
                        <w:t>word and deed, especially</w:t>
                      </w:r>
                      <w:r w:rsidRPr="00C737FD">
                        <w:rPr>
                          <w:rFonts w:ascii="Arial" w:hAnsi="Arial" w:cs="Arial"/>
                          <w:sz w:val="18"/>
                          <w:szCs w:val="18"/>
                          <w:lang w:eastAsia="en-US"/>
                        </w:rPr>
                        <w:t xml:space="preserve">... (name actual </w:t>
                      </w:r>
                      <w:proofErr w:type="gramStart"/>
                      <w:r w:rsidRPr="00C737FD">
                        <w:rPr>
                          <w:rFonts w:ascii="Arial" w:hAnsi="Arial" w:cs="Arial"/>
                          <w:sz w:val="18"/>
                          <w:szCs w:val="18"/>
                          <w:lang w:eastAsia="en-US"/>
                        </w:rPr>
                        <w:t>sins)...</w:t>
                      </w:r>
                      <w:proofErr w:type="gramEnd"/>
                    </w:p>
                    <w:p w14:paraId="4BF158FE" w14:textId="77777777" w:rsidR="0069678E" w:rsidRPr="00C737FD" w:rsidRDefault="0069678E" w:rsidP="000A5655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  <w:lang w:eastAsia="en-US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:lang w:eastAsia="en-US"/>
                        </w:rPr>
                        <w:t xml:space="preserve">through my own grievous fault. </w:t>
                      </w:r>
                      <w:r w:rsidRPr="00C737FD">
                        <w:rPr>
                          <w:rFonts w:ascii="Arial" w:hAnsi="Arial" w:cs="Arial"/>
                          <w:sz w:val="22"/>
                          <w:szCs w:val="22"/>
                          <w:lang w:eastAsia="en-US"/>
                        </w:rPr>
                        <w:t>Wherefore, I pray God</w:t>
                      </w:r>
                    </w:p>
                    <w:p w14:paraId="04EFE590" w14:textId="77777777" w:rsidR="0069678E" w:rsidRPr="00C737FD" w:rsidRDefault="0069678E" w:rsidP="000A5655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  <w:lang w:eastAsia="en-US"/>
                        </w:rPr>
                      </w:pPr>
                      <w:r w:rsidRPr="00C737FD">
                        <w:rPr>
                          <w:rFonts w:ascii="Arial" w:hAnsi="Arial" w:cs="Arial"/>
                          <w:sz w:val="22"/>
                          <w:szCs w:val="22"/>
                          <w:lang w:eastAsia="en-US"/>
                        </w:rPr>
                        <w:t>to have mercy upon me.</w:t>
                      </w:r>
                    </w:p>
                    <w:p w14:paraId="02467E43" w14:textId="77777777" w:rsidR="0069678E" w:rsidRDefault="0069678E" w:rsidP="000A5655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ascii="Lucida Grande" w:hAnsi="Lucida Grande" w:cs="Lucida Grande"/>
                          <w:sz w:val="22"/>
                          <w:szCs w:val="22"/>
                          <w:lang w:eastAsia="en-US"/>
                        </w:rPr>
                      </w:pPr>
                    </w:p>
                    <w:p w14:paraId="6566859D" w14:textId="77777777" w:rsidR="0069678E" w:rsidRPr="00C737FD" w:rsidRDefault="0069678E" w:rsidP="000A5655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ascii="Lucida Grande" w:hAnsi="Lucida Grande" w:cs="Lucida Grande"/>
                          <w:sz w:val="22"/>
                          <w:szCs w:val="22"/>
                          <w:lang w:eastAsia="en-US"/>
                        </w:rPr>
                      </w:pPr>
                      <w:r w:rsidRPr="00C737FD">
                        <w:rPr>
                          <w:rFonts w:ascii="Lucida Grande" w:hAnsi="Lucida Grande" w:cs="Lucida Grande"/>
                          <w:sz w:val="22"/>
                          <w:szCs w:val="22"/>
                          <w:lang w:eastAsia="en-US"/>
                        </w:rPr>
                        <w:t>Almighty God have mercy upon me,</w:t>
                      </w:r>
                      <w:r>
                        <w:rPr>
                          <w:rFonts w:ascii="Lucida Grande" w:hAnsi="Lucida Grande" w:cs="Lucida Grande"/>
                          <w:sz w:val="22"/>
                          <w:szCs w:val="22"/>
                          <w:lang w:eastAsia="en-US"/>
                        </w:rPr>
                        <w:t xml:space="preserve"> </w:t>
                      </w:r>
                      <w:r w:rsidRPr="00C737FD">
                        <w:rPr>
                          <w:rFonts w:ascii="Lucida Grande" w:hAnsi="Lucida Grande" w:cs="Lucida Grande"/>
                          <w:sz w:val="22"/>
                          <w:szCs w:val="22"/>
                          <w:lang w:eastAsia="en-US"/>
                        </w:rPr>
                        <w:t xml:space="preserve">forgive me all my sins and </w:t>
                      </w:r>
                      <w:r>
                        <w:rPr>
                          <w:rFonts w:ascii="Lucida Grande" w:hAnsi="Lucida Grande" w:cs="Lucida Grande"/>
                          <w:sz w:val="22"/>
                          <w:szCs w:val="22"/>
                          <w:lang w:eastAsia="en-US"/>
                        </w:rPr>
                        <w:t>d</w:t>
                      </w:r>
                      <w:r w:rsidRPr="00C737FD">
                        <w:rPr>
                          <w:rFonts w:ascii="Lucida Grande" w:hAnsi="Lucida Grande" w:cs="Lucida Grande"/>
                          <w:sz w:val="22"/>
                          <w:szCs w:val="22"/>
                          <w:lang w:eastAsia="en-US"/>
                        </w:rPr>
                        <w:t>eliver me from evil,</w:t>
                      </w:r>
                      <w:r>
                        <w:rPr>
                          <w:rFonts w:ascii="Lucida Grande" w:hAnsi="Lucida Grande" w:cs="Lucida Grande"/>
                          <w:sz w:val="22"/>
                          <w:szCs w:val="22"/>
                          <w:lang w:eastAsia="en-US"/>
                        </w:rPr>
                        <w:t xml:space="preserve"> </w:t>
                      </w:r>
                      <w:r w:rsidRPr="00C737FD">
                        <w:rPr>
                          <w:rFonts w:ascii="Lucida Grande" w:hAnsi="Lucida Grande" w:cs="Lucida Grande"/>
                          <w:sz w:val="22"/>
                          <w:szCs w:val="22"/>
                          <w:lang w:eastAsia="en-US"/>
                        </w:rPr>
                        <w:t xml:space="preserve">confirm and strengthen me in all </w:t>
                      </w:r>
                      <w:r w:rsidRPr="00C737FD">
                        <w:rPr>
                          <w:rFonts w:ascii="Arial" w:hAnsi="Arial" w:cs="Arial"/>
                          <w:sz w:val="22"/>
                          <w:szCs w:val="22"/>
                          <w:lang w:eastAsia="en-US"/>
                        </w:rPr>
                        <w:t>goodness</w:t>
                      </w:r>
                      <w:r w:rsidRPr="00C737FD">
                        <w:rPr>
                          <w:rFonts w:ascii="Lucida Grande" w:hAnsi="Lucida Grande" w:cs="Lucida Grande"/>
                          <w:sz w:val="22"/>
                          <w:szCs w:val="22"/>
                          <w:lang w:eastAsia="en-US"/>
                        </w:rPr>
                        <w:t xml:space="preserve"> </w:t>
                      </w:r>
                      <w:r>
                        <w:rPr>
                          <w:rFonts w:ascii="Lucida Grande" w:hAnsi="Lucida Grande" w:cs="Lucida Grande"/>
                          <w:sz w:val="22"/>
                          <w:szCs w:val="22"/>
                          <w:lang w:eastAsia="en-US"/>
                        </w:rPr>
                        <w:t xml:space="preserve">and bring me to everlasting </w:t>
                      </w:r>
                      <w:r w:rsidRPr="00C737FD">
                        <w:rPr>
                          <w:rFonts w:ascii="Lucida Grande" w:hAnsi="Lucida Grande" w:cs="Lucida Grande"/>
                          <w:sz w:val="22"/>
                          <w:szCs w:val="22"/>
                          <w:lang w:eastAsia="en-US"/>
                        </w:rPr>
                        <w:t>life through Jesus Christ our Lord.</w:t>
                      </w:r>
                    </w:p>
                    <w:p w14:paraId="2920B77F" w14:textId="77777777" w:rsidR="0069678E" w:rsidRPr="00C737FD" w:rsidRDefault="0069678E" w:rsidP="000A5655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ascii="Lucida Grande" w:hAnsi="Lucida Grande" w:cs="Lucida Grande"/>
                          <w:sz w:val="22"/>
                          <w:szCs w:val="22"/>
                          <w:lang w:eastAsia="en-US"/>
                        </w:rPr>
                      </w:pPr>
                      <w:r w:rsidRPr="00C737FD">
                        <w:rPr>
                          <w:rFonts w:ascii="Lucida Grande" w:hAnsi="Lucida Grande" w:cs="Lucida Grande"/>
                          <w:sz w:val="22"/>
                          <w:szCs w:val="22"/>
                          <w:lang w:eastAsia="en-US"/>
                        </w:rPr>
                        <w:t>Amen</w:t>
                      </w:r>
                    </w:p>
                    <w:p w14:paraId="672C5D59" w14:textId="77777777" w:rsidR="0069678E" w:rsidRPr="00C737FD" w:rsidRDefault="0069678E" w:rsidP="000A5655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ascii="Lucida Grande" w:hAnsi="Lucida Grande" w:cs="Lucida Grande"/>
                          <w:sz w:val="18"/>
                          <w:szCs w:val="18"/>
                          <w:lang w:eastAsia="en-US"/>
                        </w:rPr>
                      </w:pPr>
                    </w:p>
                    <w:p w14:paraId="2C0613D9" w14:textId="77777777" w:rsidR="0069678E" w:rsidRPr="00C737FD" w:rsidRDefault="0069678E" w:rsidP="000A5655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ascii="Lucida Grande" w:hAnsi="Lucida Grande" w:cs="Lucida Grande"/>
                          <w:sz w:val="22"/>
                          <w:szCs w:val="22"/>
                          <w:lang w:eastAsia="en-US"/>
                        </w:rPr>
                      </w:pPr>
                      <w:r w:rsidRPr="00C737FD">
                        <w:rPr>
                          <w:rFonts w:ascii="Lucida Grande" w:hAnsi="Lucida Grande" w:cs="Lucida Grande"/>
                          <w:sz w:val="22"/>
                          <w:szCs w:val="22"/>
                          <w:lang w:eastAsia="en-US"/>
                        </w:rPr>
                        <w:t xml:space="preserve">May the Almighty and merciful Lord, </w:t>
                      </w:r>
                    </w:p>
                    <w:p w14:paraId="0034309F" w14:textId="77777777" w:rsidR="0069678E" w:rsidRPr="00C737FD" w:rsidRDefault="0069678E" w:rsidP="000A5655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ascii="Lucida Grande" w:hAnsi="Lucida Grande" w:cs="Lucida Grande"/>
                          <w:sz w:val="22"/>
                          <w:szCs w:val="22"/>
                          <w:lang w:eastAsia="en-US"/>
                        </w:rPr>
                      </w:pPr>
                      <w:r>
                        <w:rPr>
                          <w:rFonts w:ascii="Lucida Grande" w:hAnsi="Lucida Grande" w:cs="Lucida Grande"/>
                          <w:sz w:val="22"/>
                          <w:szCs w:val="22"/>
                          <w:lang w:eastAsia="en-US"/>
                        </w:rPr>
                        <w:t xml:space="preserve">grant </w:t>
                      </w:r>
                      <w:r w:rsidRPr="00C737FD">
                        <w:rPr>
                          <w:rFonts w:ascii="Lucida Grande" w:hAnsi="Lucida Grande" w:cs="Lucida Grande"/>
                          <w:sz w:val="22"/>
                          <w:szCs w:val="22"/>
                          <w:lang w:eastAsia="en-US"/>
                        </w:rPr>
                        <w:t xml:space="preserve">pardon and remission of </w:t>
                      </w:r>
                    </w:p>
                    <w:p w14:paraId="6D39ED7F" w14:textId="77777777" w:rsidR="0069678E" w:rsidRPr="00C737FD" w:rsidRDefault="0069678E" w:rsidP="000A5655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ascii="Lucida Grande" w:hAnsi="Lucida Grande" w:cs="Lucida Grande"/>
                          <w:sz w:val="22"/>
                          <w:szCs w:val="22"/>
                          <w:lang w:eastAsia="en-US"/>
                        </w:rPr>
                      </w:pPr>
                      <w:r w:rsidRPr="00C737FD">
                        <w:rPr>
                          <w:rFonts w:ascii="Lucida Grande" w:hAnsi="Lucida Grande" w:cs="Lucida Grande"/>
                          <w:sz w:val="22"/>
                          <w:szCs w:val="22"/>
                          <w:lang w:eastAsia="en-US"/>
                        </w:rPr>
                        <w:t xml:space="preserve">all my sins, time for true repentance, amendment of life, and the grace and comfort of the Holy Spirit. </w:t>
                      </w:r>
                    </w:p>
                    <w:p w14:paraId="625901A5" w14:textId="77777777" w:rsidR="0069678E" w:rsidRPr="00C737FD" w:rsidRDefault="0069678E" w:rsidP="000A5655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ascii="Lucida Grande" w:hAnsi="Lucida Grande" w:cs="Lucida Grande"/>
                          <w:b/>
                          <w:bCs/>
                          <w:sz w:val="22"/>
                          <w:szCs w:val="22"/>
                          <w:lang w:eastAsia="en-US"/>
                        </w:rPr>
                      </w:pPr>
                      <w:r w:rsidRPr="00C737FD">
                        <w:rPr>
                          <w:rFonts w:ascii="Lucida Grande" w:hAnsi="Lucida Grande" w:cs="Lucida Grande"/>
                          <w:sz w:val="22"/>
                          <w:szCs w:val="22"/>
                          <w:lang w:eastAsia="en-US"/>
                        </w:rPr>
                        <w:t>Amen</w:t>
                      </w:r>
                    </w:p>
                    <w:p w14:paraId="0BA0FD5F" w14:textId="77777777" w:rsidR="0069678E" w:rsidRPr="00C737FD" w:rsidRDefault="0069678E" w:rsidP="000A5655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ascii="Lucida Grande" w:hAnsi="Lucida Grande" w:cs="Lucida Grande"/>
                          <w:sz w:val="18"/>
                          <w:szCs w:val="18"/>
                          <w:lang w:eastAsia="en-US"/>
                        </w:rPr>
                      </w:pPr>
                    </w:p>
                    <w:p w14:paraId="3A24E49A" w14:textId="77777777" w:rsidR="0069678E" w:rsidRDefault="0069678E" w:rsidP="000A5655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ascii="Lucida Grande" w:hAnsi="Lucida Grande" w:cs="Lucida Grande"/>
                          <w:sz w:val="22"/>
                          <w:szCs w:val="22"/>
                          <w:lang w:eastAsia="en-US"/>
                        </w:rPr>
                      </w:pPr>
                      <w:r>
                        <w:rPr>
                          <w:rFonts w:ascii="Lucida Grande" w:hAnsi="Lucida Grande" w:cs="Lucida Grande"/>
                          <w:sz w:val="22"/>
                          <w:szCs w:val="22"/>
                          <w:lang w:eastAsia="en-US"/>
                        </w:rPr>
                        <w:t xml:space="preserve">Now unto the king eternal, </w:t>
                      </w:r>
                      <w:r w:rsidRPr="00C737FD">
                        <w:rPr>
                          <w:rFonts w:ascii="Lucida Grande" w:hAnsi="Lucida Grande" w:cs="Lucida Grande"/>
                          <w:sz w:val="22"/>
                          <w:szCs w:val="22"/>
                          <w:lang w:eastAsia="en-US"/>
                        </w:rPr>
                        <w:t xml:space="preserve">immortal, invisible, </w:t>
                      </w:r>
                    </w:p>
                    <w:p w14:paraId="3462BF8A" w14:textId="77777777" w:rsidR="0069678E" w:rsidRDefault="0069678E" w:rsidP="000A5655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ascii="Lucida Grande" w:hAnsi="Lucida Grande" w:cs="Lucida Grande"/>
                          <w:sz w:val="22"/>
                          <w:szCs w:val="22"/>
                          <w:lang w:eastAsia="en-US"/>
                        </w:rPr>
                      </w:pPr>
                      <w:r w:rsidRPr="00C737FD">
                        <w:rPr>
                          <w:rFonts w:ascii="Lucida Grande" w:hAnsi="Lucida Grande" w:cs="Lucida Grande"/>
                          <w:sz w:val="22"/>
                          <w:szCs w:val="22"/>
                          <w:lang w:eastAsia="en-US"/>
                        </w:rPr>
                        <w:t xml:space="preserve">the only wise God, be all honour and glory </w:t>
                      </w:r>
                    </w:p>
                    <w:p w14:paraId="4B5AD192" w14:textId="77777777" w:rsidR="0069678E" w:rsidRPr="00C64755" w:rsidRDefault="0069678E" w:rsidP="00C64755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ascii="Lucida Grande" w:hAnsi="Lucida Grande" w:cs="Lucida Grande"/>
                          <w:sz w:val="22"/>
                          <w:szCs w:val="22"/>
                          <w:lang w:eastAsia="en-US"/>
                        </w:rPr>
                      </w:pPr>
                      <w:r>
                        <w:rPr>
                          <w:rFonts w:ascii="Lucida Grande" w:hAnsi="Lucida Grande" w:cs="Lucida Grande"/>
                          <w:sz w:val="22"/>
                          <w:szCs w:val="22"/>
                          <w:lang w:eastAsia="en-US"/>
                        </w:rPr>
                        <w:t>now and for</w:t>
                      </w:r>
                      <w:r w:rsidR="00C64755">
                        <w:rPr>
                          <w:rFonts w:ascii="Lucida Grande" w:hAnsi="Lucida Grande" w:cs="Lucida Grande"/>
                          <w:sz w:val="22"/>
                          <w:szCs w:val="22"/>
                          <w:lang w:eastAsia="en-US"/>
                        </w:rPr>
                        <w:t xml:space="preserve">ever. </w:t>
                      </w:r>
                    </w:p>
                    <w:p w14:paraId="7626AFF8" w14:textId="77777777" w:rsidR="0069678E" w:rsidRPr="00C737FD" w:rsidRDefault="0069678E" w:rsidP="000A5655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before="80" w:after="0"/>
                        <w:jc w:val="center"/>
                        <w:rPr>
                          <w:rFonts w:ascii="Lucida Grande" w:hAnsi="Lucida Grande" w:cs="Lucida Grande"/>
                          <w:sz w:val="22"/>
                          <w:szCs w:val="22"/>
                          <w:lang w:eastAsia="en-US"/>
                        </w:rPr>
                      </w:pPr>
                      <w:r w:rsidRPr="00C737FD">
                        <w:rPr>
                          <w:rFonts w:ascii="Lucida Grande" w:hAnsi="Lucida Grande" w:cs="Lucida Grande"/>
                          <w:sz w:val="22"/>
                          <w:szCs w:val="22"/>
                          <w:lang w:eastAsia="en-US"/>
                        </w:rPr>
                        <w:t xml:space="preserve">The grace of our Lord Jesus Christ, </w:t>
                      </w:r>
                    </w:p>
                    <w:p w14:paraId="4539A671" w14:textId="77777777" w:rsidR="0069678E" w:rsidRDefault="0069678E" w:rsidP="000A5655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ascii="Lucida Grande" w:hAnsi="Lucida Grande" w:cs="Lucida Grande"/>
                          <w:sz w:val="22"/>
                          <w:szCs w:val="22"/>
                          <w:lang w:eastAsia="en-US"/>
                        </w:rPr>
                      </w:pPr>
                      <w:r w:rsidRPr="00C737FD">
                        <w:rPr>
                          <w:rFonts w:ascii="Lucida Grande" w:hAnsi="Lucida Grande" w:cs="Lucida Grande"/>
                          <w:sz w:val="22"/>
                          <w:szCs w:val="22"/>
                          <w:lang w:eastAsia="en-US"/>
                        </w:rPr>
                        <w:t>the love of God and</w:t>
                      </w:r>
                      <w:r>
                        <w:rPr>
                          <w:rFonts w:ascii="Lucida Grande" w:hAnsi="Lucida Grande" w:cs="Lucida Grande"/>
                          <w:sz w:val="22"/>
                          <w:szCs w:val="22"/>
                          <w:lang w:eastAsia="en-US"/>
                        </w:rPr>
                        <w:t xml:space="preserve"> </w:t>
                      </w:r>
                      <w:r w:rsidRPr="00C737FD">
                        <w:rPr>
                          <w:rFonts w:ascii="Lucida Grande" w:hAnsi="Lucida Grande" w:cs="Lucida Grande"/>
                          <w:sz w:val="22"/>
                          <w:szCs w:val="22"/>
                          <w:lang w:eastAsia="en-US"/>
                        </w:rPr>
                        <w:t xml:space="preserve">the fellowship </w:t>
                      </w:r>
                    </w:p>
                    <w:p w14:paraId="4FB325E0" w14:textId="77777777" w:rsidR="0069678E" w:rsidRPr="00C737FD" w:rsidRDefault="0069678E" w:rsidP="000A5655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ascii="Lucida Grande" w:hAnsi="Lucida Grande" w:cs="Lucida Grande"/>
                          <w:sz w:val="22"/>
                          <w:szCs w:val="22"/>
                          <w:lang w:eastAsia="en-US"/>
                        </w:rPr>
                      </w:pPr>
                      <w:r w:rsidRPr="00C737FD">
                        <w:rPr>
                          <w:rFonts w:ascii="Lucida Grande" w:hAnsi="Lucida Grande" w:cs="Lucida Grande"/>
                          <w:sz w:val="22"/>
                          <w:szCs w:val="22"/>
                          <w:lang w:eastAsia="en-US"/>
                        </w:rPr>
                        <w:t xml:space="preserve">of the Holy Spirit, </w:t>
                      </w:r>
                    </w:p>
                    <w:p w14:paraId="26C0E0A3" w14:textId="77777777" w:rsidR="0069678E" w:rsidRPr="00C737FD" w:rsidRDefault="0069678E" w:rsidP="000A5655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ascii="Lucida Grande" w:hAnsi="Lucida Grande" w:cs="Lucida Grande"/>
                          <w:sz w:val="22"/>
                          <w:szCs w:val="22"/>
                          <w:lang w:eastAsia="en-US"/>
                        </w:rPr>
                      </w:pPr>
                      <w:r w:rsidRPr="00C737FD">
                        <w:rPr>
                          <w:rFonts w:ascii="Lucida Grande" w:hAnsi="Lucida Grande" w:cs="Lucida Grande"/>
                          <w:sz w:val="22"/>
                          <w:szCs w:val="22"/>
                          <w:lang w:eastAsia="en-US"/>
                        </w:rPr>
                        <w:t>be with us all, evermore.</w:t>
                      </w:r>
                    </w:p>
                    <w:p w14:paraId="50769405" w14:textId="77777777" w:rsidR="0069678E" w:rsidRPr="00C737FD" w:rsidRDefault="0069678E" w:rsidP="000A5655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ascii="Lucida Grande" w:hAnsi="Lucida Grande" w:cs="Lucida Grande"/>
                          <w:sz w:val="22"/>
                          <w:szCs w:val="22"/>
                          <w:lang w:eastAsia="en-US"/>
                        </w:rPr>
                      </w:pPr>
                      <w:r w:rsidRPr="00C737FD">
                        <w:rPr>
                          <w:rFonts w:ascii="Lucida Grande" w:hAnsi="Lucida Grande" w:cs="Lucida Grande"/>
                          <w:sz w:val="22"/>
                          <w:szCs w:val="22"/>
                          <w:lang w:eastAsia="en-US"/>
                        </w:rPr>
                        <w:t>Amen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sectPr w:rsidR="00951B70" w:rsidSect="009E6556">
      <w:pgSz w:w="16840" w:h="11900" w:orient="landscape"/>
      <w:pgMar w:top="843" w:right="820" w:bottom="851" w:left="993" w:header="709" w:footer="680" w:gutter="0"/>
      <w:cols w:num="2" w:space="56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aettenschweiler">
    <w:panose1 w:val="020B0706040902060204"/>
    <w:charset w:val="00"/>
    <w:family w:val="swiss"/>
    <w:pitch w:val="variable"/>
    <w:sig w:usb0="00000003" w:usb1="00000000" w:usb2="00000000" w:usb3="00000000" w:csb0="00000001" w:csb1="00000000"/>
  </w:font>
  <w:font w:name="Amaranth Bold">
    <w:altName w:val="Candara"/>
    <w:panose1 w:val="020B0604020202020204"/>
    <w:charset w:val="00"/>
    <w:family w:val="auto"/>
    <w:pitch w:val="variable"/>
    <w:sig w:usb0="00000001" w:usb1="00000043" w:usb2="00000000" w:usb3="00000000" w:csb0="0000011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870C4A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hideSpellingErrors/>
  <w:hideGrammaticalErrors/>
  <w:proofState w:spelling="clean" w:grammar="clean"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5F1"/>
    <w:rsid w:val="00001756"/>
    <w:rsid w:val="00004919"/>
    <w:rsid w:val="0000789D"/>
    <w:rsid w:val="00012E12"/>
    <w:rsid w:val="00020498"/>
    <w:rsid w:val="00020A61"/>
    <w:rsid w:val="0002103D"/>
    <w:rsid w:val="00021D4A"/>
    <w:rsid w:val="0002367E"/>
    <w:rsid w:val="00027271"/>
    <w:rsid w:val="00035684"/>
    <w:rsid w:val="00037669"/>
    <w:rsid w:val="000459E4"/>
    <w:rsid w:val="00045FF4"/>
    <w:rsid w:val="00046392"/>
    <w:rsid w:val="000471EB"/>
    <w:rsid w:val="00050A65"/>
    <w:rsid w:val="00051FA3"/>
    <w:rsid w:val="000526C6"/>
    <w:rsid w:val="00053F95"/>
    <w:rsid w:val="00054273"/>
    <w:rsid w:val="00060249"/>
    <w:rsid w:val="00060CA2"/>
    <w:rsid w:val="000639A4"/>
    <w:rsid w:val="00066C18"/>
    <w:rsid w:val="000739A2"/>
    <w:rsid w:val="0007443C"/>
    <w:rsid w:val="000744B3"/>
    <w:rsid w:val="0008604B"/>
    <w:rsid w:val="0009207E"/>
    <w:rsid w:val="0009471F"/>
    <w:rsid w:val="00094857"/>
    <w:rsid w:val="00096AA2"/>
    <w:rsid w:val="00097781"/>
    <w:rsid w:val="000A3360"/>
    <w:rsid w:val="000A36CD"/>
    <w:rsid w:val="000A5655"/>
    <w:rsid w:val="000A5FEA"/>
    <w:rsid w:val="000A6497"/>
    <w:rsid w:val="000A6599"/>
    <w:rsid w:val="000B0177"/>
    <w:rsid w:val="000B2346"/>
    <w:rsid w:val="000B4017"/>
    <w:rsid w:val="000C34CA"/>
    <w:rsid w:val="000C4344"/>
    <w:rsid w:val="000C52E3"/>
    <w:rsid w:val="000C58C6"/>
    <w:rsid w:val="000C6B7A"/>
    <w:rsid w:val="000C6D40"/>
    <w:rsid w:val="000D283E"/>
    <w:rsid w:val="000D2E4E"/>
    <w:rsid w:val="000D4336"/>
    <w:rsid w:val="000D6A02"/>
    <w:rsid w:val="000E4BCF"/>
    <w:rsid w:val="000E6306"/>
    <w:rsid w:val="000E6309"/>
    <w:rsid w:val="000F1D6F"/>
    <w:rsid w:val="000F2BF8"/>
    <w:rsid w:val="00100002"/>
    <w:rsid w:val="00100FB8"/>
    <w:rsid w:val="001018A5"/>
    <w:rsid w:val="001022AA"/>
    <w:rsid w:val="0010370C"/>
    <w:rsid w:val="00103C9A"/>
    <w:rsid w:val="00105690"/>
    <w:rsid w:val="00120A74"/>
    <w:rsid w:val="001268B3"/>
    <w:rsid w:val="00135698"/>
    <w:rsid w:val="00141AE6"/>
    <w:rsid w:val="00141C0C"/>
    <w:rsid w:val="00147F5C"/>
    <w:rsid w:val="0015303B"/>
    <w:rsid w:val="00155D74"/>
    <w:rsid w:val="001606E5"/>
    <w:rsid w:val="00161C9E"/>
    <w:rsid w:val="001633AA"/>
    <w:rsid w:val="00171D7D"/>
    <w:rsid w:val="00171E00"/>
    <w:rsid w:val="00171E11"/>
    <w:rsid w:val="00175281"/>
    <w:rsid w:val="00175455"/>
    <w:rsid w:val="001757B3"/>
    <w:rsid w:val="00175F03"/>
    <w:rsid w:val="0017635A"/>
    <w:rsid w:val="00176B17"/>
    <w:rsid w:val="00176E11"/>
    <w:rsid w:val="001779FE"/>
    <w:rsid w:val="00186536"/>
    <w:rsid w:val="0018657E"/>
    <w:rsid w:val="0018797B"/>
    <w:rsid w:val="001945C6"/>
    <w:rsid w:val="0019555E"/>
    <w:rsid w:val="00195C4F"/>
    <w:rsid w:val="00196266"/>
    <w:rsid w:val="001A7AE1"/>
    <w:rsid w:val="001B26FD"/>
    <w:rsid w:val="001B527C"/>
    <w:rsid w:val="001C17FD"/>
    <w:rsid w:val="001C4477"/>
    <w:rsid w:val="001C4E05"/>
    <w:rsid w:val="001C5008"/>
    <w:rsid w:val="001C5169"/>
    <w:rsid w:val="001D149F"/>
    <w:rsid w:val="001D36FD"/>
    <w:rsid w:val="001D7E78"/>
    <w:rsid w:val="001E1E36"/>
    <w:rsid w:val="001E64BD"/>
    <w:rsid w:val="001F1136"/>
    <w:rsid w:val="001F6CEE"/>
    <w:rsid w:val="002004CB"/>
    <w:rsid w:val="002079F9"/>
    <w:rsid w:val="00210D3E"/>
    <w:rsid w:val="00214098"/>
    <w:rsid w:val="00214B24"/>
    <w:rsid w:val="00214D14"/>
    <w:rsid w:val="00217093"/>
    <w:rsid w:val="00222312"/>
    <w:rsid w:val="002339F4"/>
    <w:rsid w:val="00233E02"/>
    <w:rsid w:val="0023649C"/>
    <w:rsid w:val="00245014"/>
    <w:rsid w:val="002520C0"/>
    <w:rsid w:val="002606F0"/>
    <w:rsid w:val="002624C7"/>
    <w:rsid w:val="002628B1"/>
    <w:rsid w:val="00262A43"/>
    <w:rsid w:val="00264081"/>
    <w:rsid w:val="00273391"/>
    <w:rsid w:val="0027385A"/>
    <w:rsid w:val="0027552D"/>
    <w:rsid w:val="002817C3"/>
    <w:rsid w:val="00281A44"/>
    <w:rsid w:val="00282120"/>
    <w:rsid w:val="00283EE4"/>
    <w:rsid w:val="00286D58"/>
    <w:rsid w:val="00292BE3"/>
    <w:rsid w:val="0029576B"/>
    <w:rsid w:val="002A131E"/>
    <w:rsid w:val="002A3AC8"/>
    <w:rsid w:val="002A400E"/>
    <w:rsid w:val="002A638F"/>
    <w:rsid w:val="002A77FE"/>
    <w:rsid w:val="002B0E23"/>
    <w:rsid w:val="002B467E"/>
    <w:rsid w:val="002C0423"/>
    <w:rsid w:val="002C69BA"/>
    <w:rsid w:val="002D007A"/>
    <w:rsid w:val="002D5EB2"/>
    <w:rsid w:val="002E0290"/>
    <w:rsid w:val="002E184C"/>
    <w:rsid w:val="002E28C3"/>
    <w:rsid w:val="002E52A7"/>
    <w:rsid w:val="002E7B7A"/>
    <w:rsid w:val="002F5AD2"/>
    <w:rsid w:val="002F5E98"/>
    <w:rsid w:val="002F7E7B"/>
    <w:rsid w:val="002F7FA0"/>
    <w:rsid w:val="00300032"/>
    <w:rsid w:val="0030012F"/>
    <w:rsid w:val="003018D3"/>
    <w:rsid w:val="003024C1"/>
    <w:rsid w:val="00303E45"/>
    <w:rsid w:val="00307670"/>
    <w:rsid w:val="0031642C"/>
    <w:rsid w:val="00326C86"/>
    <w:rsid w:val="00326FD0"/>
    <w:rsid w:val="0032724D"/>
    <w:rsid w:val="003305FF"/>
    <w:rsid w:val="00331669"/>
    <w:rsid w:val="003339FC"/>
    <w:rsid w:val="00334052"/>
    <w:rsid w:val="0033410A"/>
    <w:rsid w:val="00337D09"/>
    <w:rsid w:val="0034009F"/>
    <w:rsid w:val="00340237"/>
    <w:rsid w:val="0034059C"/>
    <w:rsid w:val="00342CD1"/>
    <w:rsid w:val="003434B4"/>
    <w:rsid w:val="003501A7"/>
    <w:rsid w:val="00352E24"/>
    <w:rsid w:val="00352E31"/>
    <w:rsid w:val="0035367E"/>
    <w:rsid w:val="00354555"/>
    <w:rsid w:val="00361B5E"/>
    <w:rsid w:val="0036541E"/>
    <w:rsid w:val="0037602B"/>
    <w:rsid w:val="00382AAE"/>
    <w:rsid w:val="00382CBA"/>
    <w:rsid w:val="00382F05"/>
    <w:rsid w:val="00384C9B"/>
    <w:rsid w:val="00391B58"/>
    <w:rsid w:val="00392F17"/>
    <w:rsid w:val="003A15EB"/>
    <w:rsid w:val="003A1BC8"/>
    <w:rsid w:val="003A5374"/>
    <w:rsid w:val="003A6AEE"/>
    <w:rsid w:val="003A6EF8"/>
    <w:rsid w:val="003A7E2D"/>
    <w:rsid w:val="003B0381"/>
    <w:rsid w:val="003B0488"/>
    <w:rsid w:val="003B0C8A"/>
    <w:rsid w:val="003B0DA0"/>
    <w:rsid w:val="003B43F9"/>
    <w:rsid w:val="003B5835"/>
    <w:rsid w:val="003B6870"/>
    <w:rsid w:val="003C27C2"/>
    <w:rsid w:val="003C4065"/>
    <w:rsid w:val="003C5459"/>
    <w:rsid w:val="003C592D"/>
    <w:rsid w:val="003D0933"/>
    <w:rsid w:val="003D0B86"/>
    <w:rsid w:val="003D0EB5"/>
    <w:rsid w:val="003D1DFD"/>
    <w:rsid w:val="003D2F46"/>
    <w:rsid w:val="003D6860"/>
    <w:rsid w:val="003D72C5"/>
    <w:rsid w:val="003E101C"/>
    <w:rsid w:val="003E5E17"/>
    <w:rsid w:val="003E5E48"/>
    <w:rsid w:val="003E5EE6"/>
    <w:rsid w:val="003E623E"/>
    <w:rsid w:val="003F5289"/>
    <w:rsid w:val="0040026C"/>
    <w:rsid w:val="00404331"/>
    <w:rsid w:val="00405B07"/>
    <w:rsid w:val="0040690F"/>
    <w:rsid w:val="00412343"/>
    <w:rsid w:val="00412C62"/>
    <w:rsid w:val="0041512D"/>
    <w:rsid w:val="0041561D"/>
    <w:rsid w:val="00423431"/>
    <w:rsid w:val="0042408F"/>
    <w:rsid w:val="004354EE"/>
    <w:rsid w:val="00435EEF"/>
    <w:rsid w:val="00437B37"/>
    <w:rsid w:val="00440629"/>
    <w:rsid w:val="00441D14"/>
    <w:rsid w:val="00446516"/>
    <w:rsid w:val="00447EEA"/>
    <w:rsid w:val="00447F43"/>
    <w:rsid w:val="00447FA6"/>
    <w:rsid w:val="0045104B"/>
    <w:rsid w:val="00451712"/>
    <w:rsid w:val="004554EB"/>
    <w:rsid w:val="0046126F"/>
    <w:rsid w:val="0046230A"/>
    <w:rsid w:val="0046591F"/>
    <w:rsid w:val="004707EF"/>
    <w:rsid w:val="00474E23"/>
    <w:rsid w:val="00475E6B"/>
    <w:rsid w:val="00480CF3"/>
    <w:rsid w:val="00481591"/>
    <w:rsid w:val="004821F5"/>
    <w:rsid w:val="0048292B"/>
    <w:rsid w:val="0048557B"/>
    <w:rsid w:val="0048642E"/>
    <w:rsid w:val="00487BD9"/>
    <w:rsid w:val="00493477"/>
    <w:rsid w:val="004959A3"/>
    <w:rsid w:val="0049640C"/>
    <w:rsid w:val="004A0703"/>
    <w:rsid w:val="004A2293"/>
    <w:rsid w:val="004A34A0"/>
    <w:rsid w:val="004A4871"/>
    <w:rsid w:val="004A5C26"/>
    <w:rsid w:val="004A6A6C"/>
    <w:rsid w:val="004B10E6"/>
    <w:rsid w:val="004B4A6E"/>
    <w:rsid w:val="004B69D1"/>
    <w:rsid w:val="004B6D5F"/>
    <w:rsid w:val="004B7952"/>
    <w:rsid w:val="004C080C"/>
    <w:rsid w:val="004C176A"/>
    <w:rsid w:val="004C3E1D"/>
    <w:rsid w:val="004C41DC"/>
    <w:rsid w:val="004C7D83"/>
    <w:rsid w:val="004D2042"/>
    <w:rsid w:val="004E1920"/>
    <w:rsid w:val="004E1E6A"/>
    <w:rsid w:val="004E4D6E"/>
    <w:rsid w:val="004F096D"/>
    <w:rsid w:val="004F41D4"/>
    <w:rsid w:val="005066DF"/>
    <w:rsid w:val="0051616D"/>
    <w:rsid w:val="00520AA3"/>
    <w:rsid w:val="005214A2"/>
    <w:rsid w:val="0052273D"/>
    <w:rsid w:val="00522DBA"/>
    <w:rsid w:val="00523C17"/>
    <w:rsid w:val="005244E3"/>
    <w:rsid w:val="0052495F"/>
    <w:rsid w:val="00525124"/>
    <w:rsid w:val="0052663F"/>
    <w:rsid w:val="00527AE4"/>
    <w:rsid w:val="005318DD"/>
    <w:rsid w:val="00533C1A"/>
    <w:rsid w:val="00534571"/>
    <w:rsid w:val="00536859"/>
    <w:rsid w:val="005476BA"/>
    <w:rsid w:val="005502F8"/>
    <w:rsid w:val="0055058E"/>
    <w:rsid w:val="00561B7A"/>
    <w:rsid w:val="00572A57"/>
    <w:rsid w:val="00577543"/>
    <w:rsid w:val="00577D1F"/>
    <w:rsid w:val="005815E7"/>
    <w:rsid w:val="00584996"/>
    <w:rsid w:val="005856A8"/>
    <w:rsid w:val="00586219"/>
    <w:rsid w:val="00587497"/>
    <w:rsid w:val="005905A3"/>
    <w:rsid w:val="00590B8A"/>
    <w:rsid w:val="00592D65"/>
    <w:rsid w:val="00593A12"/>
    <w:rsid w:val="00593EA4"/>
    <w:rsid w:val="00594A11"/>
    <w:rsid w:val="00595C21"/>
    <w:rsid w:val="0059682A"/>
    <w:rsid w:val="005A204C"/>
    <w:rsid w:val="005A2659"/>
    <w:rsid w:val="005A46F8"/>
    <w:rsid w:val="005A54C1"/>
    <w:rsid w:val="005B020A"/>
    <w:rsid w:val="005B352A"/>
    <w:rsid w:val="005B4A2E"/>
    <w:rsid w:val="005B6FFB"/>
    <w:rsid w:val="005C046A"/>
    <w:rsid w:val="005C0A1A"/>
    <w:rsid w:val="005C3201"/>
    <w:rsid w:val="005C71AE"/>
    <w:rsid w:val="005D05FB"/>
    <w:rsid w:val="005D3009"/>
    <w:rsid w:val="005D3827"/>
    <w:rsid w:val="005D5628"/>
    <w:rsid w:val="005D5E9B"/>
    <w:rsid w:val="005D7EAE"/>
    <w:rsid w:val="005E12C6"/>
    <w:rsid w:val="005F1414"/>
    <w:rsid w:val="005F1A34"/>
    <w:rsid w:val="006010A4"/>
    <w:rsid w:val="00604B69"/>
    <w:rsid w:val="00607364"/>
    <w:rsid w:val="006116FE"/>
    <w:rsid w:val="00613DD7"/>
    <w:rsid w:val="00614B62"/>
    <w:rsid w:val="00615D6F"/>
    <w:rsid w:val="006214C4"/>
    <w:rsid w:val="0062151E"/>
    <w:rsid w:val="00624838"/>
    <w:rsid w:val="0063077D"/>
    <w:rsid w:val="00634FAB"/>
    <w:rsid w:val="00640A10"/>
    <w:rsid w:val="00640E2D"/>
    <w:rsid w:val="006416BB"/>
    <w:rsid w:val="00643358"/>
    <w:rsid w:val="00643414"/>
    <w:rsid w:val="006459D1"/>
    <w:rsid w:val="00646820"/>
    <w:rsid w:val="0064733A"/>
    <w:rsid w:val="0064768A"/>
    <w:rsid w:val="006501ED"/>
    <w:rsid w:val="00651EF7"/>
    <w:rsid w:val="0065256E"/>
    <w:rsid w:val="006526E2"/>
    <w:rsid w:val="006622FC"/>
    <w:rsid w:val="006722A5"/>
    <w:rsid w:val="006737BE"/>
    <w:rsid w:val="00675139"/>
    <w:rsid w:val="00675753"/>
    <w:rsid w:val="0068001A"/>
    <w:rsid w:val="0068185C"/>
    <w:rsid w:val="00681B5E"/>
    <w:rsid w:val="0068447C"/>
    <w:rsid w:val="00684CAC"/>
    <w:rsid w:val="00692467"/>
    <w:rsid w:val="0069678E"/>
    <w:rsid w:val="00696A97"/>
    <w:rsid w:val="006A007C"/>
    <w:rsid w:val="006A24CD"/>
    <w:rsid w:val="006A4AB8"/>
    <w:rsid w:val="006A6EA5"/>
    <w:rsid w:val="006B4FC8"/>
    <w:rsid w:val="006C259B"/>
    <w:rsid w:val="006C4899"/>
    <w:rsid w:val="006C515A"/>
    <w:rsid w:val="006C5BD7"/>
    <w:rsid w:val="006C5C44"/>
    <w:rsid w:val="006D00FB"/>
    <w:rsid w:val="006D1330"/>
    <w:rsid w:val="006D414A"/>
    <w:rsid w:val="006D47D3"/>
    <w:rsid w:val="006D51E7"/>
    <w:rsid w:val="006E0B7D"/>
    <w:rsid w:val="006E1ECB"/>
    <w:rsid w:val="006E3564"/>
    <w:rsid w:val="006E449A"/>
    <w:rsid w:val="006E4E4C"/>
    <w:rsid w:val="006E4F2C"/>
    <w:rsid w:val="006E65FA"/>
    <w:rsid w:val="006E6D95"/>
    <w:rsid w:val="006F4E05"/>
    <w:rsid w:val="006F57DD"/>
    <w:rsid w:val="00701B43"/>
    <w:rsid w:val="00706193"/>
    <w:rsid w:val="00710B1B"/>
    <w:rsid w:val="0071156D"/>
    <w:rsid w:val="00712B05"/>
    <w:rsid w:val="007175E0"/>
    <w:rsid w:val="007207C9"/>
    <w:rsid w:val="00724208"/>
    <w:rsid w:val="0072495E"/>
    <w:rsid w:val="00732A60"/>
    <w:rsid w:val="00733AEB"/>
    <w:rsid w:val="007377F9"/>
    <w:rsid w:val="00741A35"/>
    <w:rsid w:val="00741B7D"/>
    <w:rsid w:val="00742F0D"/>
    <w:rsid w:val="007433FD"/>
    <w:rsid w:val="00745D77"/>
    <w:rsid w:val="00751CB8"/>
    <w:rsid w:val="00751F5B"/>
    <w:rsid w:val="007536A0"/>
    <w:rsid w:val="007566C6"/>
    <w:rsid w:val="0077642C"/>
    <w:rsid w:val="00781309"/>
    <w:rsid w:val="00781400"/>
    <w:rsid w:val="00785F0E"/>
    <w:rsid w:val="00787825"/>
    <w:rsid w:val="00796099"/>
    <w:rsid w:val="007A0F6B"/>
    <w:rsid w:val="007A46CC"/>
    <w:rsid w:val="007A4EBC"/>
    <w:rsid w:val="007A73FA"/>
    <w:rsid w:val="007A781C"/>
    <w:rsid w:val="007B00AB"/>
    <w:rsid w:val="007B3EC5"/>
    <w:rsid w:val="007C068D"/>
    <w:rsid w:val="007C0B50"/>
    <w:rsid w:val="007C37F3"/>
    <w:rsid w:val="007C3C44"/>
    <w:rsid w:val="007C418C"/>
    <w:rsid w:val="007C56D4"/>
    <w:rsid w:val="007C5DF2"/>
    <w:rsid w:val="007D1C87"/>
    <w:rsid w:val="007D39EF"/>
    <w:rsid w:val="007D6C7D"/>
    <w:rsid w:val="007E02E5"/>
    <w:rsid w:val="007E066B"/>
    <w:rsid w:val="007E0945"/>
    <w:rsid w:val="007E3045"/>
    <w:rsid w:val="007E4F62"/>
    <w:rsid w:val="007E7072"/>
    <w:rsid w:val="007E7597"/>
    <w:rsid w:val="007F7838"/>
    <w:rsid w:val="0080039B"/>
    <w:rsid w:val="0080241F"/>
    <w:rsid w:val="00805565"/>
    <w:rsid w:val="0080592D"/>
    <w:rsid w:val="0080708E"/>
    <w:rsid w:val="0080710E"/>
    <w:rsid w:val="008110EA"/>
    <w:rsid w:val="0082692B"/>
    <w:rsid w:val="0083253C"/>
    <w:rsid w:val="00834E2E"/>
    <w:rsid w:val="0083560D"/>
    <w:rsid w:val="0083707F"/>
    <w:rsid w:val="00837325"/>
    <w:rsid w:val="00842928"/>
    <w:rsid w:val="0084500C"/>
    <w:rsid w:val="00846CB7"/>
    <w:rsid w:val="00846DDA"/>
    <w:rsid w:val="00847C63"/>
    <w:rsid w:val="00847F0B"/>
    <w:rsid w:val="00857E47"/>
    <w:rsid w:val="00861EB3"/>
    <w:rsid w:val="00863BBD"/>
    <w:rsid w:val="00865D57"/>
    <w:rsid w:val="00872481"/>
    <w:rsid w:val="00872547"/>
    <w:rsid w:val="008760E9"/>
    <w:rsid w:val="00877941"/>
    <w:rsid w:val="00886824"/>
    <w:rsid w:val="008903C5"/>
    <w:rsid w:val="00891C83"/>
    <w:rsid w:val="008929FE"/>
    <w:rsid w:val="00892D45"/>
    <w:rsid w:val="00893D45"/>
    <w:rsid w:val="00896251"/>
    <w:rsid w:val="008A4018"/>
    <w:rsid w:val="008A42BD"/>
    <w:rsid w:val="008B33ED"/>
    <w:rsid w:val="008B3D5A"/>
    <w:rsid w:val="008C0A89"/>
    <w:rsid w:val="008C1FC8"/>
    <w:rsid w:val="008C2FF7"/>
    <w:rsid w:val="008D0A69"/>
    <w:rsid w:val="008D1369"/>
    <w:rsid w:val="008D4D31"/>
    <w:rsid w:val="008E0CFF"/>
    <w:rsid w:val="008E2C83"/>
    <w:rsid w:val="008E3445"/>
    <w:rsid w:val="008F2222"/>
    <w:rsid w:val="008F6EFC"/>
    <w:rsid w:val="00905380"/>
    <w:rsid w:val="009056EB"/>
    <w:rsid w:val="00911E02"/>
    <w:rsid w:val="00916F0F"/>
    <w:rsid w:val="00917622"/>
    <w:rsid w:val="00917716"/>
    <w:rsid w:val="00917F23"/>
    <w:rsid w:val="009248B0"/>
    <w:rsid w:val="00931BDA"/>
    <w:rsid w:val="00944C99"/>
    <w:rsid w:val="00944ED6"/>
    <w:rsid w:val="0094543A"/>
    <w:rsid w:val="00947DB0"/>
    <w:rsid w:val="00950880"/>
    <w:rsid w:val="009513BE"/>
    <w:rsid w:val="00951B70"/>
    <w:rsid w:val="00955A97"/>
    <w:rsid w:val="00955C17"/>
    <w:rsid w:val="009607A8"/>
    <w:rsid w:val="00960BC0"/>
    <w:rsid w:val="009631DC"/>
    <w:rsid w:val="0097605D"/>
    <w:rsid w:val="0097617A"/>
    <w:rsid w:val="0098002F"/>
    <w:rsid w:val="00983FF5"/>
    <w:rsid w:val="0098507D"/>
    <w:rsid w:val="009859FF"/>
    <w:rsid w:val="00986F8B"/>
    <w:rsid w:val="0098777D"/>
    <w:rsid w:val="00992D8C"/>
    <w:rsid w:val="00993E7D"/>
    <w:rsid w:val="009A6A16"/>
    <w:rsid w:val="009B4E2B"/>
    <w:rsid w:val="009B6F80"/>
    <w:rsid w:val="009C0B3D"/>
    <w:rsid w:val="009C232F"/>
    <w:rsid w:val="009C3ED3"/>
    <w:rsid w:val="009C6B25"/>
    <w:rsid w:val="009C7383"/>
    <w:rsid w:val="009E10CC"/>
    <w:rsid w:val="009E1C51"/>
    <w:rsid w:val="009E2469"/>
    <w:rsid w:val="009E2A6B"/>
    <w:rsid w:val="009E6556"/>
    <w:rsid w:val="009F1DA2"/>
    <w:rsid w:val="009F342E"/>
    <w:rsid w:val="00A0724D"/>
    <w:rsid w:val="00A07925"/>
    <w:rsid w:val="00A1365E"/>
    <w:rsid w:val="00A14BA4"/>
    <w:rsid w:val="00A16886"/>
    <w:rsid w:val="00A172B2"/>
    <w:rsid w:val="00A21EF7"/>
    <w:rsid w:val="00A22656"/>
    <w:rsid w:val="00A24514"/>
    <w:rsid w:val="00A26BF8"/>
    <w:rsid w:val="00A27052"/>
    <w:rsid w:val="00A309C1"/>
    <w:rsid w:val="00A31D89"/>
    <w:rsid w:val="00A33360"/>
    <w:rsid w:val="00A34DDF"/>
    <w:rsid w:val="00A37BEA"/>
    <w:rsid w:val="00A4259C"/>
    <w:rsid w:val="00A448E2"/>
    <w:rsid w:val="00A44AD3"/>
    <w:rsid w:val="00A46489"/>
    <w:rsid w:val="00A51398"/>
    <w:rsid w:val="00A54A06"/>
    <w:rsid w:val="00A65F59"/>
    <w:rsid w:val="00A66232"/>
    <w:rsid w:val="00A67BE8"/>
    <w:rsid w:val="00A712AE"/>
    <w:rsid w:val="00A71994"/>
    <w:rsid w:val="00A73165"/>
    <w:rsid w:val="00A75DF1"/>
    <w:rsid w:val="00A7678A"/>
    <w:rsid w:val="00A76AE2"/>
    <w:rsid w:val="00A9769F"/>
    <w:rsid w:val="00AA1A7F"/>
    <w:rsid w:val="00AA1DD3"/>
    <w:rsid w:val="00AA5891"/>
    <w:rsid w:val="00AA7C35"/>
    <w:rsid w:val="00AB0A00"/>
    <w:rsid w:val="00AC0348"/>
    <w:rsid w:val="00AC283A"/>
    <w:rsid w:val="00AC508B"/>
    <w:rsid w:val="00AC6754"/>
    <w:rsid w:val="00AD3C7A"/>
    <w:rsid w:val="00AE1EC7"/>
    <w:rsid w:val="00AE5756"/>
    <w:rsid w:val="00AE6C5A"/>
    <w:rsid w:val="00AF2C7A"/>
    <w:rsid w:val="00B148F5"/>
    <w:rsid w:val="00B219A8"/>
    <w:rsid w:val="00B24443"/>
    <w:rsid w:val="00B2605D"/>
    <w:rsid w:val="00B27159"/>
    <w:rsid w:val="00B274C5"/>
    <w:rsid w:val="00B33618"/>
    <w:rsid w:val="00B33CEF"/>
    <w:rsid w:val="00B34776"/>
    <w:rsid w:val="00B402A1"/>
    <w:rsid w:val="00B41123"/>
    <w:rsid w:val="00B41BEA"/>
    <w:rsid w:val="00B4394F"/>
    <w:rsid w:val="00B43CC1"/>
    <w:rsid w:val="00B4431E"/>
    <w:rsid w:val="00B444B9"/>
    <w:rsid w:val="00B46D56"/>
    <w:rsid w:val="00B531D7"/>
    <w:rsid w:val="00B5606E"/>
    <w:rsid w:val="00B577C6"/>
    <w:rsid w:val="00B57D18"/>
    <w:rsid w:val="00B626FF"/>
    <w:rsid w:val="00B634FB"/>
    <w:rsid w:val="00B65D6B"/>
    <w:rsid w:val="00B71842"/>
    <w:rsid w:val="00B7199A"/>
    <w:rsid w:val="00B71E5B"/>
    <w:rsid w:val="00B738B6"/>
    <w:rsid w:val="00B824AF"/>
    <w:rsid w:val="00B83E09"/>
    <w:rsid w:val="00B87607"/>
    <w:rsid w:val="00B911FE"/>
    <w:rsid w:val="00B92EDE"/>
    <w:rsid w:val="00B94520"/>
    <w:rsid w:val="00B96F40"/>
    <w:rsid w:val="00BB3064"/>
    <w:rsid w:val="00BB5CD1"/>
    <w:rsid w:val="00BB6BFC"/>
    <w:rsid w:val="00BC01AB"/>
    <w:rsid w:val="00BC0F01"/>
    <w:rsid w:val="00BC468F"/>
    <w:rsid w:val="00BC6190"/>
    <w:rsid w:val="00BD1DBD"/>
    <w:rsid w:val="00BD29FB"/>
    <w:rsid w:val="00BD2D7B"/>
    <w:rsid w:val="00BD6030"/>
    <w:rsid w:val="00BD6C59"/>
    <w:rsid w:val="00BD761C"/>
    <w:rsid w:val="00BE0606"/>
    <w:rsid w:val="00BE069C"/>
    <w:rsid w:val="00BE1575"/>
    <w:rsid w:val="00BE2518"/>
    <w:rsid w:val="00BE5EE0"/>
    <w:rsid w:val="00BE6EC6"/>
    <w:rsid w:val="00BF468E"/>
    <w:rsid w:val="00BF4794"/>
    <w:rsid w:val="00BF52C7"/>
    <w:rsid w:val="00BF5366"/>
    <w:rsid w:val="00BF6196"/>
    <w:rsid w:val="00BF73BA"/>
    <w:rsid w:val="00BF7A61"/>
    <w:rsid w:val="00C00C25"/>
    <w:rsid w:val="00C06748"/>
    <w:rsid w:val="00C07C93"/>
    <w:rsid w:val="00C07E1C"/>
    <w:rsid w:val="00C102F4"/>
    <w:rsid w:val="00C171B7"/>
    <w:rsid w:val="00C22CD1"/>
    <w:rsid w:val="00C25EFB"/>
    <w:rsid w:val="00C275F1"/>
    <w:rsid w:val="00C2761D"/>
    <w:rsid w:val="00C32678"/>
    <w:rsid w:val="00C32C44"/>
    <w:rsid w:val="00C33772"/>
    <w:rsid w:val="00C34B15"/>
    <w:rsid w:val="00C4096A"/>
    <w:rsid w:val="00C432E7"/>
    <w:rsid w:val="00C43927"/>
    <w:rsid w:val="00C43EF8"/>
    <w:rsid w:val="00C44275"/>
    <w:rsid w:val="00C46100"/>
    <w:rsid w:val="00C46583"/>
    <w:rsid w:val="00C51C3C"/>
    <w:rsid w:val="00C5313C"/>
    <w:rsid w:val="00C54F9E"/>
    <w:rsid w:val="00C5645E"/>
    <w:rsid w:val="00C57ADF"/>
    <w:rsid w:val="00C60DC8"/>
    <w:rsid w:val="00C6388C"/>
    <w:rsid w:val="00C63D0B"/>
    <w:rsid w:val="00C644CF"/>
    <w:rsid w:val="00C64755"/>
    <w:rsid w:val="00C64DA8"/>
    <w:rsid w:val="00C6787C"/>
    <w:rsid w:val="00C71965"/>
    <w:rsid w:val="00C737FD"/>
    <w:rsid w:val="00C74DCF"/>
    <w:rsid w:val="00C7545A"/>
    <w:rsid w:val="00C7562E"/>
    <w:rsid w:val="00C7648D"/>
    <w:rsid w:val="00C83212"/>
    <w:rsid w:val="00C85242"/>
    <w:rsid w:val="00C873C5"/>
    <w:rsid w:val="00C903CC"/>
    <w:rsid w:val="00CB5707"/>
    <w:rsid w:val="00CB5C15"/>
    <w:rsid w:val="00CC3C3F"/>
    <w:rsid w:val="00CC7198"/>
    <w:rsid w:val="00CC7B1D"/>
    <w:rsid w:val="00CD014C"/>
    <w:rsid w:val="00CD226C"/>
    <w:rsid w:val="00CD3137"/>
    <w:rsid w:val="00CD44C1"/>
    <w:rsid w:val="00CD6839"/>
    <w:rsid w:val="00CE0321"/>
    <w:rsid w:val="00CE0DAC"/>
    <w:rsid w:val="00CE1C6F"/>
    <w:rsid w:val="00CE259C"/>
    <w:rsid w:val="00CE3F85"/>
    <w:rsid w:val="00CE6866"/>
    <w:rsid w:val="00CE7902"/>
    <w:rsid w:val="00CF167B"/>
    <w:rsid w:val="00CF351A"/>
    <w:rsid w:val="00CF6EF6"/>
    <w:rsid w:val="00CF70D3"/>
    <w:rsid w:val="00D00CDD"/>
    <w:rsid w:val="00D01993"/>
    <w:rsid w:val="00D04E71"/>
    <w:rsid w:val="00D04F74"/>
    <w:rsid w:val="00D06C8A"/>
    <w:rsid w:val="00D140A1"/>
    <w:rsid w:val="00D15655"/>
    <w:rsid w:val="00D25872"/>
    <w:rsid w:val="00D30F11"/>
    <w:rsid w:val="00D37CDF"/>
    <w:rsid w:val="00D40375"/>
    <w:rsid w:val="00D43655"/>
    <w:rsid w:val="00D502BB"/>
    <w:rsid w:val="00D53708"/>
    <w:rsid w:val="00D54007"/>
    <w:rsid w:val="00D62A34"/>
    <w:rsid w:val="00D648BE"/>
    <w:rsid w:val="00D65051"/>
    <w:rsid w:val="00D65C7D"/>
    <w:rsid w:val="00D707E0"/>
    <w:rsid w:val="00D74A6E"/>
    <w:rsid w:val="00D76457"/>
    <w:rsid w:val="00D815FF"/>
    <w:rsid w:val="00D839A1"/>
    <w:rsid w:val="00D83A45"/>
    <w:rsid w:val="00D84696"/>
    <w:rsid w:val="00D87780"/>
    <w:rsid w:val="00D903C5"/>
    <w:rsid w:val="00D92912"/>
    <w:rsid w:val="00D964FA"/>
    <w:rsid w:val="00DA16BA"/>
    <w:rsid w:val="00DA2A2F"/>
    <w:rsid w:val="00DA2A49"/>
    <w:rsid w:val="00DA2ED7"/>
    <w:rsid w:val="00DA36D6"/>
    <w:rsid w:val="00DA39B8"/>
    <w:rsid w:val="00DA5383"/>
    <w:rsid w:val="00DA74AD"/>
    <w:rsid w:val="00DA7B03"/>
    <w:rsid w:val="00DB558E"/>
    <w:rsid w:val="00DB69E8"/>
    <w:rsid w:val="00DB6A77"/>
    <w:rsid w:val="00DC0033"/>
    <w:rsid w:val="00DC04E8"/>
    <w:rsid w:val="00DC1C08"/>
    <w:rsid w:val="00DC2832"/>
    <w:rsid w:val="00DC3C8A"/>
    <w:rsid w:val="00DC47C5"/>
    <w:rsid w:val="00DC71CA"/>
    <w:rsid w:val="00DD04C0"/>
    <w:rsid w:val="00DD08D0"/>
    <w:rsid w:val="00DE1FFD"/>
    <w:rsid w:val="00DE4522"/>
    <w:rsid w:val="00DE586C"/>
    <w:rsid w:val="00DE607A"/>
    <w:rsid w:val="00DE77F7"/>
    <w:rsid w:val="00DF199F"/>
    <w:rsid w:val="00DF2BA9"/>
    <w:rsid w:val="00DF429B"/>
    <w:rsid w:val="00DF5749"/>
    <w:rsid w:val="00DF5FDF"/>
    <w:rsid w:val="00E00700"/>
    <w:rsid w:val="00E012EC"/>
    <w:rsid w:val="00E06865"/>
    <w:rsid w:val="00E074C1"/>
    <w:rsid w:val="00E135B8"/>
    <w:rsid w:val="00E153B9"/>
    <w:rsid w:val="00E20BA3"/>
    <w:rsid w:val="00E20F58"/>
    <w:rsid w:val="00E23078"/>
    <w:rsid w:val="00E23C1E"/>
    <w:rsid w:val="00E24C44"/>
    <w:rsid w:val="00E27E9F"/>
    <w:rsid w:val="00E32612"/>
    <w:rsid w:val="00E3422F"/>
    <w:rsid w:val="00E3736F"/>
    <w:rsid w:val="00E40783"/>
    <w:rsid w:val="00E41956"/>
    <w:rsid w:val="00E45206"/>
    <w:rsid w:val="00E45528"/>
    <w:rsid w:val="00E46CA6"/>
    <w:rsid w:val="00E478CF"/>
    <w:rsid w:val="00E60071"/>
    <w:rsid w:val="00E651BF"/>
    <w:rsid w:val="00E66213"/>
    <w:rsid w:val="00E7042C"/>
    <w:rsid w:val="00E732F5"/>
    <w:rsid w:val="00E73B78"/>
    <w:rsid w:val="00E80566"/>
    <w:rsid w:val="00E82ADD"/>
    <w:rsid w:val="00E84570"/>
    <w:rsid w:val="00E86650"/>
    <w:rsid w:val="00E873AE"/>
    <w:rsid w:val="00E930D5"/>
    <w:rsid w:val="00E93AD4"/>
    <w:rsid w:val="00EA0DF3"/>
    <w:rsid w:val="00EA1641"/>
    <w:rsid w:val="00EA2A69"/>
    <w:rsid w:val="00EA3659"/>
    <w:rsid w:val="00EA7526"/>
    <w:rsid w:val="00EB0A2C"/>
    <w:rsid w:val="00EB3C05"/>
    <w:rsid w:val="00EB7FF3"/>
    <w:rsid w:val="00EC53D6"/>
    <w:rsid w:val="00ED32CE"/>
    <w:rsid w:val="00ED33EB"/>
    <w:rsid w:val="00ED6016"/>
    <w:rsid w:val="00EE19E4"/>
    <w:rsid w:val="00EE4D2F"/>
    <w:rsid w:val="00EE6189"/>
    <w:rsid w:val="00EE64B2"/>
    <w:rsid w:val="00EF1523"/>
    <w:rsid w:val="00EF3056"/>
    <w:rsid w:val="00EF5271"/>
    <w:rsid w:val="00EF6481"/>
    <w:rsid w:val="00EF7BA1"/>
    <w:rsid w:val="00F010C9"/>
    <w:rsid w:val="00F047AB"/>
    <w:rsid w:val="00F05A9F"/>
    <w:rsid w:val="00F1192D"/>
    <w:rsid w:val="00F148A2"/>
    <w:rsid w:val="00F1780A"/>
    <w:rsid w:val="00F20FD4"/>
    <w:rsid w:val="00F24E9E"/>
    <w:rsid w:val="00F24F20"/>
    <w:rsid w:val="00F269C5"/>
    <w:rsid w:val="00F33E03"/>
    <w:rsid w:val="00F34B60"/>
    <w:rsid w:val="00F359BF"/>
    <w:rsid w:val="00F370F6"/>
    <w:rsid w:val="00F371EA"/>
    <w:rsid w:val="00F4502C"/>
    <w:rsid w:val="00F4536B"/>
    <w:rsid w:val="00F51787"/>
    <w:rsid w:val="00F55994"/>
    <w:rsid w:val="00F56EA4"/>
    <w:rsid w:val="00F56FB3"/>
    <w:rsid w:val="00F621D9"/>
    <w:rsid w:val="00F6321A"/>
    <w:rsid w:val="00F6430F"/>
    <w:rsid w:val="00F65A6B"/>
    <w:rsid w:val="00F7075D"/>
    <w:rsid w:val="00F72C41"/>
    <w:rsid w:val="00F73E8B"/>
    <w:rsid w:val="00F7425E"/>
    <w:rsid w:val="00F74A1E"/>
    <w:rsid w:val="00F76FBD"/>
    <w:rsid w:val="00F8474E"/>
    <w:rsid w:val="00F853C5"/>
    <w:rsid w:val="00F867E0"/>
    <w:rsid w:val="00F9478A"/>
    <w:rsid w:val="00F94EC9"/>
    <w:rsid w:val="00F957DA"/>
    <w:rsid w:val="00F95A97"/>
    <w:rsid w:val="00FA355B"/>
    <w:rsid w:val="00FA3D40"/>
    <w:rsid w:val="00FA521C"/>
    <w:rsid w:val="00FA53E5"/>
    <w:rsid w:val="00FA5AC4"/>
    <w:rsid w:val="00FB2BDE"/>
    <w:rsid w:val="00FB2C6C"/>
    <w:rsid w:val="00FB4873"/>
    <w:rsid w:val="00FB78DD"/>
    <w:rsid w:val="00FB7D51"/>
    <w:rsid w:val="00FC07B2"/>
    <w:rsid w:val="00FC1B4A"/>
    <w:rsid w:val="00FC1E10"/>
    <w:rsid w:val="00FC415C"/>
    <w:rsid w:val="00FC608B"/>
    <w:rsid w:val="00FC6CAC"/>
    <w:rsid w:val="00FD437B"/>
    <w:rsid w:val="00FD7AB1"/>
    <w:rsid w:val="00FE0A5F"/>
    <w:rsid w:val="00FE17CB"/>
    <w:rsid w:val="00FE463F"/>
    <w:rsid w:val="00FF51F4"/>
    <w:rsid w:val="00FF5481"/>
    <w:rsid w:val="00FF6D4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968346"/>
  <w15:docId w15:val="{04F14AB4-7C29-2543-A438-ECBC53DB2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682A"/>
    <w:pPr>
      <w:spacing w:after="200"/>
    </w:pPr>
    <w:rPr>
      <w:sz w:val="24"/>
      <w:szCs w:val="24"/>
      <w:lang w:val="en-US"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6C86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5BD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C5BD7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D502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"/>
    <w:rsid w:val="00326C86"/>
    <w:rPr>
      <w:rFonts w:ascii="Cambria" w:eastAsia="Times New Roman" w:hAnsi="Cambria" w:cs="Times New Roman"/>
      <w:b/>
      <w:bCs/>
      <w:kern w:val="32"/>
      <w:sz w:val="32"/>
      <w:szCs w:val="32"/>
      <w:lang w:val="en-US"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326C86"/>
    <w:pPr>
      <w:spacing w:after="60"/>
      <w:jc w:val="center"/>
      <w:outlineLvl w:val="1"/>
    </w:pPr>
    <w:rPr>
      <w:rFonts w:eastAsia="Times New Roman"/>
    </w:rPr>
  </w:style>
  <w:style w:type="character" w:customStyle="1" w:styleId="SubtitleChar">
    <w:name w:val="Subtitle Char"/>
    <w:link w:val="Subtitle"/>
    <w:uiPriority w:val="11"/>
    <w:rsid w:val="00326C86"/>
    <w:rPr>
      <w:rFonts w:ascii="Cambria" w:eastAsia="Times New Roman" w:hAnsi="Cambria" w:cs="Times New Roman"/>
      <w:sz w:val="24"/>
      <w:szCs w:val="24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y%20Documents\Prayer%20diary%20August%20201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E6819B70-6AE3-4F06-8E1E-A6A39515F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D:\My Documents\Prayer diary August 2018.dot</Template>
  <TotalTime>17</TotalTime>
  <Pages>1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Harry Entwistle</cp:lastModifiedBy>
  <cp:revision>5</cp:revision>
  <cp:lastPrinted>2016-06-21T09:43:00Z</cp:lastPrinted>
  <dcterms:created xsi:type="dcterms:W3CDTF">2020-05-21T11:08:00Z</dcterms:created>
  <dcterms:modified xsi:type="dcterms:W3CDTF">2020-05-29T02:42:00Z</dcterms:modified>
</cp:coreProperties>
</file>